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28" w:rsidRDefault="001F6028" w:rsidP="00610598">
      <w:pPr>
        <w:spacing w:line="270" w:lineRule="atLeast"/>
        <w:jc w:val="right"/>
        <w:rPr>
          <w:b/>
          <w:bCs/>
          <w:color w:val="000000"/>
          <w:sz w:val="24"/>
          <w:szCs w:val="24"/>
          <w:lang w:val="lv-LV"/>
        </w:rPr>
      </w:pPr>
      <w:bookmarkStart w:id="0" w:name="_GoBack"/>
      <w:bookmarkEnd w:id="0"/>
      <w:r w:rsidRPr="00EF69ED">
        <w:rPr>
          <w:b/>
          <w:bCs/>
          <w:color w:val="000000"/>
          <w:sz w:val="24"/>
          <w:szCs w:val="24"/>
          <w:lang w:val="lv-LV"/>
        </w:rPr>
        <w:t>1. Pielikums</w:t>
      </w:r>
    </w:p>
    <w:p w:rsidR="001F6028" w:rsidRDefault="001F6028" w:rsidP="009B6205">
      <w:pPr>
        <w:rPr>
          <w:b/>
          <w:bCs/>
          <w:sz w:val="32"/>
          <w:szCs w:val="32"/>
          <w:lang w:val="lv-LV" w:eastAsia="en-US"/>
        </w:rPr>
      </w:pPr>
    </w:p>
    <w:p w:rsidR="001F6028" w:rsidRPr="00CB17B8" w:rsidRDefault="001F6028" w:rsidP="00CB17B8">
      <w:pPr>
        <w:jc w:val="center"/>
        <w:rPr>
          <w:b/>
          <w:bCs/>
          <w:sz w:val="32"/>
          <w:szCs w:val="32"/>
          <w:lang w:val="lv-LV" w:eastAsia="en-US"/>
        </w:rPr>
      </w:pPr>
      <w:r w:rsidRPr="00CB17B8">
        <w:rPr>
          <w:b/>
          <w:bCs/>
          <w:sz w:val="32"/>
          <w:szCs w:val="32"/>
          <w:lang w:val="lv-LV" w:eastAsia="en-US"/>
        </w:rPr>
        <w:t>VIENOŠANĀS</w:t>
      </w:r>
    </w:p>
    <w:p w:rsidR="001F6028" w:rsidRPr="00CB17B8" w:rsidRDefault="001F6028" w:rsidP="00CB17B8">
      <w:pPr>
        <w:jc w:val="center"/>
        <w:rPr>
          <w:sz w:val="24"/>
          <w:szCs w:val="24"/>
          <w:lang w:val="lv-LV" w:eastAsia="en-US"/>
        </w:rPr>
      </w:pPr>
      <w:r w:rsidRPr="00CB17B8">
        <w:rPr>
          <w:sz w:val="24"/>
          <w:szCs w:val="24"/>
          <w:lang w:val="lv-LV" w:eastAsia="en-US"/>
        </w:rPr>
        <w:t>par parāda dzēšanu un tekošo rēķinu apmaksu</w:t>
      </w:r>
    </w:p>
    <w:p w:rsidR="001F6028" w:rsidRPr="00CB17B8" w:rsidRDefault="001F6028" w:rsidP="00CB17B8">
      <w:pPr>
        <w:jc w:val="center"/>
        <w:rPr>
          <w:sz w:val="24"/>
          <w:szCs w:val="24"/>
          <w:lang w:val="lv-LV" w:eastAsia="en-US"/>
        </w:rPr>
      </w:pPr>
      <w:r w:rsidRPr="00CB17B8">
        <w:rPr>
          <w:sz w:val="24"/>
          <w:szCs w:val="24"/>
          <w:lang w:val="lv-LV" w:eastAsia="en-US"/>
        </w:rPr>
        <w:t xml:space="preserve">par siltumenerģijas lietošanu </w:t>
      </w:r>
    </w:p>
    <w:p w:rsidR="001F6028" w:rsidRPr="00CB17B8" w:rsidRDefault="001F6028" w:rsidP="00CB17B8">
      <w:pPr>
        <w:shd w:val="clear" w:color="auto" w:fill="FFFFFF"/>
        <w:tabs>
          <w:tab w:val="left" w:pos="4065"/>
        </w:tabs>
        <w:ind w:left="29"/>
        <w:rPr>
          <w:b/>
          <w:bCs/>
          <w:color w:val="000000"/>
          <w:w w:val="82"/>
          <w:sz w:val="24"/>
          <w:szCs w:val="24"/>
          <w:lang w:val="lv-LV" w:eastAsia="en-US"/>
        </w:rPr>
      </w:pPr>
    </w:p>
    <w:p w:rsidR="001F6028" w:rsidRPr="00CB17B8" w:rsidRDefault="001F6028" w:rsidP="00CB17B8">
      <w:pPr>
        <w:rPr>
          <w:sz w:val="24"/>
          <w:szCs w:val="24"/>
          <w:u w:val="single"/>
          <w:lang w:val="lv-LV" w:eastAsia="en-US"/>
        </w:rPr>
      </w:pPr>
      <w:r w:rsidRPr="00CB17B8">
        <w:rPr>
          <w:sz w:val="24"/>
          <w:szCs w:val="24"/>
          <w:lang w:val="lv-LV" w:eastAsia="en-US"/>
        </w:rPr>
        <w:t>Daugavpilī                                          Nr.__________</w:t>
      </w:r>
      <w:r w:rsidRPr="00CB17B8">
        <w:rPr>
          <w:w w:val="82"/>
          <w:sz w:val="24"/>
          <w:szCs w:val="24"/>
          <w:lang w:val="lv-LV" w:eastAsia="en-US"/>
        </w:rPr>
        <w:t xml:space="preserve">                                       </w:t>
      </w:r>
      <w:r w:rsidRPr="00CB17B8">
        <w:rPr>
          <w:sz w:val="24"/>
          <w:szCs w:val="24"/>
          <w:lang w:val="lv-LV" w:eastAsia="en-US"/>
        </w:rPr>
        <w:t>201_.gada ________</w:t>
      </w:r>
      <w:r w:rsidRPr="00CB17B8">
        <w:rPr>
          <w:w w:val="82"/>
          <w:sz w:val="24"/>
          <w:szCs w:val="24"/>
          <w:lang w:val="lv-LV" w:eastAsia="en-US"/>
        </w:rPr>
        <w:t xml:space="preserve">   </w:t>
      </w:r>
    </w:p>
    <w:p w:rsidR="001F6028" w:rsidRPr="00CB17B8" w:rsidRDefault="001F6028" w:rsidP="00CB17B8">
      <w:pPr>
        <w:rPr>
          <w:sz w:val="24"/>
          <w:szCs w:val="24"/>
          <w:lang w:val="lv-LV" w:eastAsia="en-US"/>
        </w:rPr>
      </w:pPr>
    </w:p>
    <w:p w:rsidR="001F6028" w:rsidRPr="00300820" w:rsidRDefault="001F6028" w:rsidP="00CB17B8">
      <w:pPr>
        <w:shd w:val="clear" w:color="auto" w:fill="FFFFFF"/>
        <w:spacing w:before="5"/>
        <w:ind w:firstLine="720"/>
        <w:jc w:val="both"/>
        <w:rPr>
          <w:color w:val="000000"/>
          <w:spacing w:val="1"/>
          <w:sz w:val="24"/>
          <w:szCs w:val="24"/>
          <w:lang w:val="lv-LV" w:eastAsia="en-US"/>
        </w:rPr>
      </w:pPr>
      <w:r w:rsidRPr="00CB17B8">
        <w:rPr>
          <w:b/>
          <w:bCs/>
          <w:sz w:val="24"/>
          <w:szCs w:val="24"/>
          <w:lang w:val="lv-LV" w:eastAsia="en-US"/>
        </w:rPr>
        <w:t>Pašvaldības akciju sabiedrība "Daugavpils siltumtīkli"</w:t>
      </w:r>
      <w:r w:rsidRPr="00CB17B8">
        <w:rPr>
          <w:sz w:val="24"/>
          <w:szCs w:val="24"/>
          <w:lang w:val="lv-LV" w:eastAsia="en-US"/>
        </w:rPr>
        <w:t xml:space="preserve">, </w:t>
      </w:r>
      <w:r w:rsidRPr="00CB17B8">
        <w:rPr>
          <w:color w:val="000000"/>
          <w:spacing w:val="3"/>
          <w:sz w:val="24"/>
          <w:szCs w:val="24"/>
          <w:lang w:val="lv-LV" w:eastAsia="en-US"/>
        </w:rPr>
        <w:t>reģ.Nr.</w:t>
      </w:r>
      <w:r w:rsidRPr="00CB17B8">
        <w:rPr>
          <w:sz w:val="24"/>
          <w:szCs w:val="24"/>
          <w:lang w:val="lv-LV" w:eastAsia="en-US"/>
        </w:rPr>
        <w:t>41503002945</w:t>
      </w:r>
      <w:r w:rsidRPr="00CB17B8">
        <w:rPr>
          <w:color w:val="000000"/>
          <w:spacing w:val="3"/>
          <w:sz w:val="24"/>
          <w:szCs w:val="24"/>
          <w:lang w:val="lv-LV" w:eastAsia="en-US"/>
        </w:rPr>
        <w:t>, ___________________</w:t>
      </w:r>
      <w:r w:rsidRPr="00CB17B8">
        <w:rPr>
          <w:sz w:val="24"/>
          <w:szCs w:val="24"/>
          <w:lang w:val="lv-LV" w:eastAsia="en-US"/>
        </w:rPr>
        <w:t xml:space="preserve">personā, </w:t>
      </w:r>
      <w:r w:rsidRPr="00CB17B8">
        <w:rPr>
          <w:spacing w:val="1"/>
          <w:sz w:val="24"/>
          <w:szCs w:val="24"/>
          <w:lang w:val="lv-LV" w:eastAsia="en-US"/>
        </w:rPr>
        <w:t xml:space="preserve">kurš rīkojas uz ___________________ pamata, turpmāk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tekstā „KREDITORS", </w:t>
      </w:r>
    </w:p>
    <w:p w:rsidR="001F6028" w:rsidRPr="00300820" w:rsidRDefault="001F6028" w:rsidP="00CB17B8">
      <w:pPr>
        <w:shd w:val="clear" w:color="auto" w:fill="FFFFFF"/>
        <w:spacing w:before="5"/>
        <w:ind w:firstLine="720"/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un </w:t>
      </w:r>
      <w:r w:rsidRPr="00300820">
        <w:rPr>
          <w:b/>
          <w:bCs/>
          <w:color w:val="000000"/>
          <w:sz w:val="24"/>
          <w:szCs w:val="24"/>
          <w:lang w:val="lv-LV" w:eastAsia="en-US"/>
        </w:rPr>
        <w:t>_____________,</w:t>
      </w:r>
      <w:r w:rsidRPr="00300820">
        <w:rPr>
          <w:color w:val="000000"/>
          <w:sz w:val="24"/>
          <w:szCs w:val="24"/>
          <w:lang w:val="lv-LV" w:eastAsia="en-US"/>
        </w:rPr>
        <w:t xml:space="preserve"> personas kods ______________, </w:t>
      </w:r>
      <w:r w:rsidRPr="00300820">
        <w:rPr>
          <w:color w:val="000000"/>
          <w:spacing w:val="6"/>
          <w:sz w:val="24"/>
          <w:szCs w:val="24"/>
          <w:lang w:val="lv-LV" w:eastAsia="en-US"/>
        </w:rPr>
        <w:t xml:space="preserve">deklarēta dzīvesvieta ______________________, </w:t>
      </w:r>
      <w:r w:rsidRPr="00300820">
        <w:rPr>
          <w:color w:val="000000"/>
          <w:spacing w:val="-1"/>
          <w:sz w:val="24"/>
          <w:szCs w:val="24"/>
          <w:lang w:val="lv-LV" w:eastAsia="en-US"/>
        </w:rPr>
        <w:t xml:space="preserve">turpmāk tekstā </w:t>
      </w:r>
      <w:r w:rsidRPr="00300820">
        <w:rPr>
          <w:color w:val="000000"/>
          <w:spacing w:val="8"/>
          <w:sz w:val="24"/>
          <w:szCs w:val="24"/>
          <w:lang w:val="lv-LV" w:eastAsia="en-US"/>
        </w:rPr>
        <w:t xml:space="preserve">"PARĀDNIEKS", no otras puses, bet kopā tekstā "PUSES", noslēdz šo vienošanos, turpmāk tekstā "VIENOŠANĀS", kura pilnībā apliecina </w:t>
      </w:r>
      <w:r w:rsidRPr="00300820">
        <w:rPr>
          <w:color w:val="000000"/>
          <w:sz w:val="24"/>
          <w:szCs w:val="24"/>
          <w:lang w:val="lv-LV" w:eastAsia="en-US"/>
        </w:rPr>
        <w:t xml:space="preserve">PUŠU gribu, tā ir noslēgta bez viltus, maldiem vai spaidiem, nosakot to par saistošu mantiniekiem, tiesību pārņēmējiem, </w:t>
      </w:r>
      <w:r w:rsidRPr="00300820">
        <w:rPr>
          <w:color w:val="000000"/>
          <w:spacing w:val="8"/>
          <w:sz w:val="24"/>
          <w:szCs w:val="24"/>
          <w:lang w:val="lv-LV" w:eastAsia="en-US"/>
        </w:rPr>
        <w:t xml:space="preserve">par </w:t>
      </w:r>
      <w:r w:rsidRPr="00300820">
        <w:rPr>
          <w:color w:val="000000"/>
          <w:spacing w:val="-1"/>
          <w:sz w:val="24"/>
          <w:szCs w:val="24"/>
          <w:lang w:val="lv-LV" w:eastAsia="en-US"/>
        </w:rPr>
        <w:t>sekojošo:</w:t>
      </w:r>
    </w:p>
    <w:p w:rsidR="001F6028" w:rsidRPr="00300820" w:rsidRDefault="001F6028" w:rsidP="00CB17B8">
      <w:pPr>
        <w:jc w:val="both"/>
        <w:rPr>
          <w:color w:val="000000"/>
          <w:sz w:val="24"/>
          <w:szCs w:val="24"/>
          <w:lang w:val="lv-LV" w:eastAsia="en-US"/>
        </w:rPr>
      </w:pPr>
    </w:p>
    <w:p w:rsidR="001F6028" w:rsidRPr="00300820" w:rsidRDefault="001F6028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pl-PL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>PARĀDNIEKA parāda par siltumenerģijas lietošanu apmaksa KREDITORAM, apmaksas kārtība un termiņi.</w:t>
      </w:r>
    </w:p>
    <w:p w:rsidR="001F6028" w:rsidRPr="00300820" w:rsidRDefault="001F6028" w:rsidP="009B6205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>PARĀDNIEKA parāds KREDITORAM</w:t>
      </w:r>
      <w:r w:rsidRPr="00300820">
        <w:rPr>
          <w:color w:val="000000"/>
          <w:spacing w:val="2"/>
          <w:sz w:val="24"/>
          <w:szCs w:val="24"/>
          <w:lang w:val="lv-LV" w:eastAsia="en-US"/>
        </w:rPr>
        <w:t xml:space="preserve">  par  patērēto  siltumenerģiju </w:t>
      </w:r>
      <w:r w:rsidRPr="00300820">
        <w:rPr>
          <w:color w:val="000000"/>
          <w:sz w:val="24"/>
          <w:szCs w:val="24"/>
          <w:lang w:val="lv-LV" w:eastAsia="en-US"/>
        </w:rPr>
        <w:t xml:space="preserve">uz 201___.gada ___________ _______ ielā _______, </w:t>
      </w:r>
      <w:r w:rsidRPr="00300820">
        <w:rPr>
          <w:color w:val="000000"/>
          <w:spacing w:val="2"/>
          <w:sz w:val="24"/>
          <w:szCs w:val="24"/>
          <w:lang w:val="lv-LV" w:eastAsia="en-US"/>
        </w:rPr>
        <w:t>Daugavpilī</w:t>
      </w:r>
      <w:r w:rsidRPr="00300820">
        <w:rPr>
          <w:color w:val="000000"/>
          <w:sz w:val="24"/>
          <w:szCs w:val="24"/>
          <w:lang w:val="lv-LV" w:eastAsia="en-US"/>
        </w:rPr>
        <w:t xml:space="preserve">, sastāda </w:t>
      </w:r>
      <w:r>
        <w:rPr>
          <w:color w:val="000000"/>
          <w:sz w:val="24"/>
          <w:szCs w:val="24"/>
          <w:lang w:val="lv-LV" w:eastAsia="en-US"/>
        </w:rPr>
        <w:t>EUR______ (______________)</w:t>
      </w:r>
      <w:r>
        <w:rPr>
          <w:i/>
          <w:iCs/>
          <w:color w:val="000000"/>
          <w:sz w:val="24"/>
          <w:szCs w:val="24"/>
          <w:lang w:val="lv-LV" w:eastAsia="en-US"/>
        </w:rPr>
        <w:t>.</w:t>
      </w:r>
    </w:p>
    <w:p w:rsidR="001F6028" w:rsidRPr="00300820" w:rsidRDefault="001F6028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PUSES atzīst un apstiprina šīs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2.punktā uzrādītā parāda esamību, un piekrīt tā apmaksas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>nepieciešamībai.</w:t>
      </w:r>
    </w:p>
    <w:p w:rsidR="001F6028" w:rsidRPr="009B6205" w:rsidRDefault="001F6028" w:rsidP="009B6205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pacing w:val="6"/>
          <w:sz w:val="24"/>
          <w:szCs w:val="24"/>
          <w:lang w:val="lv-LV" w:eastAsia="en-US"/>
        </w:rPr>
        <w:t>PARĀDNIEKS apņemas apmaksāt parādu</w:t>
      </w:r>
      <w:r w:rsidRPr="00300820">
        <w:rPr>
          <w:b/>
          <w:bCs/>
          <w:color w:val="000000"/>
          <w:spacing w:val="6"/>
          <w:sz w:val="24"/>
          <w:szCs w:val="24"/>
          <w:lang w:val="lv-LV" w:eastAsia="en-US"/>
        </w:rPr>
        <w:t xml:space="preserve"> </w:t>
      </w:r>
      <w:r>
        <w:rPr>
          <w:b/>
          <w:bCs/>
          <w:color w:val="000000"/>
          <w:sz w:val="24"/>
          <w:szCs w:val="24"/>
          <w:lang w:val="lv-LV" w:eastAsia="en-US"/>
        </w:rPr>
        <w:t>EUR</w:t>
      </w:r>
      <w:r>
        <w:rPr>
          <w:color w:val="000000"/>
          <w:sz w:val="24"/>
          <w:szCs w:val="24"/>
          <w:lang w:val="lv-LV" w:eastAsia="en-US"/>
        </w:rPr>
        <w:t>______ (______________)</w:t>
      </w:r>
      <w:r w:rsidRPr="00300820">
        <w:rPr>
          <w:b/>
          <w:bCs/>
          <w:color w:val="000000"/>
          <w:spacing w:val="6"/>
          <w:sz w:val="24"/>
          <w:szCs w:val="24"/>
          <w:lang w:val="lv-LV" w:eastAsia="en-US"/>
        </w:rPr>
        <w:t xml:space="preserve"> </w:t>
      </w:r>
      <w:r w:rsidRPr="00300820">
        <w:rPr>
          <w:b/>
          <w:bCs/>
          <w:color w:val="000000"/>
          <w:spacing w:val="12"/>
          <w:sz w:val="24"/>
          <w:szCs w:val="24"/>
          <w:lang w:val="lv-LV" w:eastAsia="en-US"/>
        </w:rPr>
        <w:t xml:space="preserve">apmērā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līdz 201__.</w:t>
      </w:r>
      <w:r w:rsidRPr="00300820">
        <w:rPr>
          <w:color w:val="000000"/>
          <w:spacing w:val="-1"/>
          <w:sz w:val="24"/>
          <w:szCs w:val="24"/>
          <w:lang w:val="lv-LV" w:eastAsia="en-US"/>
        </w:rPr>
        <w:t xml:space="preserve">gada _________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>ieskaitot sask</w:t>
      </w:r>
      <w:r>
        <w:rPr>
          <w:color w:val="000000"/>
          <w:spacing w:val="1"/>
          <w:sz w:val="24"/>
          <w:szCs w:val="24"/>
          <w:lang w:val="lv-LV" w:eastAsia="en-US"/>
        </w:rPr>
        <w:t>aņā  ar sekojošu grafiku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: </w:t>
      </w:r>
    </w:p>
    <w:p w:rsidR="001F6028" w:rsidRPr="009B6205" w:rsidRDefault="001F6028" w:rsidP="009B6205">
      <w:pPr>
        <w:jc w:val="both"/>
        <w:rPr>
          <w:color w:val="000000"/>
          <w:sz w:val="24"/>
          <w:szCs w:val="24"/>
          <w:lang w:val="lv-LV" w:eastAsia="en-US"/>
        </w:rPr>
      </w:pPr>
    </w:p>
    <w:tbl>
      <w:tblPr>
        <w:tblW w:w="4301" w:type="dxa"/>
        <w:tblInd w:w="-106" w:type="dxa"/>
        <w:tblLook w:val="0000"/>
      </w:tblPr>
      <w:tblGrid>
        <w:gridCol w:w="365"/>
        <w:gridCol w:w="1776"/>
        <w:gridCol w:w="2160"/>
      </w:tblGrid>
      <w:tr w:rsidR="001F6028" w:rsidRPr="00300820">
        <w:trPr>
          <w:trHeight w:val="40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028" w:rsidRPr="00300820" w:rsidRDefault="001F6028" w:rsidP="0018262E">
            <w:pPr>
              <w:rPr>
                <w:color w:val="000000"/>
                <w:sz w:val="24"/>
                <w:szCs w:val="24"/>
                <w:lang w:val="lv-LV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300820" w:rsidRDefault="001F6028" w:rsidP="0018262E">
            <w:pPr>
              <w:jc w:val="center"/>
              <w:rPr>
                <w:color w:val="000000"/>
                <w:sz w:val="24"/>
                <w:szCs w:val="24"/>
                <w:lang w:val="en-GB" w:eastAsia="en-US"/>
              </w:rPr>
            </w:pPr>
            <w:r w:rsidRPr="00300820">
              <w:rPr>
                <w:color w:val="000000"/>
                <w:sz w:val="24"/>
                <w:szCs w:val="24"/>
                <w:lang w:val="en-GB" w:eastAsia="en-US"/>
              </w:rPr>
              <w:t xml:space="preserve">Apmaksāt līdz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300820" w:rsidRDefault="001F6028" w:rsidP="006B070E">
            <w:pPr>
              <w:jc w:val="center"/>
              <w:rPr>
                <w:color w:val="000000"/>
                <w:sz w:val="24"/>
                <w:szCs w:val="24"/>
                <w:lang w:val="en-GB" w:eastAsia="en-US"/>
              </w:rPr>
            </w:pPr>
            <w:r>
              <w:rPr>
                <w:color w:val="000000"/>
                <w:sz w:val="24"/>
                <w:szCs w:val="24"/>
                <w:lang w:val="en-GB" w:eastAsia="en-US"/>
              </w:rPr>
              <w:t>Summa (EUR</w:t>
            </w:r>
            <w:r w:rsidRPr="00300820">
              <w:rPr>
                <w:color w:val="000000"/>
                <w:sz w:val="24"/>
                <w:szCs w:val="24"/>
                <w:lang w:val="en-GB" w:eastAsia="en-US"/>
              </w:rPr>
              <w:t>)</w:t>
            </w:r>
          </w:p>
        </w:tc>
      </w:tr>
      <w:tr w:rsidR="001F6028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028" w:rsidRPr="00CB17B8" w:rsidRDefault="001F6028" w:rsidP="0018262E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1F6028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028" w:rsidRPr="00CB17B8" w:rsidRDefault="001F6028" w:rsidP="0018262E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1F6028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028" w:rsidRPr="00CB17B8" w:rsidRDefault="001F6028" w:rsidP="0018262E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1F6028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028" w:rsidRPr="00CB17B8" w:rsidRDefault="001F6028" w:rsidP="0018262E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  <w:tr w:rsidR="001F6028" w:rsidRPr="00CB17B8">
        <w:trPr>
          <w:trHeight w:val="31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028" w:rsidRPr="00CB17B8" w:rsidRDefault="001F6028" w:rsidP="0018262E">
            <w:pPr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_______.201__.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6028" w:rsidRPr="00CB17B8" w:rsidRDefault="001F6028" w:rsidP="0018262E">
            <w:pPr>
              <w:jc w:val="center"/>
              <w:rPr>
                <w:sz w:val="24"/>
                <w:szCs w:val="24"/>
                <w:lang w:val="en-GB" w:eastAsia="en-US"/>
              </w:rPr>
            </w:pPr>
            <w:r w:rsidRPr="00CB17B8">
              <w:rPr>
                <w:sz w:val="24"/>
                <w:szCs w:val="24"/>
                <w:lang w:val="en-GB" w:eastAsia="en-US"/>
              </w:rPr>
              <w:t>________</w:t>
            </w:r>
          </w:p>
        </w:tc>
      </w:tr>
    </w:tbl>
    <w:p w:rsidR="001F6028" w:rsidRDefault="001F6028" w:rsidP="00385E16">
      <w:pPr>
        <w:spacing w:before="240" w:after="240" w:line="270" w:lineRule="atLeast"/>
        <w:rPr>
          <w:color w:val="000000"/>
          <w:sz w:val="24"/>
          <w:szCs w:val="24"/>
          <w:lang w:val="lv-LV"/>
        </w:rPr>
      </w:pPr>
    </w:p>
    <w:p w:rsidR="001F6028" w:rsidRPr="00300820" w:rsidRDefault="001F6028" w:rsidP="00CB17B8">
      <w:pPr>
        <w:numPr>
          <w:ilvl w:val="0"/>
          <w:numId w:val="16"/>
        </w:numPr>
        <w:jc w:val="both"/>
        <w:rPr>
          <w:b/>
          <w:bCs/>
          <w:color w:val="000000"/>
          <w:sz w:val="24"/>
          <w:szCs w:val="24"/>
          <w:lang w:val="lv-LV" w:eastAsia="en-US"/>
        </w:rPr>
      </w:pPr>
      <w:r w:rsidRPr="00300820">
        <w:rPr>
          <w:b/>
          <w:bCs/>
          <w:color w:val="000000"/>
          <w:sz w:val="24"/>
          <w:szCs w:val="24"/>
          <w:lang w:val="lv-LV" w:eastAsia="en-US"/>
        </w:rPr>
        <w:t>PARĀDNIEKS apņemas savlaicīgi maksājuma dokumentā (rēķins, kvīts u.tml.)   noteiktajā termiņā apmaksāt  KREDITORAM tekošos rēķinus par siltumenerģijas lietošanu.</w:t>
      </w:r>
    </w:p>
    <w:p w:rsidR="001F6028" w:rsidRDefault="001F6028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PARĀDNIEKS apņemas šīs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4., 5. punktos uzrādītos maksājumus apmaksāt, pārskaitot tos KREDITORA norēķinu kontā vai samaksājot KREDITORA kasē.</w:t>
      </w:r>
    </w:p>
    <w:p w:rsidR="001F6028" w:rsidRDefault="001F6028" w:rsidP="00375079">
      <w:pPr>
        <w:jc w:val="both"/>
        <w:rPr>
          <w:color w:val="000000"/>
          <w:sz w:val="24"/>
          <w:szCs w:val="24"/>
          <w:lang w:val="lv-LV" w:eastAsia="en-US"/>
        </w:rPr>
      </w:pPr>
    </w:p>
    <w:p w:rsidR="001F6028" w:rsidRDefault="001F6028" w:rsidP="00375079">
      <w:pPr>
        <w:jc w:val="both"/>
        <w:rPr>
          <w:color w:val="000000"/>
          <w:sz w:val="24"/>
          <w:szCs w:val="24"/>
          <w:lang w:val="lv-LV" w:eastAsia="en-US"/>
        </w:rPr>
      </w:pPr>
    </w:p>
    <w:p w:rsidR="001F6028" w:rsidRPr="00300820" w:rsidRDefault="001F6028" w:rsidP="00375079">
      <w:pPr>
        <w:jc w:val="both"/>
        <w:rPr>
          <w:color w:val="000000"/>
          <w:sz w:val="24"/>
          <w:szCs w:val="24"/>
          <w:lang w:val="lv-LV" w:eastAsia="en-US"/>
        </w:rPr>
      </w:pPr>
    </w:p>
    <w:p w:rsidR="001F6028" w:rsidRDefault="001F6028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Par samaksas dienu šī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izpratnē pieņemama diena, kad nauda ir ieskaitīta KREDITORA norādītājā norēķinu kontā. </w:t>
      </w:r>
    </w:p>
    <w:p w:rsidR="001F6028" w:rsidRPr="00300820" w:rsidRDefault="001F6028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Ja PARĀDNIEKS pilda šīs </w:t>
      </w:r>
      <w:r w:rsidRPr="00300820">
        <w:rPr>
          <w:color w:val="000000"/>
          <w:spacing w:val="3"/>
          <w:sz w:val="24"/>
          <w:szCs w:val="24"/>
          <w:lang w:val="lv-LV" w:eastAsia="en-US"/>
        </w:rPr>
        <w:t>VIENOŠANĀS</w:t>
      </w:r>
      <w:r w:rsidRPr="00300820">
        <w:rPr>
          <w:color w:val="000000"/>
          <w:sz w:val="24"/>
          <w:szCs w:val="24"/>
          <w:lang w:val="lv-LV" w:eastAsia="en-US"/>
        </w:rPr>
        <w:t xml:space="preserve"> nosacījumus nokavējuma procenti netiek aprēķināti.</w:t>
      </w:r>
    </w:p>
    <w:p w:rsidR="001F6028" w:rsidRPr="00300820" w:rsidRDefault="001F6028" w:rsidP="003225D6">
      <w:pPr>
        <w:numPr>
          <w:ilvl w:val="0"/>
          <w:numId w:val="16"/>
        </w:numPr>
        <w:jc w:val="both"/>
        <w:rPr>
          <w:color w:val="000000"/>
          <w:spacing w:val="3"/>
          <w:sz w:val="24"/>
          <w:szCs w:val="24"/>
          <w:lang w:val="lv-LV" w:eastAsia="en-US"/>
        </w:rPr>
      </w:pPr>
      <w:r w:rsidRPr="00300820">
        <w:rPr>
          <w:color w:val="000000"/>
          <w:spacing w:val="3"/>
          <w:sz w:val="24"/>
          <w:szCs w:val="24"/>
          <w:lang w:val="lv-LV" w:eastAsia="en-US"/>
        </w:rPr>
        <w:t xml:space="preserve">Ja šīs VIENOŠANĀS nosacījumi netiek pildīti, KREDITORS ir tiesīgs aprēķināt nokavējuma naudu 6% gadā par visu periodu visai parāda summai no parāda izveidošanas brīža. </w:t>
      </w:r>
    </w:p>
    <w:p w:rsidR="001F6028" w:rsidRPr="00300820" w:rsidRDefault="001F6028" w:rsidP="00CB17B8">
      <w:pPr>
        <w:numPr>
          <w:ilvl w:val="0"/>
          <w:numId w:val="16"/>
        </w:numPr>
        <w:jc w:val="both"/>
        <w:rPr>
          <w:color w:val="000000"/>
          <w:sz w:val="24"/>
          <w:szCs w:val="24"/>
          <w:lang w:val="lv-LV" w:eastAsia="en-US"/>
        </w:rPr>
      </w:pPr>
      <w:r w:rsidRPr="00300820">
        <w:rPr>
          <w:color w:val="000000"/>
          <w:spacing w:val="3"/>
          <w:sz w:val="24"/>
          <w:szCs w:val="24"/>
          <w:lang w:val="lv-LV" w:eastAsia="en-US"/>
        </w:rPr>
        <w:t>Ja šīs VIENOŠANĀS nosacījumi netiek pildīti, KREDITORS ir tiesīgs nekavējoties, bez brīdinājuma, iesniegt prasību Latvijas Republikas tiesā par visa parāda piedziņu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 xml:space="preserve">. </w:t>
      </w:r>
      <w:r>
        <w:rPr>
          <w:i/>
          <w:iCs/>
          <w:color w:val="000000"/>
          <w:spacing w:val="1"/>
          <w:sz w:val="24"/>
          <w:szCs w:val="24"/>
          <w:lang w:val="lv-LV" w:eastAsia="en-US"/>
        </w:rPr>
        <w:t xml:space="preserve">Ja tiesā ir iesniegta prasība par parada piedziņu, </w:t>
      </w:r>
      <w:r w:rsidRPr="003225D6">
        <w:rPr>
          <w:i/>
          <w:iCs/>
          <w:color w:val="000000"/>
          <w:spacing w:val="1"/>
          <w:sz w:val="24"/>
          <w:szCs w:val="24"/>
          <w:lang w:val="lv-LV" w:eastAsia="en-US"/>
        </w:rPr>
        <w:t>VIENOŠAN</w:t>
      </w:r>
      <w:r>
        <w:rPr>
          <w:i/>
          <w:iCs/>
          <w:color w:val="000000"/>
          <w:spacing w:val="1"/>
          <w:sz w:val="24"/>
          <w:szCs w:val="24"/>
          <w:lang w:val="lv-LV" w:eastAsia="en-US"/>
        </w:rPr>
        <w:t>Ā</w:t>
      </w:r>
      <w:r w:rsidRPr="003225D6">
        <w:rPr>
          <w:i/>
          <w:iCs/>
          <w:color w:val="000000"/>
          <w:spacing w:val="1"/>
          <w:sz w:val="24"/>
          <w:szCs w:val="24"/>
          <w:lang w:val="lv-LV" w:eastAsia="en-US"/>
        </w:rPr>
        <w:t>S zaudē spēku.</w:t>
      </w:r>
    </w:p>
    <w:p w:rsidR="001F6028" w:rsidRPr="00300820" w:rsidRDefault="001F6028" w:rsidP="00CB17B8">
      <w:pPr>
        <w:numPr>
          <w:ilvl w:val="0"/>
          <w:numId w:val="16"/>
        </w:numPr>
        <w:spacing w:before="240" w:after="240" w:line="270" w:lineRule="atLeast"/>
        <w:rPr>
          <w:b/>
          <w:bCs/>
          <w:color w:val="000000"/>
          <w:sz w:val="24"/>
          <w:szCs w:val="24"/>
        </w:rPr>
      </w:pPr>
      <w:r w:rsidRPr="00300820">
        <w:rPr>
          <w:color w:val="000000"/>
          <w:sz w:val="24"/>
          <w:szCs w:val="24"/>
          <w:lang w:val="lv-LV" w:eastAsia="en-US"/>
        </w:rPr>
        <w:t xml:space="preserve">Visiem šīs VIENOŠANAS papildinājumiem, izmaiņām un grozījumiem ir jābūt noformētiem rakstveidā un </w:t>
      </w:r>
      <w:r w:rsidRPr="00300820">
        <w:rPr>
          <w:color w:val="000000"/>
          <w:spacing w:val="1"/>
          <w:sz w:val="24"/>
          <w:szCs w:val="24"/>
          <w:lang w:val="lv-LV" w:eastAsia="en-US"/>
        </w:rPr>
        <w:t>PUŠU parakstītiem. Nekādi mutiski papildinājumi netiks uzskatīti par šīs VIENOŠANĀS nosacījumiem.</w:t>
      </w:r>
    </w:p>
    <w:p w:rsidR="001F6028" w:rsidRPr="00300820" w:rsidRDefault="001F6028" w:rsidP="00CB17B8">
      <w:pPr>
        <w:spacing w:before="240" w:after="240" w:line="270" w:lineRule="atLeast"/>
        <w:ind w:left="360"/>
        <w:rPr>
          <w:b/>
          <w:bCs/>
          <w:color w:val="000000"/>
          <w:sz w:val="24"/>
          <w:szCs w:val="24"/>
        </w:rPr>
      </w:pPr>
      <w:r w:rsidRPr="00300820">
        <w:rPr>
          <w:b/>
          <w:bCs/>
          <w:color w:val="000000"/>
          <w:sz w:val="24"/>
          <w:szCs w:val="24"/>
        </w:rPr>
        <w:t xml:space="preserve">      KREDITORS:</w:t>
      </w:r>
      <w:r w:rsidRPr="00300820">
        <w:rPr>
          <w:b/>
          <w:bCs/>
          <w:color w:val="000000"/>
          <w:sz w:val="24"/>
          <w:szCs w:val="24"/>
        </w:rPr>
        <w:tab/>
      </w:r>
      <w:r w:rsidRPr="00300820">
        <w:rPr>
          <w:b/>
          <w:bCs/>
          <w:color w:val="000000"/>
          <w:sz w:val="24"/>
          <w:szCs w:val="24"/>
        </w:rPr>
        <w:tab/>
      </w:r>
      <w:r w:rsidRPr="00300820">
        <w:rPr>
          <w:b/>
          <w:bCs/>
          <w:color w:val="000000"/>
          <w:sz w:val="24"/>
          <w:szCs w:val="24"/>
        </w:rPr>
        <w:tab/>
      </w:r>
      <w:r w:rsidRPr="00300820">
        <w:rPr>
          <w:b/>
          <w:bCs/>
          <w:color w:val="000000"/>
          <w:sz w:val="24"/>
          <w:szCs w:val="24"/>
        </w:rPr>
        <w:tab/>
        <w:t>PARĀDNIEKS:</w:t>
      </w:r>
    </w:p>
    <w:p w:rsidR="001F6028" w:rsidRPr="00300820" w:rsidRDefault="001F6028" w:rsidP="00CB17B8">
      <w:pPr>
        <w:shd w:val="clear" w:color="auto" w:fill="FFFFFF"/>
        <w:tabs>
          <w:tab w:val="left" w:pos="4980"/>
        </w:tabs>
        <w:spacing w:line="276" w:lineRule="exact"/>
        <w:ind w:left="720" w:right="-91"/>
        <w:rPr>
          <w:b/>
          <w:bCs/>
          <w:color w:val="000000"/>
          <w:spacing w:val="-1"/>
          <w:sz w:val="24"/>
          <w:szCs w:val="24"/>
          <w:lang w:val="lv-LV"/>
        </w:rPr>
      </w:pPr>
      <w:r w:rsidRPr="00300820">
        <w:rPr>
          <w:b/>
          <w:bCs/>
          <w:color w:val="000000"/>
          <w:spacing w:val="-1"/>
          <w:sz w:val="24"/>
          <w:szCs w:val="24"/>
          <w:lang w:val="lv-LV"/>
        </w:rPr>
        <w:t xml:space="preserve">Pašvaldības akciju sabiedrība </w:t>
      </w:r>
      <w:r w:rsidRPr="00300820">
        <w:rPr>
          <w:b/>
          <w:bCs/>
          <w:color w:val="000000"/>
          <w:spacing w:val="-1"/>
          <w:sz w:val="24"/>
          <w:szCs w:val="24"/>
          <w:lang w:val="lv-LV"/>
        </w:rPr>
        <w:tab/>
        <w:t>____________________________</w:t>
      </w:r>
    </w:p>
    <w:p w:rsidR="001F6028" w:rsidRPr="00300820" w:rsidRDefault="001F6028" w:rsidP="00CB17B8">
      <w:pPr>
        <w:shd w:val="clear" w:color="auto" w:fill="FFFFFF"/>
        <w:tabs>
          <w:tab w:val="left" w:pos="4980"/>
        </w:tabs>
        <w:spacing w:line="276" w:lineRule="exact"/>
        <w:ind w:left="720" w:right="480"/>
        <w:rPr>
          <w:color w:val="000000"/>
          <w:sz w:val="24"/>
          <w:szCs w:val="24"/>
          <w:lang w:val="lv-LV"/>
        </w:rPr>
      </w:pPr>
      <w:r w:rsidRPr="00300820">
        <w:rPr>
          <w:b/>
          <w:bCs/>
          <w:color w:val="000000"/>
          <w:sz w:val="24"/>
          <w:szCs w:val="24"/>
          <w:lang w:val="lv-LV"/>
        </w:rPr>
        <w:t>"Daugavpils siltumtīkli"</w:t>
      </w:r>
      <w:r w:rsidRPr="00300820">
        <w:rPr>
          <w:b/>
          <w:bCs/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>personas kods</w:t>
      </w:r>
      <w:r w:rsidRPr="00300820">
        <w:rPr>
          <w:b/>
          <w:bCs/>
          <w:color w:val="000000"/>
          <w:sz w:val="24"/>
          <w:szCs w:val="24"/>
          <w:lang w:val="lv-LV"/>
        </w:rPr>
        <w:t xml:space="preserve"> </w:t>
      </w:r>
      <w:r w:rsidRPr="00300820">
        <w:rPr>
          <w:color w:val="000000"/>
          <w:sz w:val="24"/>
          <w:szCs w:val="24"/>
          <w:lang w:val="lv-LV"/>
        </w:rPr>
        <w:t>________________</w:t>
      </w:r>
    </w:p>
    <w:p w:rsidR="001F6028" w:rsidRPr="00300820" w:rsidRDefault="001F6028" w:rsidP="00CB17B8">
      <w:pPr>
        <w:shd w:val="clear" w:color="auto" w:fill="FFFFFF"/>
        <w:spacing w:before="5"/>
        <w:ind w:left="720"/>
        <w:rPr>
          <w:color w:val="000000"/>
          <w:spacing w:val="7"/>
          <w:sz w:val="24"/>
          <w:szCs w:val="24"/>
          <w:lang w:val="lv-LV"/>
        </w:rPr>
      </w:pPr>
      <w:r w:rsidRPr="00300820">
        <w:rPr>
          <w:color w:val="000000"/>
          <w:spacing w:val="7"/>
          <w:sz w:val="24"/>
          <w:szCs w:val="24"/>
          <w:lang w:val="lv-LV"/>
        </w:rPr>
        <w:t xml:space="preserve">reģ.Nr.LV41503002945                           </w:t>
      </w:r>
      <w:r w:rsidRPr="00300820">
        <w:rPr>
          <w:color w:val="000000"/>
          <w:spacing w:val="-1"/>
          <w:sz w:val="24"/>
          <w:szCs w:val="24"/>
          <w:lang w:val="lv-LV"/>
        </w:rPr>
        <w:t>Deklarēta dzīvesvieta: __________</w:t>
      </w:r>
    </w:p>
    <w:p w:rsidR="001F6028" w:rsidRPr="00300820" w:rsidRDefault="001F6028" w:rsidP="00CB17B8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pacing w:val="-1"/>
          <w:sz w:val="24"/>
          <w:szCs w:val="24"/>
          <w:lang w:val="lv-LV"/>
        </w:rPr>
      </w:pPr>
      <w:r w:rsidRPr="00300820">
        <w:rPr>
          <w:color w:val="000000"/>
          <w:spacing w:val="-1"/>
          <w:sz w:val="24"/>
          <w:szCs w:val="24"/>
          <w:lang w:val="lv-LV"/>
        </w:rPr>
        <w:t xml:space="preserve">Daugavpils, 18.novembra iela 4, </w:t>
      </w:r>
      <w:r w:rsidRPr="00300820">
        <w:rPr>
          <w:color w:val="000000"/>
          <w:spacing w:val="-1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>Daugavpilī</w:t>
      </w:r>
    </w:p>
    <w:p w:rsidR="001F6028" w:rsidRPr="00300820" w:rsidRDefault="001F6028" w:rsidP="00CB17B8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pacing w:val="-1"/>
          <w:sz w:val="24"/>
          <w:szCs w:val="24"/>
          <w:lang w:val="lv-LV"/>
        </w:rPr>
      </w:pPr>
      <w:r w:rsidRPr="00375079">
        <w:rPr>
          <w:sz w:val="24"/>
          <w:szCs w:val="24"/>
          <w:lang w:val="lv-LV"/>
        </w:rPr>
        <w:t>Nordea Bank AB Latvijas filiāle</w:t>
      </w:r>
      <w:r w:rsidRPr="00300820">
        <w:rPr>
          <w:color w:val="000000"/>
          <w:spacing w:val="-1"/>
          <w:sz w:val="24"/>
          <w:szCs w:val="24"/>
          <w:lang w:val="lv-LV"/>
        </w:rPr>
        <w:tab/>
      </w:r>
      <w:r w:rsidRPr="00300820">
        <w:rPr>
          <w:color w:val="000000"/>
          <w:spacing w:val="1"/>
          <w:sz w:val="24"/>
          <w:szCs w:val="24"/>
          <w:lang w:val="lv-LV"/>
        </w:rPr>
        <w:t>Pase _______________________</w:t>
      </w:r>
    </w:p>
    <w:p w:rsidR="001F6028" w:rsidRPr="00300820" w:rsidRDefault="001F6028" w:rsidP="00CB17B8">
      <w:pPr>
        <w:shd w:val="clear" w:color="auto" w:fill="FFFFFF"/>
        <w:tabs>
          <w:tab w:val="left" w:pos="5010"/>
        </w:tabs>
        <w:spacing w:before="5"/>
        <w:ind w:left="720"/>
        <w:rPr>
          <w:color w:val="000000"/>
          <w:sz w:val="24"/>
          <w:szCs w:val="24"/>
          <w:lang w:val="lv-LV"/>
        </w:rPr>
      </w:pPr>
      <w:r w:rsidRPr="00300820">
        <w:rPr>
          <w:color w:val="000000"/>
          <w:sz w:val="24"/>
          <w:szCs w:val="24"/>
          <w:lang w:val="lv-LV"/>
        </w:rPr>
        <w:t>LV87NDEA0000082040907</w:t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pacing w:val="1"/>
          <w:sz w:val="24"/>
          <w:szCs w:val="24"/>
          <w:lang w:val="lv-LV"/>
        </w:rPr>
        <w:t>izdota ______________________</w:t>
      </w:r>
    </w:p>
    <w:p w:rsidR="001F6028" w:rsidRPr="00300820" w:rsidRDefault="001F6028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300820">
        <w:rPr>
          <w:color w:val="000000"/>
          <w:spacing w:val="1"/>
          <w:sz w:val="24"/>
          <w:szCs w:val="24"/>
          <w:lang w:val="lv-LV"/>
        </w:rPr>
        <w:t>Bankas kods: NDEALV2X</w:t>
      </w:r>
      <w:r w:rsidRPr="00300820">
        <w:rPr>
          <w:color w:val="000000"/>
          <w:spacing w:val="1"/>
          <w:sz w:val="24"/>
          <w:szCs w:val="24"/>
          <w:lang w:val="lv-LV"/>
        </w:rPr>
        <w:tab/>
        <w:t>20__.gada __________________</w:t>
      </w:r>
    </w:p>
    <w:p w:rsidR="001F6028" w:rsidRPr="00300820" w:rsidRDefault="001F6028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300820">
        <w:rPr>
          <w:color w:val="000000"/>
          <w:spacing w:val="1"/>
          <w:sz w:val="24"/>
          <w:szCs w:val="24"/>
          <w:lang w:val="lv-LV"/>
        </w:rPr>
        <w:t xml:space="preserve">e-pasts: </w:t>
      </w:r>
      <w:hyperlink r:id="rId7" w:history="1">
        <w:r w:rsidRPr="00300820">
          <w:rPr>
            <w:rStyle w:val="Hyperlink"/>
            <w:color w:val="000000"/>
            <w:spacing w:val="1"/>
            <w:sz w:val="24"/>
            <w:szCs w:val="24"/>
            <w:lang w:val="lv-LV"/>
          </w:rPr>
          <w:t>dsiltumtikli@apollo.lv</w:t>
        </w:r>
      </w:hyperlink>
      <w:r w:rsidRPr="00300820">
        <w:rPr>
          <w:color w:val="000000"/>
          <w:spacing w:val="1"/>
          <w:sz w:val="24"/>
          <w:szCs w:val="24"/>
          <w:lang w:val="lv-LV"/>
        </w:rPr>
        <w:t xml:space="preserve">  </w:t>
      </w:r>
      <w:r w:rsidRPr="00300820">
        <w:rPr>
          <w:color w:val="000000"/>
          <w:spacing w:val="1"/>
          <w:sz w:val="24"/>
          <w:szCs w:val="24"/>
          <w:lang w:val="lv-LV"/>
        </w:rPr>
        <w:tab/>
        <w:t>Tālrunis  ___________________</w:t>
      </w:r>
    </w:p>
    <w:p w:rsidR="001F6028" w:rsidRPr="00300820" w:rsidRDefault="001F6028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pacing w:val="1"/>
          <w:sz w:val="24"/>
          <w:szCs w:val="24"/>
          <w:lang w:val="lv-LV"/>
        </w:rPr>
      </w:pPr>
      <w:r w:rsidRPr="00300820">
        <w:rPr>
          <w:color w:val="000000"/>
          <w:spacing w:val="1"/>
          <w:sz w:val="24"/>
          <w:szCs w:val="24"/>
          <w:u w:val="single"/>
          <w:lang w:val="lv-LV"/>
        </w:rPr>
        <w:t>Tālr.65407548, 65407549, fax. 5407555</w:t>
      </w:r>
      <w:r w:rsidRPr="00300820">
        <w:rPr>
          <w:color w:val="000000"/>
          <w:spacing w:val="1"/>
          <w:sz w:val="24"/>
          <w:szCs w:val="24"/>
          <w:lang w:val="lv-LV"/>
        </w:rPr>
        <w:t xml:space="preserve"> </w:t>
      </w:r>
      <w:r w:rsidRPr="00300820">
        <w:rPr>
          <w:color w:val="000000"/>
          <w:spacing w:val="1"/>
          <w:sz w:val="24"/>
          <w:szCs w:val="24"/>
          <w:lang w:val="lv-LV"/>
        </w:rPr>
        <w:tab/>
      </w:r>
    </w:p>
    <w:p w:rsidR="001F6028" w:rsidRPr="00300820" w:rsidRDefault="001F6028" w:rsidP="00CB17B8">
      <w:pPr>
        <w:shd w:val="clear" w:color="auto" w:fill="FFFFFF"/>
        <w:tabs>
          <w:tab w:val="left" w:pos="5025"/>
        </w:tabs>
        <w:spacing w:before="5"/>
        <w:ind w:left="720"/>
        <w:rPr>
          <w:color w:val="000000"/>
          <w:sz w:val="24"/>
          <w:szCs w:val="24"/>
          <w:lang w:val="lv-LV"/>
        </w:rPr>
      </w:pPr>
      <w:r w:rsidRPr="00300820">
        <w:rPr>
          <w:color w:val="000000"/>
          <w:sz w:val="24"/>
          <w:szCs w:val="24"/>
          <w:lang w:val="lv-LV"/>
        </w:rPr>
        <w:tab/>
        <w:t>___________________________</w:t>
      </w:r>
    </w:p>
    <w:p w:rsidR="001F6028" w:rsidRPr="00300820" w:rsidRDefault="001F6028" w:rsidP="00CB17B8">
      <w:pPr>
        <w:shd w:val="clear" w:color="auto" w:fill="FFFFFF"/>
        <w:spacing w:before="5"/>
        <w:ind w:left="720"/>
        <w:rPr>
          <w:color w:val="000000"/>
          <w:sz w:val="24"/>
          <w:szCs w:val="24"/>
          <w:lang w:val="lv-LV"/>
        </w:rPr>
      </w:pP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</w:r>
      <w:r w:rsidRPr="00300820">
        <w:rPr>
          <w:color w:val="000000"/>
          <w:sz w:val="24"/>
          <w:szCs w:val="24"/>
          <w:lang w:val="lv-LV"/>
        </w:rPr>
        <w:tab/>
        <w:t xml:space="preserve">            </w:t>
      </w:r>
      <w:r w:rsidRPr="00300820">
        <w:rPr>
          <w:color w:val="000000"/>
          <w:sz w:val="24"/>
          <w:szCs w:val="24"/>
          <w:vertAlign w:val="superscript"/>
          <w:lang w:val="lv-LV"/>
        </w:rPr>
        <w:t>(paraksts)</w:t>
      </w:r>
    </w:p>
    <w:p w:rsidR="001F6028" w:rsidRDefault="001F6028" w:rsidP="00CB17B8">
      <w:pPr>
        <w:shd w:val="clear" w:color="auto" w:fill="FFFFFF"/>
        <w:tabs>
          <w:tab w:val="left" w:pos="5100"/>
        </w:tabs>
        <w:spacing w:before="5"/>
        <w:ind w:left="720"/>
        <w:rPr>
          <w:sz w:val="24"/>
          <w:szCs w:val="24"/>
          <w:lang w:val="lv-LV"/>
        </w:rPr>
      </w:pPr>
      <w:r w:rsidRPr="00055ED7">
        <w:rPr>
          <w:sz w:val="24"/>
          <w:szCs w:val="24"/>
          <w:lang w:val="lv-LV"/>
        </w:rPr>
        <w:t xml:space="preserve">                       _____________________</w:t>
      </w:r>
      <w:r w:rsidRPr="00055ED7">
        <w:rPr>
          <w:sz w:val="24"/>
          <w:szCs w:val="24"/>
          <w:lang w:val="lv-LV"/>
        </w:rPr>
        <w:tab/>
        <w:t>___________________________</w:t>
      </w:r>
    </w:p>
    <w:p w:rsidR="001F6028" w:rsidRPr="00055ED7" w:rsidRDefault="001F6028" w:rsidP="00055ED7">
      <w:pPr>
        <w:rPr>
          <w:sz w:val="24"/>
          <w:szCs w:val="24"/>
          <w:vertAlign w:val="superscript"/>
          <w:lang w:val="lv-LV" w:eastAsia="en-US"/>
        </w:rPr>
      </w:pPr>
      <w:r>
        <w:rPr>
          <w:sz w:val="24"/>
          <w:szCs w:val="24"/>
          <w:vertAlign w:val="superscript"/>
          <w:lang w:val="lv-LV" w:eastAsia="en-US"/>
        </w:rPr>
        <w:t xml:space="preserve">                                                                           </w:t>
      </w:r>
      <w:r w:rsidRPr="00055ED7">
        <w:rPr>
          <w:sz w:val="24"/>
          <w:szCs w:val="24"/>
          <w:vertAlign w:val="superscript"/>
          <w:lang w:val="lv-LV" w:eastAsia="en-US"/>
        </w:rPr>
        <w:t xml:space="preserve">(paraksts)    </w:t>
      </w:r>
      <w:r>
        <w:rPr>
          <w:sz w:val="24"/>
          <w:szCs w:val="24"/>
          <w:vertAlign w:val="superscript"/>
          <w:lang w:val="lv-LV" w:eastAsia="en-US"/>
        </w:rPr>
        <w:t xml:space="preserve">                                                       </w:t>
      </w:r>
      <w:r w:rsidRPr="00055ED7">
        <w:rPr>
          <w:sz w:val="24"/>
          <w:szCs w:val="24"/>
          <w:vertAlign w:val="superscript"/>
          <w:lang w:val="lv-LV" w:eastAsia="en-US"/>
        </w:rPr>
        <w:t>(paraksta atšifrējums)</w:t>
      </w:r>
    </w:p>
    <w:p w:rsidR="001F6028" w:rsidRPr="00055ED7" w:rsidRDefault="001F6028" w:rsidP="00CB17B8">
      <w:pPr>
        <w:shd w:val="clear" w:color="auto" w:fill="FFFFFF"/>
        <w:tabs>
          <w:tab w:val="left" w:pos="5100"/>
        </w:tabs>
        <w:spacing w:before="5"/>
        <w:ind w:left="720"/>
        <w:rPr>
          <w:sz w:val="24"/>
          <w:szCs w:val="24"/>
          <w:lang w:val="lv-LV"/>
        </w:rPr>
      </w:pPr>
    </w:p>
    <w:p w:rsidR="001F6028" w:rsidRPr="00055ED7" w:rsidRDefault="001F6028" w:rsidP="00055ED7">
      <w:pPr>
        <w:shd w:val="clear" w:color="auto" w:fill="FFFFFF"/>
        <w:spacing w:before="5"/>
        <w:ind w:left="720"/>
        <w:rPr>
          <w:sz w:val="24"/>
          <w:szCs w:val="24"/>
          <w:lang w:val="lv-LV" w:eastAsia="en-US"/>
        </w:rPr>
      </w:pPr>
      <w:r w:rsidRPr="00055ED7">
        <w:rPr>
          <w:color w:val="000000"/>
          <w:spacing w:val="-8"/>
          <w:sz w:val="18"/>
          <w:szCs w:val="18"/>
          <w:lang w:val="lv-LV" w:eastAsia="en-US"/>
        </w:rPr>
        <w:t>Izpildītājs tālr.</w:t>
      </w:r>
    </w:p>
    <w:p w:rsidR="001F6028" w:rsidRDefault="001F6028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1F6028" w:rsidRDefault="001F6028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1F6028" w:rsidRDefault="001F6028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1F6028" w:rsidRDefault="001F6028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1F6028" w:rsidRDefault="001F6028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1F6028" w:rsidRDefault="001F6028" w:rsidP="00CB17B8">
      <w:pPr>
        <w:spacing w:before="240" w:after="240" w:line="270" w:lineRule="atLeast"/>
        <w:rPr>
          <w:b/>
          <w:bCs/>
          <w:color w:val="000000"/>
          <w:sz w:val="24"/>
          <w:szCs w:val="24"/>
          <w:lang w:val="lv-LV"/>
        </w:rPr>
      </w:pPr>
    </w:p>
    <w:p w:rsidR="001F6028" w:rsidRPr="00887763" w:rsidRDefault="001F6028" w:rsidP="00CB17B8">
      <w:pPr>
        <w:spacing w:before="240" w:after="240" w:line="270" w:lineRule="atLeast"/>
        <w:rPr>
          <w:color w:val="000000"/>
          <w:lang w:val="lv-LV"/>
        </w:rPr>
      </w:pPr>
      <w:r w:rsidRPr="00887763">
        <w:rPr>
          <w:color w:val="000000"/>
          <w:lang w:val="lv-LV"/>
        </w:rPr>
        <w:t>Glabāšanas termiņš: 5 gadi.</w:t>
      </w:r>
    </w:p>
    <w:sectPr w:rsidR="001F6028" w:rsidRPr="00887763" w:rsidSect="0022776E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712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28" w:rsidRDefault="001F6028">
      <w:r>
        <w:separator/>
      </w:r>
    </w:p>
  </w:endnote>
  <w:endnote w:type="continuationSeparator" w:id="0">
    <w:p w:rsidR="001F6028" w:rsidRDefault="001F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28" w:rsidRPr="002B7A6C" w:rsidRDefault="001F6028" w:rsidP="00816EEF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© </w:t>
    </w:r>
    <w:r w:rsidRPr="000840C0">
      <w:rPr>
        <w:sz w:val="16"/>
        <w:szCs w:val="16"/>
        <w:lang w:val="lv-LV"/>
      </w:rPr>
      <w:t xml:space="preserve">PAS </w:t>
    </w:r>
    <w:r>
      <w:rPr>
        <w:sz w:val="16"/>
        <w:szCs w:val="16"/>
        <w:lang w:val="lv-LV"/>
      </w:rPr>
      <w:t>"</w:t>
    </w:r>
    <w:r w:rsidRPr="000840C0">
      <w:rPr>
        <w:sz w:val="16"/>
        <w:szCs w:val="16"/>
        <w:lang w:val="lv-LV"/>
      </w:rPr>
      <w:t>Daugavpils siltumtīkli</w:t>
    </w:r>
    <w:r>
      <w:rPr>
        <w:sz w:val="16"/>
        <w:szCs w:val="16"/>
        <w:lang w:val="lv-LV"/>
      </w:rPr>
      <w:t>"</w:t>
    </w:r>
  </w:p>
  <w:p w:rsidR="001F6028" w:rsidRDefault="001F60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28" w:rsidRDefault="001F6028">
      <w:r>
        <w:separator/>
      </w:r>
    </w:p>
  </w:footnote>
  <w:footnote w:type="continuationSeparator" w:id="0">
    <w:p w:rsidR="001F6028" w:rsidRDefault="001F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8"/>
      <w:gridCol w:w="3573"/>
      <w:gridCol w:w="2785"/>
    </w:tblGrid>
    <w:tr w:rsidR="001F6028" w:rsidRPr="00702376">
      <w:trPr>
        <w:trHeight w:val="567"/>
      </w:trPr>
      <w:tc>
        <w:tcPr>
          <w:tcW w:w="2943" w:type="dxa"/>
          <w:vAlign w:val="center"/>
        </w:tcPr>
        <w:p w:rsidR="001F6028" w:rsidRPr="00702376" w:rsidRDefault="001F6028" w:rsidP="00816EEF">
          <w:pPr>
            <w:pStyle w:val="Header"/>
            <w:jc w:val="center"/>
            <w:rPr>
              <w:b/>
              <w:bCs/>
              <w:lang w:val="lv-LV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3.75pt;height:30.75pt">
                <v:imagedata r:id="rId1" o:title="" grayscale="t"/>
              </v:shape>
            </w:pict>
          </w:r>
        </w:p>
      </w:tc>
      <w:tc>
        <w:tcPr>
          <w:tcW w:w="3828" w:type="dxa"/>
          <w:vAlign w:val="center"/>
        </w:tcPr>
        <w:p w:rsidR="001F6028" w:rsidRPr="00375079" w:rsidRDefault="001F6028" w:rsidP="00375079">
          <w:pPr>
            <w:pStyle w:val="Header"/>
            <w:jc w:val="center"/>
            <w:rPr>
              <w:b/>
              <w:bCs/>
              <w:sz w:val="24"/>
              <w:szCs w:val="24"/>
              <w:lang w:val="lv-LV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 xml:space="preserve">Vienošanās </w:t>
          </w:r>
        </w:p>
        <w:p w:rsidR="001F6028" w:rsidRPr="00702376" w:rsidRDefault="001F6028" w:rsidP="00375079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>par parāda apmaksu</w:t>
          </w:r>
        </w:p>
      </w:tc>
      <w:tc>
        <w:tcPr>
          <w:tcW w:w="2942" w:type="dxa"/>
          <w:vAlign w:val="center"/>
        </w:tcPr>
        <w:p w:rsidR="001F6028" w:rsidRDefault="001F6028" w:rsidP="00375079">
          <w:pPr>
            <w:pStyle w:val="Header"/>
            <w:ind w:firstLine="6"/>
            <w:jc w:val="right"/>
          </w:pPr>
          <w:r>
            <w:t>2.1-6 FORM.57.1.</w:t>
          </w:r>
          <w:r w:rsidRPr="00A0664F">
            <w:t>v</w:t>
          </w:r>
          <w:r>
            <w:t>2</w:t>
          </w:r>
        </w:p>
        <w:p w:rsidR="001F6028" w:rsidRDefault="001F6028" w:rsidP="00375079">
          <w:pPr>
            <w:pStyle w:val="Header"/>
            <w:ind w:firstLine="6"/>
            <w:jc w:val="right"/>
          </w:pPr>
          <w:r>
            <w:t>no 02.03.2016.</w:t>
          </w:r>
        </w:p>
        <w:p w:rsidR="001F6028" w:rsidRPr="00A0664F" w:rsidRDefault="001F6028" w:rsidP="00375079">
          <w:pPr>
            <w:pStyle w:val="Header"/>
            <w:jc w:val="right"/>
          </w:pPr>
          <w:r w:rsidRPr="00A0664F">
            <w:rPr>
              <w:rStyle w:val="PageNumber"/>
            </w:rPr>
            <w:t>L</w:t>
          </w:r>
          <w:r w:rsidRPr="00702376">
            <w:rPr>
              <w:rStyle w:val="PageNumber"/>
              <w:lang w:val="lv-LV"/>
            </w:rPr>
            <w:t>pp.</w:t>
          </w:r>
          <w:r w:rsidRPr="00A0664F">
            <w:rPr>
              <w:rStyle w:val="PageNumber"/>
            </w:rPr>
            <w:t xml:space="preserve">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PAGE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  <w:r>
            <w:rPr>
              <w:rStyle w:val="PageNumber"/>
            </w:rPr>
            <w:t>.</w:t>
          </w:r>
          <w:r w:rsidRPr="00A0664F">
            <w:rPr>
              <w:rStyle w:val="PageNumber"/>
            </w:rPr>
            <w:t xml:space="preserve"> no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NUMPAGES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</w:p>
      </w:tc>
    </w:tr>
  </w:tbl>
  <w:p w:rsidR="001F6028" w:rsidRPr="000840C0" w:rsidRDefault="001F6028" w:rsidP="00816EEF">
    <w:pPr>
      <w:pStyle w:val="Header"/>
    </w:pPr>
  </w:p>
  <w:p w:rsidR="001F6028" w:rsidRDefault="001F60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8"/>
      <w:gridCol w:w="3573"/>
      <w:gridCol w:w="2785"/>
    </w:tblGrid>
    <w:tr w:rsidR="001F6028" w:rsidRPr="00702376">
      <w:trPr>
        <w:trHeight w:val="567"/>
      </w:trPr>
      <w:tc>
        <w:tcPr>
          <w:tcW w:w="2943" w:type="dxa"/>
          <w:vAlign w:val="center"/>
        </w:tcPr>
        <w:p w:rsidR="001F6028" w:rsidRPr="00702376" w:rsidRDefault="001F6028" w:rsidP="00C275B7">
          <w:pPr>
            <w:pStyle w:val="Header"/>
            <w:jc w:val="center"/>
            <w:rPr>
              <w:b/>
              <w:bCs/>
              <w:lang w:val="lv-LV"/>
            </w:rPr>
          </w:pPr>
          <w:bookmarkStart w:id="1" w:name="OLE_LINK1"/>
          <w:bookmarkStart w:id="2" w:name="OLE_LINK2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3.75pt;height:30.75pt">
                <v:imagedata r:id="rId1" o:title="" grayscale="t"/>
              </v:shape>
            </w:pict>
          </w:r>
          <w:bookmarkEnd w:id="1"/>
          <w:bookmarkEnd w:id="2"/>
        </w:p>
      </w:tc>
      <w:tc>
        <w:tcPr>
          <w:tcW w:w="3828" w:type="dxa"/>
          <w:vAlign w:val="center"/>
        </w:tcPr>
        <w:p w:rsidR="001F6028" w:rsidRPr="00375079" w:rsidRDefault="001F6028" w:rsidP="00C275B7">
          <w:pPr>
            <w:pStyle w:val="Header"/>
            <w:jc w:val="center"/>
            <w:rPr>
              <w:b/>
              <w:bCs/>
              <w:sz w:val="24"/>
              <w:szCs w:val="24"/>
              <w:lang w:val="lv-LV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 xml:space="preserve">Vienošanās </w:t>
          </w:r>
        </w:p>
        <w:p w:rsidR="001F6028" w:rsidRPr="00375079" w:rsidRDefault="001F6028" w:rsidP="00C275B7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375079">
            <w:rPr>
              <w:b/>
              <w:bCs/>
              <w:sz w:val="24"/>
              <w:szCs w:val="24"/>
              <w:lang w:val="lv-LV"/>
            </w:rPr>
            <w:t>par parāda apmaksu</w:t>
          </w:r>
        </w:p>
      </w:tc>
      <w:tc>
        <w:tcPr>
          <w:tcW w:w="2942" w:type="dxa"/>
          <w:vAlign w:val="center"/>
        </w:tcPr>
        <w:p w:rsidR="001F6028" w:rsidRDefault="001F6028" w:rsidP="00C275B7">
          <w:pPr>
            <w:pStyle w:val="Header"/>
            <w:ind w:firstLine="6"/>
            <w:jc w:val="right"/>
          </w:pPr>
          <w:r>
            <w:t>2.1-6 FORM.57.1.</w:t>
          </w:r>
          <w:r w:rsidRPr="00A0664F">
            <w:t>v</w:t>
          </w:r>
          <w:r>
            <w:t>2</w:t>
          </w:r>
        </w:p>
        <w:p w:rsidR="001F6028" w:rsidRDefault="001F6028" w:rsidP="00C275B7">
          <w:pPr>
            <w:pStyle w:val="Header"/>
            <w:ind w:firstLine="6"/>
            <w:jc w:val="right"/>
          </w:pPr>
          <w:r>
            <w:t>no 02.03.2016.</w:t>
          </w:r>
        </w:p>
        <w:p w:rsidR="001F6028" w:rsidRPr="00A0664F" w:rsidRDefault="001F6028" w:rsidP="00C275B7">
          <w:pPr>
            <w:pStyle w:val="Header"/>
            <w:jc w:val="right"/>
          </w:pPr>
          <w:r w:rsidRPr="00A0664F">
            <w:rPr>
              <w:rStyle w:val="PageNumber"/>
            </w:rPr>
            <w:t>L</w:t>
          </w:r>
          <w:r w:rsidRPr="00702376">
            <w:rPr>
              <w:rStyle w:val="PageNumber"/>
              <w:lang w:val="lv-LV"/>
            </w:rPr>
            <w:t>pp.</w:t>
          </w:r>
          <w:r w:rsidRPr="00A0664F">
            <w:rPr>
              <w:rStyle w:val="PageNumber"/>
            </w:rPr>
            <w:t xml:space="preserve">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PAGE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A0664F">
            <w:rPr>
              <w:rStyle w:val="PageNumber"/>
            </w:rPr>
            <w:fldChar w:fldCharType="end"/>
          </w:r>
          <w:r>
            <w:rPr>
              <w:rStyle w:val="PageNumber"/>
            </w:rPr>
            <w:t>.</w:t>
          </w:r>
          <w:r w:rsidRPr="00A0664F">
            <w:rPr>
              <w:rStyle w:val="PageNumber"/>
            </w:rPr>
            <w:t xml:space="preserve"> no </w:t>
          </w:r>
          <w:r w:rsidRPr="00A0664F">
            <w:rPr>
              <w:rStyle w:val="PageNumber"/>
            </w:rPr>
            <w:fldChar w:fldCharType="begin"/>
          </w:r>
          <w:r w:rsidRPr="00A0664F">
            <w:rPr>
              <w:rStyle w:val="PageNumber"/>
            </w:rPr>
            <w:instrText xml:space="preserve"> NUMPAGES </w:instrText>
          </w:r>
          <w:r w:rsidRPr="00A0664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A0664F">
            <w:rPr>
              <w:rStyle w:val="PageNumber"/>
            </w:rPr>
            <w:fldChar w:fldCharType="end"/>
          </w:r>
        </w:p>
      </w:tc>
    </w:tr>
  </w:tbl>
  <w:p w:rsidR="001F6028" w:rsidRPr="00EF69ED" w:rsidRDefault="001F6028">
    <w:pPr>
      <w:pStyle w:val="Header"/>
      <w:rPr>
        <w:lang w:val="lv-LV"/>
      </w:rPr>
    </w:pPr>
  </w:p>
  <w:p w:rsidR="001F6028" w:rsidRDefault="001F60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256"/>
    <w:multiLevelType w:val="hybridMultilevel"/>
    <w:tmpl w:val="C21E8AC2"/>
    <w:lvl w:ilvl="0" w:tplc="BB3A2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8210A"/>
    <w:multiLevelType w:val="multilevel"/>
    <w:tmpl w:val="B026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B743A1"/>
    <w:multiLevelType w:val="hybridMultilevel"/>
    <w:tmpl w:val="DB0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78160E"/>
    <w:multiLevelType w:val="hybridMultilevel"/>
    <w:tmpl w:val="785E3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12E4"/>
    <w:multiLevelType w:val="hybridMultilevel"/>
    <w:tmpl w:val="F49ED3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>
    <w:nsid w:val="3EAE513F"/>
    <w:multiLevelType w:val="hybridMultilevel"/>
    <w:tmpl w:val="2FE6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804E64"/>
    <w:multiLevelType w:val="hybridMultilevel"/>
    <w:tmpl w:val="28CA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BF072A"/>
    <w:multiLevelType w:val="hybridMultilevel"/>
    <w:tmpl w:val="2B2CB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9B61743"/>
    <w:multiLevelType w:val="hybridMultilevel"/>
    <w:tmpl w:val="ABF8CF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0">
    <w:nsid w:val="4D087847"/>
    <w:multiLevelType w:val="hybridMultilevel"/>
    <w:tmpl w:val="20D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BD6301"/>
    <w:multiLevelType w:val="hybridMultilevel"/>
    <w:tmpl w:val="C3007D2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12">
    <w:nsid w:val="5A303B38"/>
    <w:multiLevelType w:val="hybridMultilevel"/>
    <w:tmpl w:val="0A9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6808F6"/>
    <w:multiLevelType w:val="hybridMultilevel"/>
    <w:tmpl w:val="D826DE5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4">
    <w:nsid w:val="6F1672DC"/>
    <w:multiLevelType w:val="hybridMultilevel"/>
    <w:tmpl w:val="0554ADBE"/>
    <w:lvl w:ilvl="0" w:tplc="2E2E04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sz w:val="24"/>
        <w:szCs w:val="24"/>
      </w:rPr>
    </w:lvl>
    <w:lvl w:ilvl="1" w:tplc="74ECF688">
      <w:start w:val="1"/>
      <w:numFmt w:val="decimal"/>
      <w:lvlText w:val="6.%2."/>
      <w:lvlJc w:val="left"/>
      <w:pPr>
        <w:tabs>
          <w:tab w:val="num" w:pos="851"/>
        </w:tabs>
        <w:ind w:left="851" w:hanging="567"/>
      </w:pPr>
      <w:rPr>
        <w:rFonts w:hint="default"/>
        <w:b w:val="0"/>
        <w:bCs w:val="0"/>
        <w:sz w:val="24"/>
        <w:szCs w:val="24"/>
      </w:rPr>
    </w:lvl>
    <w:lvl w:ilvl="2" w:tplc="AB649D06">
      <w:start w:val="10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sz w:val="24"/>
        <w:szCs w:val="24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614F2"/>
    <w:multiLevelType w:val="hybridMultilevel"/>
    <w:tmpl w:val="5766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C23299"/>
    <w:multiLevelType w:val="hybridMultilevel"/>
    <w:tmpl w:val="F18E7F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E16"/>
    <w:rsid w:val="00003ADC"/>
    <w:rsid w:val="00055ED7"/>
    <w:rsid w:val="000600E7"/>
    <w:rsid w:val="000840C0"/>
    <w:rsid w:val="000E5E40"/>
    <w:rsid w:val="000F2BFF"/>
    <w:rsid w:val="001015FB"/>
    <w:rsid w:val="00151E03"/>
    <w:rsid w:val="00155BF1"/>
    <w:rsid w:val="0018262E"/>
    <w:rsid w:val="001B0901"/>
    <w:rsid w:val="001F6028"/>
    <w:rsid w:val="0022776E"/>
    <w:rsid w:val="002371DE"/>
    <w:rsid w:val="00254E85"/>
    <w:rsid w:val="002B7A6C"/>
    <w:rsid w:val="00300820"/>
    <w:rsid w:val="00311E75"/>
    <w:rsid w:val="003225D6"/>
    <w:rsid w:val="00331960"/>
    <w:rsid w:val="00346DA9"/>
    <w:rsid w:val="00375079"/>
    <w:rsid w:val="00385E16"/>
    <w:rsid w:val="003C0474"/>
    <w:rsid w:val="003F1E87"/>
    <w:rsid w:val="00431797"/>
    <w:rsid w:val="00455083"/>
    <w:rsid w:val="004E016C"/>
    <w:rsid w:val="005556F5"/>
    <w:rsid w:val="00557B36"/>
    <w:rsid w:val="0059305A"/>
    <w:rsid w:val="005A7709"/>
    <w:rsid w:val="005B21B9"/>
    <w:rsid w:val="005B3626"/>
    <w:rsid w:val="005E189E"/>
    <w:rsid w:val="005E1F83"/>
    <w:rsid w:val="005E4B4B"/>
    <w:rsid w:val="006067AA"/>
    <w:rsid w:val="00610598"/>
    <w:rsid w:val="00614398"/>
    <w:rsid w:val="006B070E"/>
    <w:rsid w:val="006C5899"/>
    <w:rsid w:val="00702376"/>
    <w:rsid w:val="00724958"/>
    <w:rsid w:val="0076336D"/>
    <w:rsid w:val="00816EEF"/>
    <w:rsid w:val="008450F8"/>
    <w:rsid w:val="00873DE0"/>
    <w:rsid w:val="00887763"/>
    <w:rsid w:val="008C1536"/>
    <w:rsid w:val="00934EAE"/>
    <w:rsid w:val="00984CC6"/>
    <w:rsid w:val="009B6205"/>
    <w:rsid w:val="009D70E4"/>
    <w:rsid w:val="009E5A96"/>
    <w:rsid w:val="00A0664F"/>
    <w:rsid w:val="00A355FC"/>
    <w:rsid w:val="00A50585"/>
    <w:rsid w:val="00A94C2A"/>
    <w:rsid w:val="00AB5692"/>
    <w:rsid w:val="00B002F6"/>
    <w:rsid w:val="00B2689E"/>
    <w:rsid w:val="00B30533"/>
    <w:rsid w:val="00B31B8D"/>
    <w:rsid w:val="00B357A8"/>
    <w:rsid w:val="00B36747"/>
    <w:rsid w:val="00B40F66"/>
    <w:rsid w:val="00B517FE"/>
    <w:rsid w:val="00B67258"/>
    <w:rsid w:val="00B80863"/>
    <w:rsid w:val="00B832AF"/>
    <w:rsid w:val="00B932C1"/>
    <w:rsid w:val="00BA3B93"/>
    <w:rsid w:val="00BC0E19"/>
    <w:rsid w:val="00BD081F"/>
    <w:rsid w:val="00BD6BFF"/>
    <w:rsid w:val="00BE0391"/>
    <w:rsid w:val="00C275B7"/>
    <w:rsid w:val="00C500EF"/>
    <w:rsid w:val="00CB17B8"/>
    <w:rsid w:val="00D17823"/>
    <w:rsid w:val="00D450A7"/>
    <w:rsid w:val="00DC3E00"/>
    <w:rsid w:val="00DE7037"/>
    <w:rsid w:val="00E6676E"/>
    <w:rsid w:val="00E92A86"/>
    <w:rsid w:val="00EE0916"/>
    <w:rsid w:val="00EF3203"/>
    <w:rsid w:val="00EF69ED"/>
    <w:rsid w:val="00F04225"/>
    <w:rsid w:val="00F3143E"/>
    <w:rsid w:val="00F52D71"/>
    <w:rsid w:val="00FD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16"/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E16"/>
    <w:pPr>
      <w:keepNext/>
      <w:tabs>
        <w:tab w:val="left" w:pos="5850"/>
      </w:tabs>
      <w:ind w:left="4860"/>
      <w:jc w:val="both"/>
      <w:outlineLvl w:val="1"/>
    </w:pPr>
    <w:rPr>
      <w:sz w:val="24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85E16"/>
    <w:rPr>
      <w:rFonts w:ascii="Times New Roman" w:hAnsi="Times New Roman" w:cs="Times New Roman"/>
      <w:sz w:val="20"/>
      <w:szCs w:val="20"/>
      <w:lang w:val="lv-LV" w:eastAsia="en-GB"/>
    </w:rPr>
  </w:style>
  <w:style w:type="paragraph" w:styleId="Header">
    <w:name w:val="header"/>
    <w:basedOn w:val="Normal"/>
    <w:link w:val="HeaderChar"/>
    <w:uiPriority w:val="99"/>
    <w:rsid w:val="00385E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385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uiPriority w:val="99"/>
    <w:rsid w:val="00385E16"/>
  </w:style>
  <w:style w:type="paragraph" w:styleId="BodyText2">
    <w:name w:val="Body Text 2"/>
    <w:basedOn w:val="Normal"/>
    <w:link w:val="BodyText2Char"/>
    <w:uiPriority w:val="99"/>
    <w:semiHidden/>
    <w:rsid w:val="00385E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5E16"/>
    <w:rPr>
      <w:rFonts w:ascii="Times New Roman" w:hAnsi="Times New Roman" w:cs="Times New Roman"/>
      <w:sz w:val="20"/>
      <w:szCs w:val="20"/>
      <w:lang w:val="en-US" w:eastAsia="en-GB"/>
    </w:rPr>
  </w:style>
  <w:style w:type="paragraph" w:styleId="ListParagraph">
    <w:name w:val="List Paragraph"/>
    <w:basedOn w:val="Normal"/>
    <w:uiPriority w:val="99"/>
    <w:qFormat/>
    <w:rsid w:val="00385E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85E1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385E16"/>
    <w:rPr>
      <w:color w:val="0000FF"/>
      <w:u w:val="single"/>
    </w:rPr>
  </w:style>
  <w:style w:type="paragraph" w:customStyle="1" w:styleId="tv213">
    <w:name w:val="tv213"/>
    <w:basedOn w:val="Normal"/>
    <w:uiPriority w:val="99"/>
    <w:rsid w:val="00385E1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385E16"/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1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EEF"/>
    <w:rPr>
      <w:rFonts w:ascii="Tahoma" w:hAnsi="Tahoma" w:cs="Tahoma"/>
      <w:sz w:val="16"/>
      <w:szCs w:val="16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0E5E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5E40"/>
    <w:rPr>
      <w:rFonts w:ascii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iltumtikli@apollo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2237</Words>
  <Characters>1276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Z.Marcuka</cp:lastModifiedBy>
  <cp:revision>23</cp:revision>
  <cp:lastPrinted>2016-03-01T11:30:00Z</cp:lastPrinted>
  <dcterms:created xsi:type="dcterms:W3CDTF">2013-03-11T11:43:00Z</dcterms:created>
  <dcterms:modified xsi:type="dcterms:W3CDTF">2016-03-02T12:05:00Z</dcterms:modified>
</cp:coreProperties>
</file>