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1" w:rsidRDefault="003A72BF" w:rsidP="005044D1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</w:t>
      </w:r>
      <w:r w:rsidR="00EF2191">
        <w:rPr>
          <w:szCs w:val="24"/>
        </w:rPr>
        <w:t>PAS „Daugavpils siltumtīkli”</w:t>
      </w:r>
    </w:p>
    <w:p w:rsidR="00EF2191" w:rsidRDefault="00A14AA2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loceklei</w:t>
      </w:r>
    </w:p>
    <w:p w:rsidR="00EF2191" w:rsidRDefault="00A14AA2" w:rsidP="005044D1">
      <w:pPr>
        <w:tabs>
          <w:tab w:val="left" w:pos="5670"/>
        </w:tabs>
        <w:ind w:left="5664" w:firstLine="148"/>
        <w:rPr>
          <w:szCs w:val="24"/>
        </w:rPr>
      </w:pPr>
      <w:proofErr w:type="spellStart"/>
      <w:r>
        <w:rPr>
          <w:szCs w:val="24"/>
        </w:rPr>
        <w:t>O.Duškevičas</w:t>
      </w:r>
      <w:proofErr w:type="spellEnd"/>
      <w:r>
        <w:rPr>
          <w:szCs w:val="24"/>
        </w:rPr>
        <w:t xml:space="preserve"> kundzei</w:t>
      </w:r>
    </w:p>
    <w:p w:rsidR="0035279F" w:rsidRDefault="0035279F" w:rsidP="00EF2191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</w:t>
      </w:r>
      <w:r w:rsidR="00CE51B7">
        <w:rPr>
          <w:szCs w:val="24"/>
        </w:rPr>
        <w:t>_</w:t>
      </w:r>
      <w:r>
        <w:rPr>
          <w:szCs w:val="24"/>
        </w:rPr>
        <w:t>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3A72BF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A72BF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6965FE" w:rsidP="003A72BF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E4C65">
        <w:rPr>
          <w:sz w:val="16"/>
          <w:szCs w:val="16"/>
        </w:rPr>
        <w:t>(</w:t>
      </w:r>
      <w:r>
        <w:rPr>
          <w:sz w:val="16"/>
          <w:szCs w:val="16"/>
        </w:rPr>
        <w:t xml:space="preserve">telpas </w:t>
      </w:r>
      <w:r w:rsidR="0035279F">
        <w:rPr>
          <w:sz w:val="16"/>
          <w:szCs w:val="16"/>
        </w:rPr>
        <w:t>adrese</w:t>
      </w:r>
      <w:r w:rsidR="00BE4C65">
        <w:rPr>
          <w:sz w:val="16"/>
          <w:szCs w:val="16"/>
        </w:rPr>
        <w:t>)</w:t>
      </w:r>
    </w:p>
    <w:p w:rsidR="006965FE" w:rsidRDefault="006965FE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965FE" w:rsidRDefault="006965FE" w:rsidP="003A72BF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3A72BF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C36C66" w:rsidRPr="003670E0" w:rsidRDefault="003670E0" w:rsidP="00C36C66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5044D1">
        <w:rPr>
          <w:szCs w:val="24"/>
        </w:rPr>
        <w:t>Lū</w:t>
      </w:r>
      <w:r w:rsidR="008F4485">
        <w:rPr>
          <w:szCs w:val="24"/>
        </w:rPr>
        <w:t>dzu sadalīt rē</w:t>
      </w:r>
      <w:r w:rsidR="005044D1">
        <w:rPr>
          <w:szCs w:val="24"/>
        </w:rPr>
        <w:t>ķinu</w:t>
      </w:r>
      <w:r w:rsidR="002A4318">
        <w:rPr>
          <w:szCs w:val="24"/>
        </w:rPr>
        <w:t xml:space="preserve"> par izlietoto siltumenerģiju pēc </w:t>
      </w:r>
      <w:r w:rsidR="003A72BF">
        <w:rPr>
          <w:szCs w:val="24"/>
        </w:rPr>
        <w:t>adreses</w:t>
      </w:r>
      <w:r>
        <w:rPr>
          <w:szCs w:val="24"/>
        </w:rPr>
        <w:t>______________________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>uz</w:t>
      </w:r>
      <w:r w:rsidR="0012189C">
        <w:rPr>
          <w:szCs w:val="24"/>
        </w:rPr>
        <w:t xml:space="preserve"> </w:t>
      </w:r>
      <w:r w:rsidR="00FD6557">
        <w:rPr>
          <w:szCs w:val="24"/>
        </w:rPr>
        <w:t xml:space="preserve">lēmuma </w:t>
      </w:r>
      <w:r>
        <w:rPr>
          <w:szCs w:val="24"/>
        </w:rPr>
        <w:t>datumu, kad pircējs sava</w:t>
      </w:r>
      <w:r w:rsidR="0012189C">
        <w:rPr>
          <w:szCs w:val="24"/>
        </w:rPr>
        <w:t xml:space="preserve">s </w:t>
      </w:r>
      <w:r w:rsidR="00FD6557">
        <w:rPr>
          <w:szCs w:val="26"/>
        </w:rPr>
        <w:t>dzīvokļa īpašuma</w:t>
      </w:r>
      <w:r w:rsidR="0012189C" w:rsidRPr="00A20BC9">
        <w:rPr>
          <w:szCs w:val="26"/>
        </w:rPr>
        <w:t xml:space="preserve"> tiesī</w:t>
      </w:r>
      <w:r w:rsidR="0012189C">
        <w:rPr>
          <w:szCs w:val="26"/>
        </w:rPr>
        <w:t>bas nostiprināj</w:t>
      </w:r>
      <w:r>
        <w:rPr>
          <w:szCs w:val="26"/>
        </w:rPr>
        <w:t>is</w:t>
      </w:r>
      <w:r w:rsidR="0012189C">
        <w:rPr>
          <w:szCs w:val="26"/>
        </w:rPr>
        <w:t xml:space="preserve"> zemesgrāmatā</w:t>
      </w:r>
      <w:r w:rsidR="00FD6557">
        <w:rPr>
          <w:szCs w:val="26"/>
        </w:rPr>
        <w:t xml:space="preserve"> 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</w:t>
      </w:r>
      <w:r w:rsidR="00FD6557" w:rsidRPr="005044D1">
        <w:rPr>
          <w:szCs w:val="26"/>
        </w:rPr>
        <w:t>pamatojums</w:t>
      </w:r>
      <w:r w:rsidR="00FD6557" w:rsidRPr="00CE51B7">
        <w:rPr>
          <w:b/>
          <w:szCs w:val="26"/>
        </w:rPr>
        <w:t xml:space="preserve"> - </w:t>
      </w:r>
      <w:r w:rsidR="005044D1">
        <w:rPr>
          <w:szCs w:val="24"/>
        </w:rPr>
        <w:t>Dzīvokļa īpašuma likum</w:t>
      </w:r>
      <w:r w:rsidR="003210B7">
        <w:rPr>
          <w:szCs w:val="24"/>
        </w:rPr>
        <w:t>a prasības</w:t>
      </w:r>
      <w:r>
        <w:rPr>
          <w:b/>
          <w:szCs w:val="26"/>
        </w:rPr>
        <w:t>)</w:t>
      </w:r>
      <w:r w:rsidR="003210B7">
        <w:rPr>
          <w:szCs w:val="24"/>
        </w:rPr>
        <w:t>.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pirkšana</w:t>
      </w:r>
      <w:r w:rsidR="00D97817">
        <w:rPr>
          <w:szCs w:val="24"/>
        </w:rPr>
        <w:t xml:space="preserve">,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pārdošana</w:t>
      </w:r>
      <w:r w:rsidR="00D97817">
        <w:rPr>
          <w:szCs w:val="24"/>
        </w:rPr>
        <w:t>,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________________</w:t>
      </w:r>
      <w:r w:rsidR="00C36C66">
        <w:rPr>
          <w:szCs w:val="24"/>
        </w:rPr>
        <w:t>_____</w:t>
      </w:r>
      <w:r w:rsidR="00FD6557">
        <w:rPr>
          <w:szCs w:val="24"/>
        </w:rPr>
        <w:t>.</w:t>
      </w:r>
      <w:r w:rsidR="005044D1">
        <w:rPr>
          <w:szCs w:val="24"/>
        </w:rPr>
        <w:t xml:space="preserve">  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E2043D">
        <w:rPr>
          <w:szCs w:val="24"/>
        </w:rPr>
        <w:t>K</w:t>
      </w:r>
      <w:r w:rsidR="00D97817">
        <w:rPr>
          <w:szCs w:val="24"/>
        </w:rPr>
        <w:t>arstā ūdens skaitītāja rādījumi</w:t>
      </w:r>
      <w:r w:rsidR="00CE51B7">
        <w:rPr>
          <w:szCs w:val="24"/>
        </w:rPr>
        <w:t xml:space="preserve"> </w:t>
      </w:r>
      <w:r w:rsidR="008F4485">
        <w:rPr>
          <w:szCs w:val="24"/>
        </w:rPr>
        <w:t xml:space="preserve"> </w:t>
      </w:r>
      <w:r w:rsidR="00D97817">
        <w:rPr>
          <w:szCs w:val="24"/>
        </w:rPr>
        <w:t>_</w:t>
      </w:r>
      <w:r w:rsidR="005578CA">
        <w:rPr>
          <w:szCs w:val="24"/>
        </w:rPr>
        <w:t>_</w:t>
      </w:r>
      <w:r w:rsidR="00CE51B7">
        <w:rPr>
          <w:szCs w:val="24"/>
        </w:rPr>
        <w:t>___</w:t>
      </w:r>
      <w:r w:rsidR="005578CA">
        <w:rPr>
          <w:szCs w:val="24"/>
        </w:rPr>
        <w:t>_</w:t>
      </w:r>
      <w:r w:rsidR="003A72BF">
        <w:rPr>
          <w:szCs w:val="24"/>
        </w:rPr>
        <w:t>___</w:t>
      </w:r>
      <w:r w:rsidR="005578CA">
        <w:rPr>
          <w:szCs w:val="24"/>
        </w:rPr>
        <w:t>___</w:t>
      </w:r>
      <w:r w:rsidR="00C36C66">
        <w:rPr>
          <w:szCs w:val="24"/>
        </w:rPr>
        <w:t>_______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 w:rsidR="00D97817">
        <w:rPr>
          <w:szCs w:val="24"/>
        </w:rPr>
        <w:t>.</w:t>
      </w:r>
    </w:p>
    <w:p w:rsidR="00434259" w:rsidRDefault="003210B7" w:rsidP="00C36C66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Iesniegumam pievienotie dokumenti:        </w:t>
      </w:r>
    </w:p>
    <w:p w:rsidR="00D97817" w:rsidRDefault="003C09E6" w:rsidP="00C36C66">
      <w:pPr>
        <w:spacing w:before="120" w:after="120" w:line="276" w:lineRule="auto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B7">
        <w:rPr>
          <w:noProof/>
          <w:szCs w:val="24"/>
          <w:lang w:eastAsia="ru-RU"/>
        </w:rPr>
        <w:t xml:space="preserve"> </w:t>
      </w:r>
      <w:r w:rsidR="00D97817">
        <w:rPr>
          <w:szCs w:val="24"/>
        </w:rPr>
        <w:t xml:space="preserve"> </w:t>
      </w:r>
      <w:r w:rsidR="00510E39">
        <w:rPr>
          <w:szCs w:val="24"/>
        </w:rPr>
        <w:t>2020</w:t>
      </w:r>
      <w:r w:rsidR="00434259">
        <w:rPr>
          <w:szCs w:val="24"/>
        </w:rPr>
        <w:t xml:space="preserve">. gada ___. __________ </w:t>
      </w:r>
      <w:r w:rsidR="00D97817">
        <w:rPr>
          <w:szCs w:val="24"/>
        </w:rPr>
        <w:t>Zemesgrāmatu apliecība</w:t>
      </w:r>
    </w:p>
    <w:p w:rsidR="00354215" w:rsidRDefault="00B96FDF" w:rsidP="003210B7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59" w:rsidRPr="00434259">
        <w:rPr>
          <w:szCs w:val="24"/>
        </w:rPr>
        <w:t xml:space="preserve">  </w:t>
      </w:r>
      <w:r w:rsidR="00510E39">
        <w:rPr>
          <w:szCs w:val="24"/>
        </w:rPr>
        <w:t>2020</w:t>
      </w:r>
      <w:r w:rsidR="00434259">
        <w:rPr>
          <w:szCs w:val="24"/>
        </w:rPr>
        <w:t xml:space="preserve">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</w:t>
      </w:r>
      <w:r w:rsidR="00CE51B7">
        <w:rPr>
          <w:szCs w:val="24"/>
        </w:rPr>
        <w:t>_____</w:t>
      </w:r>
      <w:r w:rsidR="005578CA">
        <w:rPr>
          <w:szCs w:val="24"/>
        </w:rPr>
        <w:t>_______________</w:t>
      </w:r>
    </w:p>
    <w:p w:rsidR="005578CA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54215" w:rsidRDefault="003A72BF" w:rsidP="003A72BF">
      <w:pPr>
        <w:pStyle w:val="af3"/>
        <w:numPr>
          <w:ilvl w:val="0"/>
          <w:numId w:val="17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</w:t>
      </w:r>
      <w:r w:rsidR="003210B7">
        <w:rPr>
          <w:szCs w:val="24"/>
        </w:rPr>
        <w:t>sa</w:t>
      </w:r>
      <w:r>
        <w:rPr>
          <w:szCs w:val="24"/>
        </w:rPr>
        <w:t>dalīti proporcionāli.</w:t>
      </w:r>
    </w:p>
    <w:p w:rsidR="003210B7" w:rsidRPr="003210B7" w:rsidRDefault="003210B7" w:rsidP="003210B7">
      <w:pPr>
        <w:jc w:val="left"/>
        <w:rPr>
          <w:szCs w:val="24"/>
        </w:rPr>
      </w:pPr>
    </w:p>
    <w:p w:rsidR="00F10704" w:rsidRPr="00113A4A" w:rsidRDefault="00F10704" w:rsidP="00F1070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113A4A">
        <w:rPr>
          <w:rFonts w:eastAsia="Calibri"/>
          <w:sz w:val="22"/>
          <w:szCs w:val="22"/>
          <w:lang w:eastAsia="lv-LV"/>
        </w:rPr>
        <w:t xml:space="preserve">Apliecinu, ka </w:t>
      </w:r>
      <w:r w:rsidRPr="00113A4A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113A4A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113A4A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113A4A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113A4A">
        <w:rPr>
          <w:rFonts w:eastAsia="Calibri"/>
          <w:sz w:val="22"/>
          <w:szCs w:val="22"/>
          <w:lang w:eastAsia="lv-LV"/>
        </w:rPr>
        <w:t>.</w:t>
      </w:r>
    </w:p>
    <w:p w:rsidR="00F10704" w:rsidRPr="00113A4A" w:rsidRDefault="00F10704" w:rsidP="00F1070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113A4A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113A4A">
        <w:rPr>
          <w:sz w:val="22"/>
          <w:szCs w:val="22"/>
        </w:rPr>
        <w:t xml:space="preserve"> saskaņā ar Eiropas Parlamenta un padomes 2016. gada 27. aprīļa Regulu 2016/679 </w:t>
      </w:r>
      <w:r w:rsidRPr="00113A4A">
        <w:rPr>
          <w:bCs/>
          <w:sz w:val="22"/>
          <w:szCs w:val="22"/>
          <w:shd w:val="clear" w:color="auto" w:fill="FFFFFF"/>
        </w:rPr>
        <w:t>(Vispārīgā datu aizsardzības regula)</w:t>
      </w:r>
      <w:r w:rsidRPr="00113A4A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113A4A" w:rsidRDefault="00113A4A" w:rsidP="006961DB">
      <w:pPr>
        <w:pStyle w:val="a5"/>
      </w:pPr>
    </w:p>
    <w:p w:rsidR="00F9214C" w:rsidRDefault="00F9214C" w:rsidP="006961DB">
      <w:pPr>
        <w:pStyle w:val="a5"/>
      </w:pPr>
      <w:r>
        <w:t>20</w:t>
      </w:r>
      <w:r w:rsidR="00510E39">
        <w:t>20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700315" w:rsidRDefault="00510E39" w:rsidP="00700315">
      <w:pPr>
        <w:pStyle w:val="a5"/>
      </w:pPr>
      <w:r>
        <w:t>2020</w:t>
      </w:r>
      <w:bookmarkStart w:id="0" w:name="_GoBack"/>
      <w:bookmarkEnd w:id="0"/>
      <w:r w:rsidR="00700315">
        <w:t>.gada "____"._______________                   _______________ /________________/</w:t>
      </w:r>
    </w:p>
    <w:p w:rsidR="00700315" w:rsidRDefault="00700315" w:rsidP="00700315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10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(pārdevēja paraksts)</w:t>
      </w:r>
      <w:r w:rsidR="003210B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(paraksta atšifrējums)</w:t>
      </w:r>
    </w:p>
    <w:p w:rsidR="00E56E7A" w:rsidRPr="00AE17F3" w:rsidRDefault="00E56E7A">
      <w:pPr>
        <w:jc w:val="left"/>
        <w:rPr>
          <w:sz w:val="20"/>
        </w:rPr>
      </w:pPr>
      <w:r w:rsidRPr="00AE17F3">
        <w:rPr>
          <w:sz w:val="20"/>
        </w:rPr>
        <w:t>Glabāšanas termiņš:  2 gadi.</w:t>
      </w:r>
    </w:p>
    <w:sectPr w:rsidR="00E56E7A" w:rsidRPr="00AE17F3" w:rsidSect="0099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BF" w:rsidRDefault="003A72BF">
      <w:r>
        <w:separator/>
      </w:r>
    </w:p>
  </w:endnote>
  <w:endnote w:type="continuationSeparator" w:id="0">
    <w:p w:rsidR="003A72BF" w:rsidRDefault="003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Pr="00835ECE" w:rsidRDefault="003A72BF" w:rsidP="003670E0">
    <w:pPr>
      <w:pStyle w:val="a9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BF" w:rsidRDefault="003A72BF">
      <w:r>
        <w:separator/>
      </w:r>
    </w:p>
  </w:footnote>
  <w:footnote w:type="continuationSeparator" w:id="0">
    <w:p w:rsidR="003A72BF" w:rsidRDefault="003A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3A72BF" w:rsidP="00D82871">
          <w:pPr>
            <w:pStyle w:val="a6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5pt;height:30.75pt" o:ole="">
                <v:imagedata r:id="rId1" o:title="" grayscale="t"/>
              </v:shape>
              <o:OLEObject Type="Embed" ProgID="MSPhotoEd.3" ShapeID="_x0000_i1026" DrawAspect="Content" ObjectID="_1639480619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3A72BF" w:rsidP="00D82871">
          <w:pPr>
            <w:pStyle w:val="a6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 w:rsidR="000642F7">
            <w:rPr>
              <w:b/>
              <w:sz w:val="20"/>
            </w:rPr>
            <w:t>2</w:t>
          </w:r>
        </w:p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3A72BF" w:rsidP="00D82871">
          <w:pPr>
            <w:pStyle w:val="a6"/>
            <w:jc w:val="right"/>
            <w:rPr>
              <w:b/>
            </w:rPr>
          </w:pPr>
          <w:r w:rsidRPr="004E0B74">
            <w:rPr>
              <w:rStyle w:val="a8"/>
              <w:b/>
              <w:sz w:val="20"/>
            </w:rPr>
            <w:t xml:space="preserve">Lpp.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PAGE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510E39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  <w:r w:rsidRPr="004E0B74">
            <w:rPr>
              <w:rStyle w:val="a8"/>
              <w:b/>
              <w:sz w:val="20"/>
            </w:rPr>
            <w:t xml:space="preserve">. no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NUMPAGES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510E39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</w:p>
      </w:tc>
    </w:tr>
  </w:tbl>
  <w:p w:rsidR="003A72BF" w:rsidRPr="00BE4C65" w:rsidRDefault="003A72BF">
    <w:pPr>
      <w:pStyle w:val="a6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A72BF" w:rsidRDefault="003A72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0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F"/>
    <w:rsid w:val="0001530C"/>
    <w:rsid w:val="00030E81"/>
    <w:rsid w:val="000516BE"/>
    <w:rsid w:val="000642F7"/>
    <w:rsid w:val="000844F0"/>
    <w:rsid w:val="00113A4A"/>
    <w:rsid w:val="0012189C"/>
    <w:rsid w:val="001302D4"/>
    <w:rsid w:val="00135C31"/>
    <w:rsid w:val="00157243"/>
    <w:rsid w:val="001D660B"/>
    <w:rsid w:val="001E76CC"/>
    <w:rsid w:val="00280620"/>
    <w:rsid w:val="00295623"/>
    <w:rsid w:val="002A4318"/>
    <w:rsid w:val="00311336"/>
    <w:rsid w:val="003210B7"/>
    <w:rsid w:val="00340168"/>
    <w:rsid w:val="00352787"/>
    <w:rsid w:val="0035279F"/>
    <w:rsid w:val="00354215"/>
    <w:rsid w:val="003670E0"/>
    <w:rsid w:val="003A72BF"/>
    <w:rsid w:val="003B0AC1"/>
    <w:rsid w:val="003C02B0"/>
    <w:rsid w:val="003C09E6"/>
    <w:rsid w:val="003C4466"/>
    <w:rsid w:val="003F3170"/>
    <w:rsid w:val="00434259"/>
    <w:rsid w:val="004703A6"/>
    <w:rsid w:val="004A6D3C"/>
    <w:rsid w:val="004B269F"/>
    <w:rsid w:val="004C4CDF"/>
    <w:rsid w:val="004D732E"/>
    <w:rsid w:val="004E0B74"/>
    <w:rsid w:val="005044D1"/>
    <w:rsid w:val="00510E39"/>
    <w:rsid w:val="0052405A"/>
    <w:rsid w:val="005578CA"/>
    <w:rsid w:val="005727A9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965FE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942C9"/>
    <w:rsid w:val="008B69E5"/>
    <w:rsid w:val="008F4485"/>
    <w:rsid w:val="008F5E5A"/>
    <w:rsid w:val="009226B3"/>
    <w:rsid w:val="00935B00"/>
    <w:rsid w:val="0095707E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14AA2"/>
    <w:rsid w:val="00A7159A"/>
    <w:rsid w:val="00A741BF"/>
    <w:rsid w:val="00A770E8"/>
    <w:rsid w:val="00A9116E"/>
    <w:rsid w:val="00A94ABC"/>
    <w:rsid w:val="00A97DCF"/>
    <w:rsid w:val="00AC1616"/>
    <w:rsid w:val="00AE06E0"/>
    <w:rsid w:val="00AE17F3"/>
    <w:rsid w:val="00B3068A"/>
    <w:rsid w:val="00B34C31"/>
    <w:rsid w:val="00B96FDF"/>
    <w:rsid w:val="00BA5879"/>
    <w:rsid w:val="00BB0E80"/>
    <w:rsid w:val="00BD1617"/>
    <w:rsid w:val="00BE4C65"/>
    <w:rsid w:val="00C111E5"/>
    <w:rsid w:val="00C174CB"/>
    <w:rsid w:val="00C208FC"/>
    <w:rsid w:val="00C36C66"/>
    <w:rsid w:val="00C3792F"/>
    <w:rsid w:val="00C74BDC"/>
    <w:rsid w:val="00CA5AFF"/>
    <w:rsid w:val="00CE51B7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426B"/>
    <w:rsid w:val="00DB76A1"/>
    <w:rsid w:val="00DD0B98"/>
    <w:rsid w:val="00E052A9"/>
    <w:rsid w:val="00E2043D"/>
    <w:rsid w:val="00E31C4B"/>
    <w:rsid w:val="00E56E7A"/>
    <w:rsid w:val="00E57803"/>
    <w:rsid w:val="00E97FF4"/>
    <w:rsid w:val="00EA77A6"/>
    <w:rsid w:val="00ED702B"/>
    <w:rsid w:val="00EF2191"/>
    <w:rsid w:val="00F10704"/>
    <w:rsid w:val="00F750AD"/>
    <w:rsid w:val="00F84130"/>
    <w:rsid w:val="00F9214C"/>
    <w:rsid w:val="00FD3EE9"/>
    <w:rsid w:val="00FD655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A225AFB-BD49-4FC4-B27F-9887E46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8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DA4328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5">
    <w:name w:val="heading 5"/>
    <w:basedOn w:val="a"/>
    <w:next w:val="a"/>
    <w:qFormat/>
    <w:rsid w:val="00DA4328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DA4328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A4328"/>
    <w:pPr>
      <w:keepNext/>
      <w:jc w:val="right"/>
      <w:outlineLvl w:val="6"/>
    </w:pPr>
    <w:rPr>
      <w:caps/>
      <w:sz w:val="28"/>
    </w:rPr>
  </w:style>
  <w:style w:type="paragraph" w:styleId="8">
    <w:name w:val="heading 8"/>
    <w:basedOn w:val="a"/>
    <w:next w:val="a"/>
    <w:qFormat/>
    <w:rsid w:val="00DA4328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DA432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index 2"/>
    <w:basedOn w:val="a"/>
    <w:next w:val="a"/>
    <w:semiHidden/>
    <w:rsid w:val="00DA4328"/>
    <w:pPr>
      <w:ind w:left="480" w:hanging="240"/>
    </w:pPr>
  </w:style>
  <w:style w:type="paragraph" w:styleId="10">
    <w:name w:val="index 1"/>
    <w:basedOn w:val="a"/>
    <w:next w:val="a"/>
    <w:semiHidden/>
    <w:rsid w:val="00DA4328"/>
    <w:pPr>
      <w:ind w:left="240" w:hanging="240"/>
      <w:jc w:val="center"/>
    </w:pPr>
  </w:style>
  <w:style w:type="paragraph" w:styleId="30">
    <w:name w:val="index 3"/>
    <w:basedOn w:val="a"/>
    <w:next w:val="a"/>
    <w:semiHidden/>
    <w:rsid w:val="00DA4328"/>
    <w:pPr>
      <w:ind w:left="720" w:hanging="240"/>
    </w:pPr>
  </w:style>
  <w:style w:type="paragraph" w:styleId="40">
    <w:name w:val="index 4"/>
    <w:basedOn w:val="a"/>
    <w:next w:val="a"/>
    <w:semiHidden/>
    <w:rsid w:val="00DA4328"/>
    <w:pPr>
      <w:ind w:left="960" w:hanging="240"/>
    </w:pPr>
  </w:style>
  <w:style w:type="paragraph" w:styleId="50">
    <w:name w:val="index 5"/>
    <w:basedOn w:val="a"/>
    <w:next w:val="a"/>
    <w:semiHidden/>
    <w:rsid w:val="00DA4328"/>
    <w:pPr>
      <w:ind w:left="1200" w:hanging="240"/>
    </w:pPr>
  </w:style>
  <w:style w:type="paragraph" w:styleId="60">
    <w:name w:val="index 6"/>
    <w:basedOn w:val="a"/>
    <w:next w:val="a"/>
    <w:semiHidden/>
    <w:rsid w:val="00DA4328"/>
    <w:pPr>
      <w:ind w:left="1440" w:hanging="240"/>
    </w:pPr>
  </w:style>
  <w:style w:type="paragraph" w:styleId="70">
    <w:name w:val="index 7"/>
    <w:basedOn w:val="a"/>
    <w:next w:val="a"/>
    <w:semiHidden/>
    <w:rsid w:val="00DA4328"/>
    <w:pPr>
      <w:ind w:left="1680" w:hanging="240"/>
    </w:pPr>
  </w:style>
  <w:style w:type="paragraph" w:styleId="80">
    <w:name w:val="index 8"/>
    <w:basedOn w:val="a"/>
    <w:next w:val="a"/>
    <w:semiHidden/>
    <w:rsid w:val="00DA4328"/>
    <w:pPr>
      <w:ind w:left="1920" w:hanging="240"/>
    </w:pPr>
  </w:style>
  <w:style w:type="paragraph" w:styleId="90">
    <w:name w:val="index 9"/>
    <w:basedOn w:val="a"/>
    <w:next w:val="a"/>
    <w:semiHidden/>
    <w:rsid w:val="00DA4328"/>
    <w:pPr>
      <w:ind w:left="2160" w:hanging="240"/>
    </w:pPr>
  </w:style>
  <w:style w:type="paragraph" w:styleId="a3">
    <w:name w:val="index heading"/>
    <w:basedOn w:val="a"/>
    <w:next w:val="10"/>
    <w:semiHidden/>
    <w:rsid w:val="00DA4328"/>
  </w:style>
  <w:style w:type="paragraph" w:styleId="21">
    <w:name w:val="toc 2"/>
    <w:basedOn w:val="a"/>
    <w:next w:val="a"/>
    <w:semiHidden/>
    <w:rsid w:val="00DA4328"/>
    <w:pPr>
      <w:ind w:left="240"/>
      <w:jc w:val="left"/>
    </w:pPr>
    <w:rPr>
      <w:smallCaps/>
    </w:rPr>
  </w:style>
  <w:style w:type="paragraph" w:styleId="11">
    <w:name w:val="toc 1"/>
    <w:basedOn w:val="a"/>
    <w:next w:val="a"/>
    <w:semiHidden/>
    <w:rsid w:val="00DA4328"/>
    <w:pPr>
      <w:jc w:val="right"/>
    </w:pPr>
    <w:rPr>
      <w:caps/>
    </w:rPr>
  </w:style>
  <w:style w:type="paragraph" w:styleId="31">
    <w:name w:val="toc 3"/>
    <w:basedOn w:val="a"/>
    <w:next w:val="a"/>
    <w:semiHidden/>
    <w:rsid w:val="00DA4328"/>
    <w:pPr>
      <w:ind w:left="480"/>
      <w:jc w:val="left"/>
    </w:pPr>
    <w:rPr>
      <w:i/>
    </w:rPr>
  </w:style>
  <w:style w:type="paragraph" w:styleId="41">
    <w:name w:val="toc 4"/>
    <w:basedOn w:val="a"/>
    <w:next w:val="a"/>
    <w:semiHidden/>
    <w:rsid w:val="00DA4328"/>
    <w:pPr>
      <w:ind w:left="720"/>
      <w:jc w:val="left"/>
    </w:pPr>
  </w:style>
  <w:style w:type="paragraph" w:styleId="51">
    <w:name w:val="toc 5"/>
    <w:basedOn w:val="a"/>
    <w:next w:val="a"/>
    <w:semiHidden/>
    <w:rsid w:val="00DA4328"/>
    <w:pPr>
      <w:ind w:left="960"/>
      <w:jc w:val="left"/>
    </w:pPr>
  </w:style>
  <w:style w:type="paragraph" w:styleId="61">
    <w:name w:val="toc 6"/>
    <w:basedOn w:val="a"/>
    <w:next w:val="a"/>
    <w:semiHidden/>
    <w:rsid w:val="00DA4328"/>
    <w:pPr>
      <w:ind w:left="1200"/>
      <w:jc w:val="left"/>
    </w:pPr>
  </w:style>
  <w:style w:type="paragraph" w:styleId="71">
    <w:name w:val="toc 7"/>
    <w:basedOn w:val="a"/>
    <w:next w:val="a"/>
    <w:semiHidden/>
    <w:rsid w:val="00DA4328"/>
    <w:pPr>
      <w:ind w:left="1440"/>
      <w:jc w:val="left"/>
    </w:pPr>
  </w:style>
  <w:style w:type="paragraph" w:styleId="81">
    <w:name w:val="toc 8"/>
    <w:basedOn w:val="a"/>
    <w:next w:val="a"/>
    <w:semiHidden/>
    <w:rsid w:val="00DA4328"/>
    <w:pPr>
      <w:ind w:left="1680"/>
      <w:jc w:val="left"/>
    </w:pPr>
  </w:style>
  <w:style w:type="paragraph" w:styleId="91">
    <w:name w:val="toc 9"/>
    <w:basedOn w:val="a"/>
    <w:next w:val="a"/>
    <w:semiHidden/>
    <w:rsid w:val="00DA4328"/>
    <w:pPr>
      <w:ind w:left="1920"/>
      <w:jc w:val="left"/>
    </w:pPr>
  </w:style>
  <w:style w:type="character" w:styleId="a4">
    <w:name w:val="Hyperlink"/>
    <w:rsid w:val="00DA4328"/>
    <w:rPr>
      <w:color w:val="0000FF"/>
      <w:u w:val="single"/>
    </w:rPr>
  </w:style>
  <w:style w:type="paragraph" w:styleId="a5">
    <w:name w:val="Body Text"/>
    <w:basedOn w:val="a"/>
    <w:rsid w:val="00DA4328"/>
  </w:style>
  <w:style w:type="paragraph" w:styleId="a6">
    <w:name w:val="header"/>
    <w:basedOn w:val="a"/>
    <w:link w:val="a7"/>
    <w:rsid w:val="00DA43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4328"/>
  </w:style>
  <w:style w:type="paragraph" w:styleId="a9">
    <w:name w:val="footer"/>
    <w:basedOn w:val="a"/>
    <w:rsid w:val="00DA432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DA4328"/>
    <w:pPr>
      <w:tabs>
        <w:tab w:val="left" w:pos="567"/>
      </w:tabs>
      <w:ind w:left="-15"/>
    </w:pPr>
  </w:style>
  <w:style w:type="paragraph" w:styleId="32">
    <w:name w:val="Body Text Indent 3"/>
    <w:basedOn w:val="a"/>
    <w:rsid w:val="00DA4328"/>
    <w:pPr>
      <w:ind w:firstLine="284"/>
    </w:pPr>
    <w:rPr>
      <w:color w:val="FF0000"/>
      <w:lang w:val="ru-RU"/>
    </w:rPr>
  </w:style>
  <w:style w:type="paragraph" w:styleId="23">
    <w:name w:val="Body Text Indent 2"/>
    <w:basedOn w:val="a"/>
    <w:rsid w:val="00DA4328"/>
    <w:pPr>
      <w:ind w:firstLine="284"/>
    </w:pPr>
    <w:rPr>
      <w:b/>
      <w:lang w:val="ru-RU"/>
    </w:rPr>
  </w:style>
  <w:style w:type="character" w:styleId="aa">
    <w:name w:val="annotation reference"/>
    <w:semiHidden/>
    <w:rsid w:val="00DA4328"/>
    <w:rPr>
      <w:sz w:val="16"/>
    </w:rPr>
  </w:style>
  <w:style w:type="paragraph" w:styleId="ab">
    <w:name w:val="annotation text"/>
    <w:basedOn w:val="a"/>
    <w:semiHidden/>
    <w:rsid w:val="00DA4328"/>
    <w:rPr>
      <w:sz w:val="20"/>
    </w:rPr>
  </w:style>
  <w:style w:type="paragraph" w:styleId="ac">
    <w:name w:val="footnote text"/>
    <w:basedOn w:val="a"/>
    <w:semiHidden/>
    <w:rsid w:val="00DA4328"/>
    <w:rPr>
      <w:sz w:val="20"/>
    </w:rPr>
  </w:style>
  <w:style w:type="character" w:styleId="ad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a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ae">
    <w:name w:val="FollowedHyperlink"/>
    <w:rsid w:val="00DA4328"/>
    <w:rPr>
      <w:color w:val="800080"/>
      <w:u w:val="single"/>
    </w:rPr>
  </w:style>
  <w:style w:type="paragraph" w:styleId="af">
    <w:name w:val="endnote text"/>
    <w:basedOn w:val="a"/>
    <w:semiHidden/>
    <w:rsid w:val="00DA4328"/>
    <w:rPr>
      <w:sz w:val="20"/>
    </w:rPr>
  </w:style>
  <w:style w:type="character" w:styleId="af0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11"/>
    <w:rsid w:val="00DA4328"/>
  </w:style>
  <w:style w:type="paragraph" w:customStyle="1" w:styleId="Doknosaukums">
    <w:name w:val="Dok_nosaukums"/>
    <w:basedOn w:val="5"/>
    <w:rsid w:val="00DA4328"/>
    <w:rPr>
      <w:caps/>
      <w:sz w:val="44"/>
    </w:rPr>
  </w:style>
  <w:style w:type="paragraph" w:customStyle="1" w:styleId="Nosaukums1">
    <w:name w:val="Nosaukums1"/>
    <w:basedOn w:val="4"/>
    <w:rsid w:val="00DA4328"/>
  </w:style>
  <w:style w:type="paragraph" w:customStyle="1" w:styleId="Nodala">
    <w:name w:val="Nodala"/>
    <w:basedOn w:val="a"/>
    <w:rsid w:val="00DA4328"/>
    <w:pPr>
      <w:keepNext/>
    </w:pPr>
    <w:rPr>
      <w:b/>
    </w:rPr>
  </w:style>
  <w:style w:type="paragraph" w:customStyle="1" w:styleId="PRCpunkti">
    <w:name w:val="PRCpunkti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af1">
    <w:name w:val="Balloon Text"/>
    <w:basedOn w:val="a"/>
    <w:semiHidden/>
    <w:rsid w:val="00DA432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DB76A1"/>
    <w:rPr>
      <w:sz w:val="24"/>
      <w:lang w:eastAsia="en-US"/>
    </w:rPr>
  </w:style>
  <w:style w:type="paragraph" w:styleId="af3">
    <w:name w:val="List Paragraph"/>
    <w:basedOn w:val="a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E00A5388</Template>
  <TotalTime>3</TotalTime>
  <Pages>1</Pages>
  <Words>198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Laura Potapova</cp:lastModifiedBy>
  <cp:revision>9</cp:revision>
  <cp:lastPrinted>2018-01-11T14:06:00Z</cp:lastPrinted>
  <dcterms:created xsi:type="dcterms:W3CDTF">2018-08-27T10:20:00Z</dcterms:created>
  <dcterms:modified xsi:type="dcterms:W3CDTF">2020-01-02T12:31:00Z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