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PAS „Daugavpils siltumtīkli”</w:t>
      </w:r>
    </w:p>
    <w:p w:rsidR="005B7238" w:rsidRDefault="0022112F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5B7238" w:rsidRDefault="0022112F" w:rsidP="005B7238">
      <w:pPr>
        <w:tabs>
          <w:tab w:val="left" w:pos="5670"/>
        </w:tabs>
        <w:ind w:left="5664"/>
        <w:rPr>
          <w:szCs w:val="24"/>
        </w:rPr>
      </w:pPr>
      <w:proofErr w:type="spellStart"/>
      <w:r>
        <w:rPr>
          <w:szCs w:val="24"/>
        </w:rPr>
        <w:t>A.Birkmaņa</w:t>
      </w:r>
      <w:proofErr w:type="spellEnd"/>
      <w:r>
        <w:rPr>
          <w:szCs w:val="24"/>
        </w:rPr>
        <w:t xml:space="preserve"> kungam</w:t>
      </w:r>
      <w:bookmarkStart w:id="0" w:name="_GoBack"/>
      <w:bookmarkEnd w:id="0"/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5B7238" w:rsidRPr="00BE4C65" w:rsidRDefault="005B7238" w:rsidP="005B7238">
      <w:pPr>
        <w:ind w:left="5760"/>
        <w:jc w:val="left"/>
        <w:rPr>
          <w:sz w:val="16"/>
          <w:szCs w:val="16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(telpas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5B7238" w:rsidRDefault="005B7238" w:rsidP="005B7238">
      <w:pPr>
        <w:rPr>
          <w:szCs w:val="24"/>
        </w:rPr>
      </w:pPr>
    </w:p>
    <w:p w:rsidR="005B7238" w:rsidRPr="003670E0" w:rsidRDefault="005B7238" w:rsidP="005B7238">
      <w:pPr>
        <w:rPr>
          <w:szCs w:val="24"/>
        </w:rPr>
      </w:pPr>
    </w:p>
    <w:p w:rsidR="005B7238" w:rsidRPr="003670E0" w:rsidRDefault="005B7238" w:rsidP="005B7238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>Sakarā ar pilnīgu parāda apmaksu, lūdzu veikt nokavējuma procentu pārrēķinu.</w:t>
      </w:r>
    </w:p>
    <w:p w:rsidR="005B7238" w:rsidRDefault="005B7238" w:rsidP="005B723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752A14" w:rsidRPr="00752A14" w:rsidRDefault="00752A14" w:rsidP="00752A14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752A14">
        <w:rPr>
          <w:rFonts w:eastAsia="Calibri"/>
          <w:sz w:val="22"/>
          <w:szCs w:val="22"/>
          <w:lang w:eastAsia="lv-LV"/>
        </w:rPr>
        <w:t xml:space="preserve">Apliecinu, ka </w:t>
      </w:r>
      <w:r w:rsidRPr="00752A14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752A14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752A14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752A14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752A14">
        <w:rPr>
          <w:rFonts w:eastAsia="Calibri"/>
          <w:sz w:val="22"/>
          <w:szCs w:val="22"/>
          <w:lang w:eastAsia="lv-LV"/>
        </w:rPr>
        <w:t>.</w:t>
      </w:r>
    </w:p>
    <w:p w:rsidR="00752A14" w:rsidRPr="00752A14" w:rsidRDefault="00752A14" w:rsidP="00752A14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752A14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752A14">
        <w:rPr>
          <w:sz w:val="22"/>
          <w:szCs w:val="22"/>
        </w:rPr>
        <w:t xml:space="preserve"> saskaņā ar Eiropas Parlamenta un padomes 2016. gada 27. aprīļa Regulu 2016/679 </w:t>
      </w:r>
      <w:r w:rsidRPr="00752A14">
        <w:rPr>
          <w:bCs/>
          <w:sz w:val="22"/>
          <w:szCs w:val="22"/>
          <w:shd w:val="clear" w:color="auto" w:fill="FFFFFF"/>
        </w:rPr>
        <w:t>(Vispārīgā datu aizsardzības regula)</w:t>
      </w:r>
      <w:r w:rsidRPr="00752A14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  <w:r>
        <w:rPr>
          <w:szCs w:val="24"/>
        </w:rPr>
        <w:t>Daugavpilī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9B398F" w:rsidP="005B7238">
      <w:pPr>
        <w:pStyle w:val="a3"/>
      </w:pPr>
      <w:r>
        <w:t>202</w:t>
      </w:r>
      <w:r w:rsidR="003A4630">
        <w:t>__</w:t>
      </w:r>
      <w:r w:rsidR="005B7238">
        <w:t>.gada "___".____________</w:t>
      </w:r>
      <w:r w:rsidR="005B7238">
        <w:tab/>
      </w:r>
      <w:r w:rsidR="005B7238">
        <w:tab/>
      </w:r>
      <w:r w:rsidR="005B7238">
        <w:tab/>
        <w:t>_______________ /________________/</w:t>
      </w:r>
    </w:p>
    <w:p w:rsidR="005B7238" w:rsidRDefault="005B7238" w:rsidP="005B7238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5B7238" w:rsidRDefault="005B7238" w:rsidP="005B7238">
      <w:pPr>
        <w:jc w:val="left"/>
        <w:rPr>
          <w:szCs w:val="24"/>
        </w:rPr>
      </w:pPr>
    </w:p>
    <w:p w:rsidR="005B7238" w:rsidRPr="00BE20FC" w:rsidRDefault="005B7238" w:rsidP="005B7238">
      <w:pPr>
        <w:jc w:val="left"/>
        <w:rPr>
          <w:sz w:val="20"/>
        </w:rPr>
      </w:pPr>
      <w:r w:rsidRPr="00BE20FC">
        <w:rPr>
          <w:sz w:val="20"/>
        </w:rPr>
        <w:t>Glabāšanas termiņš:  2 gadi.</w:t>
      </w:r>
    </w:p>
    <w:p w:rsidR="00580882" w:rsidRPr="00BE20FC" w:rsidRDefault="00580882">
      <w:pPr>
        <w:rPr>
          <w:sz w:val="20"/>
        </w:rPr>
      </w:pPr>
    </w:p>
    <w:sectPr w:rsidR="00580882" w:rsidRPr="00BE20FC" w:rsidSect="00993EBE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A7" w:rsidRDefault="00B741A7">
      <w:r>
        <w:separator/>
      </w:r>
    </w:p>
  </w:endnote>
  <w:endnote w:type="continuationSeparator" w:id="0">
    <w:p w:rsidR="00B741A7" w:rsidRDefault="00B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Pr="00835ECE" w:rsidRDefault="005B7238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A7" w:rsidRDefault="00B741A7">
      <w:r>
        <w:separator/>
      </w:r>
    </w:p>
  </w:footnote>
  <w:footnote w:type="continuationSeparator" w:id="0">
    <w:p w:rsidR="00B741A7" w:rsidRDefault="00B7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DD15E3" w:rsidRPr="00434C53" w:rsidTr="00DD15E3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DD15E3" w:rsidRPr="00E97FF4" w:rsidRDefault="005B7238" w:rsidP="00DD15E3">
          <w:pPr>
            <w:pStyle w:val="a5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0.75pt" o:ole="">
                <v:imagedata r:id="rId1" o:title="" grayscale="t"/>
              </v:shape>
              <o:OLEObject Type="Embed" ProgID="MSPhotoEd.3" ShapeID="_x0000_i1025" DrawAspect="Content" ObjectID="_1677925759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DD15E3" w:rsidRPr="00A0664F" w:rsidRDefault="005B7238" w:rsidP="00434C53">
          <w:pPr>
            <w:pStyle w:val="a5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1.1-10.FORM.107.1.v</w:t>
          </w:r>
          <w:r w:rsidR="00752A14">
            <w:rPr>
              <w:sz w:val="20"/>
            </w:rPr>
            <w:t>2</w:t>
          </w:r>
        </w:p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No 05.01.2015.</w:t>
          </w:r>
        </w:p>
        <w:p w:rsidR="00DD15E3" w:rsidRPr="00434C53" w:rsidRDefault="005B7238" w:rsidP="00DD15E3">
          <w:pPr>
            <w:pStyle w:val="a5"/>
            <w:jc w:val="right"/>
            <w:rPr>
              <w:b/>
            </w:rPr>
          </w:pPr>
          <w:r w:rsidRPr="00664AA5">
            <w:rPr>
              <w:rStyle w:val="a7"/>
              <w:sz w:val="20"/>
            </w:rPr>
            <w:t xml:space="preserve">Lpp.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PAGE </w:instrText>
          </w:r>
          <w:r w:rsidRPr="00664AA5">
            <w:rPr>
              <w:rStyle w:val="a7"/>
              <w:sz w:val="20"/>
            </w:rPr>
            <w:fldChar w:fldCharType="separate"/>
          </w:r>
          <w:r w:rsidR="0022112F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  <w:r w:rsidRPr="00664AA5">
            <w:rPr>
              <w:rStyle w:val="a7"/>
              <w:sz w:val="20"/>
            </w:rPr>
            <w:t xml:space="preserve">. no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NUMPAGES </w:instrText>
          </w:r>
          <w:r w:rsidRPr="00664AA5">
            <w:rPr>
              <w:rStyle w:val="a7"/>
              <w:sz w:val="20"/>
            </w:rPr>
            <w:fldChar w:fldCharType="separate"/>
          </w:r>
          <w:r w:rsidR="0022112F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</w:p>
      </w:tc>
    </w:tr>
  </w:tbl>
  <w:p w:rsidR="003C02B0" w:rsidRPr="00BE4C65" w:rsidRDefault="0022112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Default="005B72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02B0" w:rsidRDefault="0022112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22112F"/>
    <w:rsid w:val="002F3052"/>
    <w:rsid w:val="003A4630"/>
    <w:rsid w:val="00512142"/>
    <w:rsid w:val="00580882"/>
    <w:rsid w:val="005B7238"/>
    <w:rsid w:val="00714ADA"/>
    <w:rsid w:val="007338D4"/>
    <w:rsid w:val="00752A14"/>
    <w:rsid w:val="009B398F"/>
    <w:rsid w:val="00B741A7"/>
    <w:rsid w:val="00B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DFC51C50-DE8B-46D3-82AF-B3851DF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238"/>
  </w:style>
  <w:style w:type="character" w:customStyle="1" w:styleId="a4">
    <w:name w:val="Основной текст Знак"/>
    <w:basedOn w:val="a0"/>
    <w:link w:val="a3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5B72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a7">
    <w:name w:val="page number"/>
    <w:basedOn w:val="a0"/>
    <w:rsid w:val="005B7238"/>
  </w:style>
  <w:style w:type="paragraph" w:styleId="a8">
    <w:name w:val="footer"/>
    <w:basedOn w:val="a"/>
    <w:link w:val="a9"/>
    <w:rsid w:val="005B723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5121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142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2E7A-8C5C-419B-8418-EAD7B0C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344E2BF8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Laura Potapova</cp:lastModifiedBy>
  <cp:revision>10</cp:revision>
  <cp:lastPrinted>2018-08-27T09:53:00Z</cp:lastPrinted>
  <dcterms:created xsi:type="dcterms:W3CDTF">2018-06-30T17:07:00Z</dcterms:created>
  <dcterms:modified xsi:type="dcterms:W3CDTF">2021-03-22T11:43:00Z</dcterms:modified>
</cp:coreProperties>
</file>