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B7238" w:rsidRDefault="005B7238" w:rsidP="005B7238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>PAS „Daugavpils siltumtīkli”</w:t>
      </w:r>
    </w:p>
    <w:p w:rsidR="005B7238" w:rsidRDefault="0022112F" w:rsidP="005B7238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>valdes loceklim</w:t>
      </w:r>
    </w:p>
    <w:p w:rsidR="005B7238" w:rsidRDefault="00EA0FFB" w:rsidP="005B7238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>A.Karpenko</w:t>
      </w:r>
      <w:bookmarkStart w:id="0" w:name="_GoBack"/>
      <w:bookmarkEnd w:id="0"/>
      <w:r w:rsidR="0022112F">
        <w:rPr>
          <w:szCs w:val="24"/>
        </w:rPr>
        <w:t xml:space="preserve"> kungam</w:t>
      </w: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5B7238" w:rsidRDefault="005B7238" w:rsidP="005B7238">
      <w:pPr>
        <w:ind w:left="5760" w:firstLine="54"/>
        <w:jc w:val="left"/>
        <w:rPr>
          <w:sz w:val="16"/>
          <w:szCs w:val="16"/>
        </w:rPr>
      </w:pPr>
      <w:r>
        <w:rPr>
          <w:sz w:val="16"/>
          <w:szCs w:val="16"/>
        </w:rPr>
        <w:t>(vārds, uzvārds, juridiskas personas nosaukums)</w:t>
      </w:r>
    </w:p>
    <w:p w:rsidR="005B7238" w:rsidRPr="00BE4C65" w:rsidRDefault="005B7238" w:rsidP="005B7238">
      <w:pPr>
        <w:ind w:left="5760"/>
        <w:jc w:val="left"/>
        <w:rPr>
          <w:sz w:val="16"/>
          <w:szCs w:val="16"/>
        </w:rPr>
      </w:pPr>
    </w:p>
    <w:p w:rsidR="005B7238" w:rsidRDefault="005B7238" w:rsidP="005B7238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5B7238" w:rsidRDefault="005B7238" w:rsidP="005B7238">
      <w:pPr>
        <w:ind w:left="5040" w:firstLine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(telpas adrese)</w:t>
      </w:r>
    </w:p>
    <w:p w:rsidR="005B7238" w:rsidRDefault="005B7238" w:rsidP="005B7238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5B7238" w:rsidRDefault="005B7238" w:rsidP="005B7238">
      <w:pPr>
        <w:ind w:left="648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(korespondences adrese)</w:t>
      </w:r>
    </w:p>
    <w:p w:rsidR="005B7238" w:rsidRDefault="005B7238" w:rsidP="005B7238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5B7238" w:rsidRDefault="005B7238" w:rsidP="005B7238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(tālrunis)</w:t>
      </w:r>
    </w:p>
    <w:p w:rsidR="005B7238" w:rsidRDefault="005B7238" w:rsidP="005B7238">
      <w:pPr>
        <w:rPr>
          <w:szCs w:val="24"/>
        </w:rPr>
      </w:pPr>
    </w:p>
    <w:p w:rsidR="005B7238" w:rsidRPr="003670E0" w:rsidRDefault="005B7238" w:rsidP="005B7238">
      <w:pPr>
        <w:rPr>
          <w:szCs w:val="24"/>
        </w:rPr>
      </w:pPr>
    </w:p>
    <w:p w:rsidR="005B7238" w:rsidRPr="003670E0" w:rsidRDefault="005B7238" w:rsidP="005B7238">
      <w:pPr>
        <w:jc w:val="center"/>
        <w:rPr>
          <w:b/>
          <w:bCs/>
          <w:sz w:val="32"/>
          <w:szCs w:val="32"/>
        </w:rPr>
      </w:pPr>
      <w:r w:rsidRPr="003670E0">
        <w:rPr>
          <w:b/>
          <w:bCs/>
          <w:sz w:val="32"/>
          <w:szCs w:val="32"/>
        </w:rPr>
        <w:t>IESNIEGUMS</w:t>
      </w: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tabs>
          <w:tab w:val="left" w:pos="567"/>
          <w:tab w:val="right" w:pos="9071"/>
        </w:tabs>
        <w:jc w:val="left"/>
        <w:rPr>
          <w:rFonts w:ascii="Times New Roman Tilde" w:hAnsi="Times New Roman Tilde"/>
          <w:szCs w:val="24"/>
        </w:rPr>
      </w:pPr>
      <w:r>
        <w:rPr>
          <w:rFonts w:ascii="Times New Roman Tilde" w:hAnsi="Times New Roman Tilde"/>
          <w:szCs w:val="24"/>
        </w:rPr>
        <w:tab/>
        <w:t>Sakarā ar pilnīgu parāda apmaksu, lūdzu veikt nokavējuma procentu pārrēķinu.</w:t>
      </w:r>
    </w:p>
    <w:p w:rsidR="005B7238" w:rsidRDefault="005B7238" w:rsidP="005B7238">
      <w:pPr>
        <w:tabs>
          <w:tab w:val="left" w:pos="900"/>
          <w:tab w:val="right" w:pos="9071"/>
        </w:tabs>
        <w:rPr>
          <w:rFonts w:ascii="Times New Roman Tilde" w:hAnsi="Times New Roman Tilde"/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752A14" w:rsidRPr="00752A14" w:rsidRDefault="00752A14" w:rsidP="00752A14">
      <w:pPr>
        <w:ind w:firstLine="709"/>
        <w:contextualSpacing/>
        <w:rPr>
          <w:rFonts w:eastAsia="Calibri"/>
          <w:sz w:val="22"/>
          <w:szCs w:val="22"/>
          <w:lang w:eastAsia="lv-LV"/>
        </w:rPr>
      </w:pPr>
      <w:r w:rsidRPr="00752A14">
        <w:rPr>
          <w:rFonts w:eastAsia="Calibri"/>
          <w:sz w:val="22"/>
          <w:szCs w:val="22"/>
          <w:lang w:eastAsia="lv-LV"/>
        </w:rPr>
        <w:t xml:space="preserve">Apliecinu, ka </w:t>
      </w:r>
      <w:r w:rsidRPr="00752A14">
        <w:rPr>
          <w:rFonts w:eastAsia="Calibri"/>
          <w:bCs/>
          <w:sz w:val="22"/>
          <w:szCs w:val="22"/>
          <w:lang w:eastAsia="lv-LV"/>
        </w:rPr>
        <w:t>piekrītu/nepiekrītu (vajadzīgo svītrot)</w:t>
      </w:r>
      <w:r w:rsidRPr="00752A14">
        <w:rPr>
          <w:rFonts w:eastAsia="Calibri"/>
          <w:sz w:val="22"/>
          <w:szCs w:val="22"/>
          <w:lang w:eastAsia="lv-LV"/>
        </w:rPr>
        <w:t xml:space="preserve"> manu personas datu apstrādei </w:t>
      </w:r>
      <w:r w:rsidRPr="00752A14">
        <w:rPr>
          <w:rFonts w:eastAsia="Calibri" w:cs="Arial"/>
          <w:sz w:val="22"/>
          <w:szCs w:val="22"/>
          <w:lang w:eastAsia="lv-LV"/>
        </w:rPr>
        <w:t xml:space="preserve">PAS “Daugavpils siltumtīkli” Reģ.Nr.41503002945 </w:t>
      </w:r>
      <w:r w:rsidRPr="00752A14">
        <w:rPr>
          <w:rFonts w:eastAsia="Cambria"/>
          <w:sz w:val="22"/>
          <w:szCs w:val="22"/>
          <w:lang w:eastAsia="lv-LV"/>
        </w:rPr>
        <w:t>klienta identificēšanas, atskaišu un pārskatu sagatavošanas, norēķinu administrēšanas, iesniegumu un iebildumu apstrādes nolūkiem(vajadzīgo pasvītrot)</w:t>
      </w:r>
      <w:r w:rsidRPr="00752A14">
        <w:rPr>
          <w:rFonts w:eastAsia="Calibri"/>
          <w:sz w:val="22"/>
          <w:szCs w:val="22"/>
          <w:lang w:eastAsia="lv-LV"/>
        </w:rPr>
        <w:t>.</w:t>
      </w:r>
    </w:p>
    <w:p w:rsidR="00752A14" w:rsidRPr="00752A14" w:rsidRDefault="00752A14" w:rsidP="00752A14">
      <w:pPr>
        <w:widowControl w:val="0"/>
        <w:autoSpaceDE w:val="0"/>
        <w:autoSpaceDN w:val="0"/>
        <w:adjustRightInd w:val="0"/>
        <w:ind w:firstLine="709"/>
        <w:rPr>
          <w:rFonts w:eastAsia="Cambria"/>
          <w:sz w:val="22"/>
          <w:szCs w:val="22"/>
          <w:u w:val="single"/>
        </w:rPr>
      </w:pPr>
      <w:r w:rsidRPr="00752A14">
        <w:rPr>
          <w:rFonts w:eastAsia="Cambria"/>
          <w:sz w:val="22"/>
          <w:szCs w:val="22"/>
        </w:rPr>
        <w:t>Savus personas datus esmu nodevis šī uzņēmuma rīcībā pati/-s. Esmu informēta/-s, ka jebkurā laikā esmu tiesīga/-s prasīt savu datu atjaunošanu, informāciju par manu datu lietošanu, kā arī atsaukt šeit sniegto piekrišanu un prasīt savu datu dzēšanu</w:t>
      </w:r>
      <w:r w:rsidRPr="00752A14">
        <w:rPr>
          <w:sz w:val="22"/>
          <w:szCs w:val="22"/>
        </w:rPr>
        <w:t xml:space="preserve"> saskaņā ar Eiropas Parlamenta un padomes 2016. gada 27. aprīļa Regulu 2016/679 </w:t>
      </w:r>
      <w:r w:rsidRPr="00752A14">
        <w:rPr>
          <w:bCs/>
          <w:sz w:val="22"/>
          <w:szCs w:val="22"/>
          <w:shd w:val="clear" w:color="auto" w:fill="FFFFFF"/>
        </w:rPr>
        <w:t>(Vispārīgā datu aizsardzības regula)</w:t>
      </w:r>
      <w:r w:rsidRPr="00752A14">
        <w:rPr>
          <w:sz w:val="22"/>
          <w:szCs w:val="22"/>
        </w:rPr>
        <w:t xml:space="preserve"> saskaņā ar PAS “Daugavpils siltumtīkli” “Informācijas un datu aizsardzības politika”.</w:t>
      </w: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  <w:r>
        <w:rPr>
          <w:szCs w:val="24"/>
        </w:rPr>
        <w:t>Daugavpilī</w:t>
      </w:r>
    </w:p>
    <w:p w:rsidR="005B7238" w:rsidRDefault="005B7238" w:rsidP="005B7238">
      <w:pPr>
        <w:jc w:val="left"/>
        <w:rPr>
          <w:szCs w:val="24"/>
        </w:rPr>
      </w:pPr>
    </w:p>
    <w:p w:rsidR="005B7238" w:rsidRDefault="009B398F" w:rsidP="005B7238">
      <w:pPr>
        <w:pStyle w:val="a3"/>
      </w:pPr>
      <w:r>
        <w:t>202</w:t>
      </w:r>
      <w:r w:rsidR="003A4630">
        <w:t>__</w:t>
      </w:r>
      <w:r w:rsidR="005B7238">
        <w:t>.gada "___".____________</w:t>
      </w:r>
      <w:r w:rsidR="005B7238">
        <w:tab/>
      </w:r>
      <w:r w:rsidR="005B7238">
        <w:tab/>
      </w:r>
      <w:r w:rsidR="005B7238">
        <w:tab/>
        <w:t>_______________ /________________/</w:t>
      </w:r>
    </w:p>
    <w:p w:rsidR="005B7238" w:rsidRDefault="005B7238" w:rsidP="005B7238">
      <w:pPr>
        <w:pStyle w:val="a3"/>
        <w:tabs>
          <w:tab w:val="left" w:pos="5640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(paraksts)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(paraksta atšifrējums)</w:t>
      </w:r>
    </w:p>
    <w:p w:rsidR="005B7238" w:rsidRDefault="005B7238" w:rsidP="005B7238">
      <w:pPr>
        <w:jc w:val="left"/>
        <w:rPr>
          <w:szCs w:val="24"/>
        </w:rPr>
      </w:pPr>
    </w:p>
    <w:p w:rsidR="005B7238" w:rsidRPr="00BE20FC" w:rsidRDefault="005B7238" w:rsidP="005B7238">
      <w:pPr>
        <w:jc w:val="left"/>
        <w:rPr>
          <w:sz w:val="20"/>
        </w:rPr>
      </w:pPr>
      <w:r w:rsidRPr="00BE20FC">
        <w:rPr>
          <w:sz w:val="20"/>
        </w:rPr>
        <w:t>Glabāšanas termiņš:  2 gadi.</w:t>
      </w:r>
    </w:p>
    <w:p w:rsidR="00580882" w:rsidRPr="00BE20FC" w:rsidRDefault="00580882">
      <w:pPr>
        <w:rPr>
          <w:sz w:val="20"/>
        </w:rPr>
      </w:pPr>
    </w:p>
    <w:sectPr w:rsidR="00580882" w:rsidRPr="00BE20FC" w:rsidSect="00993EBE">
      <w:headerReference w:type="default" r:id="rId7"/>
      <w:footerReference w:type="default" r:id="rId8"/>
      <w:headerReference w:type="first" r:id="rId9"/>
      <w:pgSz w:w="11906" w:h="16838" w:code="9"/>
      <w:pgMar w:top="1134" w:right="1134" w:bottom="1134" w:left="1701" w:header="851" w:footer="851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1A7" w:rsidRDefault="00B741A7">
      <w:r>
        <w:separator/>
      </w:r>
    </w:p>
  </w:endnote>
  <w:endnote w:type="continuationSeparator" w:id="0">
    <w:p w:rsidR="00B741A7" w:rsidRDefault="00B7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B0" w:rsidRPr="00835ECE" w:rsidRDefault="005B7238" w:rsidP="003670E0">
    <w:pPr>
      <w:pStyle w:val="a8"/>
      <w:pBdr>
        <w:top w:val="single" w:sz="4" w:space="1" w:color="auto"/>
      </w:pBdr>
      <w:jc w:val="left"/>
      <w:rPr>
        <w:sz w:val="16"/>
      </w:rPr>
    </w:pPr>
    <w:r>
      <w:rPr>
        <w:sz w:val="16"/>
      </w:rPr>
      <w:t xml:space="preserve">© </w:t>
    </w:r>
    <w:r w:rsidRPr="00F73C33">
      <w:rPr>
        <w:sz w:val="16"/>
      </w:rPr>
      <w:t>PAS</w:t>
    </w:r>
    <w:r>
      <w:rPr>
        <w:sz w:val="16"/>
      </w:rPr>
      <w:t xml:space="preserve"> "</w:t>
    </w:r>
    <w:r w:rsidRPr="001C28F8">
      <w:rPr>
        <w:sz w:val="16"/>
      </w:rPr>
      <w:t>Daugavpils siltumtīkli</w:t>
    </w:r>
    <w:r>
      <w:rPr>
        <w:sz w:val="16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1A7" w:rsidRDefault="00B741A7">
      <w:r>
        <w:separator/>
      </w:r>
    </w:p>
  </w:footnote>
  <w:footnote w:type="continuationSeparator" w:id="0">
    <w:p w:rsidR="00B741A7" w:rsidRDefault="00B7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7"/>
      <w:gridCol w:w="3484"/>
      <w:gridCol w:w="2780"/>
    </w:tblGrid>
    <w:tr w:rsidR="00DD15E3" w:rsidRPr="00434C53" w:rsidTr="00DD15E3">
      <w:trPr>
        <w:trHeight w:val="567"/>
      </w:trPr>
      <w:tc>
        <w:tcPr>
          <w:tcW w:w="2799" w:type="dxa"/>
          <w:shd w:val="clear" w:color="auto" w:fill="auto"/>
          <w:vAlign w:val="center"/>
        </w:tcPr>
        <w:bookmarkStart w:id="1" w:name="OLE_LINK1"/>
        <w:bookmarkStart w:id="2" w:name="OLE_LINK2"/>
        <w:p w:rsidR="00DD15E3" w:rsidRPr="00E97FF4" w:rsidRDefault="005B7238" w:rsidP="00DD15E3">
          <w:pPr>
            <w:pStyle w:val="a5"/>
            <w:jc w:val="center"/>
            <w:rPr>
              <w:b/>
            </w:rPr>
          </w:pPr>
          <w:r>
            <w:object w:dxaOrig="17713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5pt;height:30.75pt" o:ole="">
                <v:imagedata r:id="rId1" o:title="" grayscale="t"/>
              </v:shape>
              <o:OLEObject Type="Embed" ProgID="MSPhotoEd.3" ShapeID="_x0000_i1025" DrawAspect="Content" ObjectID="_1703915416" r:id="rId2"/>
            </w:object>
          </w:r>
          <w:bookmarkEnd w:id="1"/>
          <w:bookmarkEnd w:id="2"/>
        </w:p>
      </w:tc>
      <w:tc>
        <w:tcPr>
          <w:tcW w:w="3632" w:type="dxa"/>
          <w:shd w:val="clear" w:color="auto" w:fill="auto"/>
          <w:vAlign w:val="center"/>
        </w:tcPr>
        <w:p w:rsidR="00DD15E3" w:rsidRPr="00A0664F" w:rsidRDefault="005B7238" w:rsidP="00434C53">
          <w:pPr>
            <w:pStyle w:val="a5"/>
            <w:jc w:val="center"/>
          </w:pPr>
          <w:r>
            <w:rPr>
              <w:b/>
              <w:sz w:val="28"/>
              <w:szCs w:val="28"/>
            </w:rPr>
            <w:t>Iesniegums</w:t>
          </w:r>
        </w:p>
      </w:tc>
      <w:tc>
        <w:tcPr>
          <w:tcW w:w="2856" w:type="dxa"/>
          <w:shd w:val="clear" w:color="auto" w:fill="auto"/>
          <w:vAlign w:val="center"/>
        </w:tcPr>
        <w:p w:rsidR="00DD15E3" w:rsidRPr="00664AA5" w:rsidRDefault="005B7238" w:rsidP="00DD15E3">
          <w:pPr>
            <w:pStyle w:val="a5"/>
            <w:ind w:firstLine="6"/>
            <w:jc w:val="right"/>
            <w:rPr>
              <w:sz w:val="20"/>
            </w:rPr>
          </w:pPr>
          <w:r w:rsidRPr="00664AA5">
            <w:rPr>
              <w:sz w:val="20"/>
            </w:rPr>
            <w:t>1.1-10.FORM.107.1.v</w:t>
          </w:r>
          <w:r w:rsidR="00752A14">
            <w:rPr>
              <w:sz w:val="20"/>
            </w:rPr>
            <w:t>2</w:t>
          </w:r>
        </w:p>
        <w:p w:rsidR="00DD15E3" w:rsidRPr="00664AA5" w:rsidRDefault="005B7238" w:rsidP="00DD15E3">
          <w:pPr>
            <w:pStyle w:val="a5"/>
            <w:ind w:firstLine="6"/>
            <w:jc w:val="right"/>
            <w:rPr>
              <w:sz w:val="20"/>
            </w:rPr>
          </w:pPr>
          <w:r w:rsidRPr="00664AA5">
            <w:rPr>
              <w:sz w:val="20"/>
            </w:rPr>
            <w:t>No 05.01.2015.</w:t>
          </w:r>
        </w:p>
        <w:p w:rsidR="00DD15E3" w:rsidRPr="00434C53" w:rsidRDefault="005B7238" w:rsidP="00DD15E3">
          <w:pPr>
            <w:pStyle w:val="a5"/>
            <w:jc w:val="right"/>
            <w:rPr>
              <w:b/>
            </w:rPr>
          </w:pPr>
          <w:r w:rsidRPr="00664AA5">
            <w:rPr>
              <w:rStyle w:val="a7"/>
              <w:sz w:val="20"/>
            </w:rPr>
            <w:t xml:space="preserve">Lpp. </w:t>
          </w:r>
          <w:r w:rsidRPr="00664AA5">
            <w:rPr>
              <w:rStyle w:val="a7"/>
              <w:sz w:val="20"/>
            </w:rPr>
            <w:fldChar w:fldCharType="begin"/>
          </w:r>
          <w:r w:rsidRPr="00664AA5">
            <w:rPr>
              <w:rStyle w:val="a7"/>
              <w:sz w:val="20"/>
            </w:rPr>
            <w:instrText xml:space="preserve"> PAGE </w:instrText>
          </w:r>
          <w:r w:rsidRPr="00664AA5">
            <w:rPr>
              <w:rStyle w:val="a7"/>
              <w:sz w:val="20"/>
            </w:rPr>
            <w:fldChar w:fldCharType="separate"/>
          </w:r>
          <w:r w:rsidR="00EA0FFB">
            <w:rPr>
              <w:rStyle w:val="a7"/>
              <w:noProof/>
              <w:sz w:val="20"/>
            </w:rPr>
            <w:t>1</w:t>
          </w:r>
          <w:r w:rsidRPr="00664AA5">
            <w:rPr>
              <w:rStyle w:val="a7"/>
              <w:sz w:val="20"/>
            </w:rPr>
            <w:fldChar w:fldCharType="end"/>
          </w:r>
          <w:r w:rsidRPr="00664AA5">
            <w:rPr>
              <w:rStyle w:val="a7"/>
              <w:sz w:val="20"/>
            </w:rPr>
            <w:t xml:space="preserve">. no </w:t>
          </w:r>
          <w:r w:rsidRPr="00664AA5">
            <w:rPr>
              <w:rStyle w:val="a7"/>
              <w:sz w:val="20"/>
            </w:rPr>
            <w:fldChar w:fldCharType="begin"/>
          </w:r>
          <w:r w:rsidRPr="00664AA5">
            <w:rPr>
              <w:rStyle w:val="a7"/>
              <w:sz w:val="20"/>
            </w:rPr>
            <w:instrText xml:space="preserve"> NUMPAGES </w:instrText>
          </w:r>
          <w:r w:rsidRPr="00664AA5">
            <w:rPr>
              <w:rStyle w:val="a7"/>
              <w:sz w:val="20"/>
            </w:rPr>
            <w:fldChar w:fldCharType="separate"/>
          </w:r>
          <w:r w:rsidR="00EA0FFB">
            <w:rPr>
              <w:rStyle w:val="a7"/>
              <w:noProof/>
              <w:sz w:val="20"/>
            </w:rPr>
            <w:t>1</w:t>
          </w:r>
          <w:r w:rsidRPr="00664AA5">
            <w:rPr>
              <w:rStyle w:val="a7"/>
              <w:sz w:val="20"/>
            </w:rPr>
            <w:fldChar w:fldCharType="end"/>
          </w:r>
        </w:p>
      </w:tc>
    </w:tr>
  </w:tbl>
  <w:p w:rsidR="003C02B0" w:rsidRPr="00BE4C65" w:rsidRDefault="00EA0FFB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B0" w:rsidRDefault="005B723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C02B0" w:rsidRDefault="00EA0FFB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38"/>
    <w:rsid w:val="0022112F"/>
    <w:rsid w:val="002F3052"/>
    <w:rsid w:val="003A4630"/>
    <w:rsid w:val="00512142"/>
    <w:rsid w:val="00580882"/>
    <w:rsid w:val="005B7238"/>
    <w:rsid w:val="00714ADA"/>
    <w:rsid w:val="007338D4"/>
    <w:rsid w:val="00752A14"/>
    <w:rsid w:val="009B398F"/>
    <w:rsid w:val="00B741A7"/>
    <w:rsid w:val="00BE20FC"/>
    <w:rsid w:val="00EA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DFC51C50-DE8B-46D3-82AF-B3851DF4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7238"/>
  </w:style>
  <w:style w:type="character" w:customStyle="1" w:styleId="a4">
    <w:name w:val="Основной текст Знак"/>
    <w:basedOn w:val="a0"/>
    <w:link w:val="a3"/>
    <w:rsid w:val="005B7238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a5">
    <w:name w:val="header"/>
    <w:basedOn w:val="a"/>
    <w:link w:val="a6"/>
    <w:rsid w:val="005B723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5B7238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a7">
    <w:name w:val="page number"/>
    <w:basedOn w:val="a0"/>
    <w:rsid w:val="005B7238"/>
  </w:style>
  <w:style w:type="paragraph" w:styleId="a8">
    <w:name w:val="footer"/>
    <w:basedOn w:val="a"/>
    <w:link w:val="a9"/>
    <w:rsid w:val="005B7238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5B7238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aa">
    <w:name w:val="Balloon Text"/>
    <w:basedOn w:val="a"/>
    <w:link w:val="ab"/>
    <w:uiPriority w:val="99"/>
    <w:semiHidden/>
    <w:unhideWhenUsed/>
    <w:rsid w:val="0051214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2142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D40FB-BB55-4295-AAB7-1EA708D8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9DBE9422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Laura Potapova</cp:lastModifiedBy>
  <cp:revision>11</cp:revision>
  <cp:lastPrinted>2018-08-27T09:53:00Z</cp:lastPrinted>
  <dcterms:created xsi:type="dcterms:W3CDTF">2018-06-30T17:07:00Z</dcterms:created>
  <dcterms:modified xsi:type="dcterms:W3CDTF">2022-01-17T07:04:00Z</dcterms:modified>
</cp:coreProperties>
</file>