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53567B" w14:paraId="4120C2FD" w14:textId="77777777" w:rsidTr="0053567B">
        <w:tc>
          <w:tcPr>
            <w:tcW w:w="562" w:type="dxa"/>
          </w:tcPr>
          <w:p w14:paraId="445CB53B" w14:textId="4092E74E" w:rsidR="0053567B" w:rsidRPr="0053567B" w:rsidRDefault="0053567B" w:rsidP="005356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3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14:paraId="33A16AA2" w14:textId="0B8042B2" w:rsidR="0053567B" w:rsidRPr="0053567B" w:rsidRDefault="0053567B" w:rsidP="005356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Printera nosaukums</w:t>
            </w:r>
          </w:p>
        </w:tc>
        <w:tc>
          <w:tcPr>
            <w:tcW w:w="4814" w:type="dxa"/>
          </w:tcPr>
          <w:p w14:paraId="5284864B" w14:textId="675EDAB1" w:rsidR="0053567B" w:rsidRPr="0053567B" w:rsidRDefault="0053567B" w:rsidP="005356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Biroja tehnikas remonts un apkopē. Cena par 1 stundu EUR bez PVN</w:t>
            </w:r>
          </w:p>
        </w:tc>
      </w:tr>
      <w:tr w:rsidR="0053567B" w14:paraId="7F898153" w14:textId="77777777" w:rsidTr="0053567B">
        <w:tc>
          <w:tcPr>
            <w:tcW w:w="562" w:type="dxa"/>
          </w:tcPr>
          <w:p w14:paraId="20E5324A" w14:textId="29FDC151" w:rsidR="0053567B" w:rsidRDefault="0053567B">
            <w:r>
              <w:t>1</w:t>
            </w:r>
          </w:p>
        </w:tc>
        <w:tc>
          <w:tcPr>
            <w:tcW w:w="3969" w:type="dxa"/>
          </w:tcPr>
          <w:p w14:paraId="13C6F436" w14:textId="4435588E" w:rsidR="0053567B" w:rsidRPr="00282ABE" w:rsidRDefault="007930F3">
            <w:pPr>
              <w:rPr>
                <w:rFonts w:ascii="Times New Roman" w:hAnsi="Times New Roman" w:cs="Times New Roman"/>
              </w:rPr>
            </w:pPr>
            <w:r w:rsidRPr="00282ABE">
              <w:rPr>
                <w:rFonts w:ascii="Times New Roman" w:hAnsi="Times New Roman" w:cs="Times New Roman"/>
              </w:rPr>
              <w:t>CANON LPB7100(731K)</w:t>
            </w:r>
          </w:p>
        </w:tc>
        <w:tc>
          <w:tcPr>
            <w:tcW w:w="4814" w:type="dxa"/>
          </w:tcPr>
          <w:p w14:paraId="52937F5A" w14:textId="77777777" w:rsidR="0053567B" w:rsidRDefault="0053567B"/>
        </w:tc>
      </w:tr>
      <w:tr w:rsidR="0053567B" w14:paraId="6AFAF8B3" w14:textId="77777777" w:rsidTr="0053567B">
        <w:tc>
          <w:tcPr>
            <w:tcW w:w="562" w:type="dxa"/>
          </w:tcPr>
          <w:p w14:paraId="593340FE" w14:textId="06EE0464" w:rsidR="0053567B" w:rsidRDefault="0053567B">
            <w:r>
              <w:t>2</w:t>
            </w:r>
          </w:p>
        </w:tc>
        <w:tc>
          <w:tcPr>
            <w:tcW w:w="3969" w:type="dxa"/>
          </w:tcPr>
          <w:p w14:paraId="1E512339" w14:textId="140411B3" w:rsidR="0053567B" w:rsidRPr="00282ABE" w:rsidRDefault="00282ABE">
            <w:pPr>
              <w:rPr>
                <w:rFonts w:ascii="Times New Roman" w:hAnsi="Times New Roman" w:cs="Times New Roman"/>
              </w:rPr>
            </w:pPr>
            <w:r w:rsidRPr="00282ABE">
              <w:rPr>
                <w:rFonts w:ascii="Times New Roman" w:hAnsi="Times New Roman" w:cs="Times New Roman"/>
              </w:rPr>
              <w:t>CANON LPB7100(731Y)</w:t>
            </w:r>
          </w:p>
        </w:tc>
        <w:tc>
          <w:tcPr>
            <w:tcW w:w="4814" w:type="dxa"/>
          </w:tcPr>
          <w:p w14:paraId="29C0F81B" w14:textId="77777777" w:rsidR="0053567B" w:rsidRDefault="0053567B"/>
        </w:tc>
      </w:tr>
      <w:tr w:rsidR="00282ABE" w14:paraId="5593A6DE" w14:textId="77777777" w:rsidTr="0053567B">
        <w:tc>
          <w:tcPr>
            <w:tcW w:w="562" w:type="dxa"/>
          </w:tcPr>
          <w:p w14:paraId="3923E383" w14:textId="742B1A23" w:rsidR="00282ABE" w:rsidRDefault="00282ABE" w:rsidP="00282ABE">
            <w:r>
              <w:t>3</w:t>
            </w:r>
          </w:p>
        </w:tc>
        <w:tc>
          <w:tcPr>
            <w:tcW w:w="3969" w:type="dxa"/>
          </w:tcPr>
          <w:p w14:paraId="30DBF56D" w14:textId="1A2BA6A0" w:rsidR="00282ABE" w:rsidRDefault="00282ABE" w:rsidP="00282ABE">
            <w:r w:rsidRPr="00282ABE">
              <w:rPr>
                <w:rFonts w:ascii="Times New Roman" w:hAnsi="Times New Roman" w:cs="Times New Roman"/>
              </w:rPr>
              <w:t>CANON LPB7100(731</w:t>
            </w:r>
            <w:r>
              <w:rPr>
                <w:rFonts w:ascii="Times New Roman" w:hAnsi="Times New Roman" w:cs="Times New Roman"/>
              </w:rPr>
              <w:t>C</w:t>
            </w:r>
            <w:r w:rsidRPr="00282A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4" w:type="dxa"/>
          </w:tcPr>
          <w:p w14:paraId="01633277" w14:textId="77777777" w:rsidR="00282ABE" w:rsidRDefault="00282ABE" w:rsidP="00282ABE"/>
        </w:tc>
      </w:tr>
      <w:tr w:rsidR="00282ABE" w14:paraId="64C06470" w14:textId="77777777" w:rsidTr="0053567B">
        <w:tc>
          <w:tcPr>
            <w:tcW w:w="562" w:type="dxa"/>
          </w:tcPr>
          <w:p w14:paraId="1C756FDD" w14:textId="34969831" w:rsidR="00282ABE" w:rsidRDefault="00282ABE" w:rsidP="00282ABE">
            <w:r>
              <w:t>4</w:t>
            </w:r>
          </w:p>
        </w:tc>
        <w:tc>
          <w:tcPr>
            <w:tcW w:w="3969" w:type="dxa"/>
          </w:tcPr>
          <w:p w14:paraId="60512EBA" w14:textId="0CF1A6D7" w:rsidR="00282ABE" w:rsidRDefault="00282ABE" w:rsidP="00282ABE">
            <w:r w:rsidRPr="00282ABE">
              <w:rPr>
                <w:rFonts w:ascii="Times New Roman" w:hAnsi="Times New Roman" w:cs="Times New Roman"/>
              </w:rPr>
              <w:t>CANON LPB7100(731</w:t>
            </w:r>
            <w:r>
              <w:rPr>
                <w:rFonts w:ascii="Times New Roman" w:hAnsi="Times New Roman" w:cs="Times New Roman"/>
              </w:rPr>
              <w:t>M</w:t>
            </w:r>
            <w:r w:rsidRPr="00282A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4" w:type="dxa"/>
          </w:tcPr>
          <w:p w14:paraId="257A6D50" w14:textId="77777777" w:rsidR="00282ABE" w:rsidRDefault="00282ABE" w:rsidP="00282ABE"/>
        </w:tc>
      </w:tr>
      <w:tr w:rsidR="00282ABE" w14:paraId="70B4E3D4" w14:textId="77777777" w:rsidTr="0053567B">
        <w:tc>
          <w:tcPr>
            <w:tcW w:w="562" w:type="dxa"/>
          </w:tcPr>
          <w:p w14:paraId="43D9F660" w14:textId="1AEE4F2C" w:rsidR="00282ABE" w:rsidRDefault="00282ABE" w:rsidP="00282ABE">
            <w:r>
              <w:t>5</w:t>
            </w:r>
          </w:p>
        </w:tc>
        <w:tc>
          <w:tcPr>
            <w:tcW w:w="3969" w:type="dxa"/>
          </w:tcPr>
          <w:p w14:paraId="1BCDAAFA" w14:textId="3709FBA0" w:rsidR="00282ABE" w:rsidRDefault="00282ABE" w:rsidP="00282ABE">
            <w:r>
              <w:t>HP LP PRO M12A(CF279A)</w:t>
            </w:r>
          </w:p>
        </w:tc>
        <w:tc>
          <w:tcPr>
            <w:tcW w:w="4814" w:type="dxa"/>
          </w:tcPr>
          <w:p w14:paraId="3C24F417" w14:textId="77777777" w:rsidR="00282ABE" w:rsidRDefault="00282ABE" w:rsidP="00282ABE"/>
        </w:tc>
      </w:tr>
      <w:tr w:rsidR="00282ABE" w14:paraId="688C1F86" w14:textId="77777777" w:rsidTr="0053567B">
        <w:tc>
          <w:tcPr>
            <w:tcW w:w="562" w:type="dxa"/>
          </w:tcPr>
          <w:p w14:paraId="6695352C" w14:textId="435FFBFD" w:rsidR="00282ABE" w:rsidRDefault="00282ABE" w:rsidP="00282ABE">
            <w:r>
              <w:t>6</w:t>
            </w:r>
          </w:p>
        </w:tc>
        <w:tc>
          <w:tcPr>
            <w:tcW w:w="3969" w:type="dxa"/>
          </w:tcPr>
          <w:p w14:paraId="0525CE40" w14:textId="76AE99DD" w:rsidR="00282ABE" w:rsidRDefault="00282ABE" w:rsidP="00282ABE">
            <w:r>
              <w:t>CANON LBP6230DW(726)</w:t>
            </w:r>
          </w:p>
        </w:tc>
        <w:tc>
          <w:tcPr>
            <w:tcW w:w="4814" w:type="dxa"/>
          </w:tcPr>
          <w:p w14:paraId="16662AFE" w14:textId="77777777" w:rsidR="00282ABE" w:rsidRDefault="00282ABE" w:rsidP="00282ABE"/>
        </w:tc>
      </w:tr>
      <w:tr w:rsidR="00282ABE" w14:paraId="5116A762" w14:textId="77777777" w:rsidTr="0053567B">
        <w:tc>
          <w:tcPr>
            <w:tcW w:w="562" w:type="dxa"/>
          </w:tcPr>
          <w:p w14:paraId="62A23BEF" w14:textId="5452EACE" w:rsidR="00282ABE" w:rsidRDefault="00282ABE" w:rsidP="00282ABE">
            <w:r>
              <w:t>7</w:t>
            </w:r>
          </w:p>
        </w:tc>
        <w:tc>
          <w:tcPr>
            <w:tcW w:w="3969" w:type="dxa"/>
          </w:tcPr>
          <w:p w14:paraId="04E21B04" w14:textId="27BF0A28" w:rsidR="00282ABE" w:rsidRDefault="00282ABE" w:rsidP="00282ABE">
            <w:r>
              <w:t>HPLJ PRO M102A(CF217A)</w:t>
            </w:r>
          </w:p>
        </w:tc>
        <w:tc>
          <w:tcPr>
            <w:tcW w:w="4814" w:type="dxa"/>
          </w:tcPr>
          <w:p w14:paraId="71331E19" w14:textId="77777777" w:rsidR="00282ABE" w:rsidRDefault="00282ABE" w:rsidP="00282ABE"/>
        </w:tc>
      </w:tr>
      <w:tr w:rsidR="00282ABE" w14:paraId="52DB3C92" w14:textId="77777777" w:rsidTr="0053567B">
        <w:tc>
          <w:tcPr>
            <w:tcW w:w="562" w:type="dxa"/>
          </w:tcPr>
          <w:p w14:paraId="6D202FA5" w14:textId="0C06CF22" w:rsidR="00282ABE" w:rsidRDefault="00282ABE" w:rsidP="00282ABE">
            <w:r>
              <w:t>8</w:t>
            </w:r>
          </w:p>
        </w:tc>
        <w:tc>
          <w:tcPr>
            <w:tcW w:w="3969" w:type="dxa"/>
          </w:tcPr>
          <w:p w14:paraId="06D0AD01" w14:textId="76F6ABA1" w:rsidR="00282ABE" w:rsidRDefault="00282ABE" w:rsidP="00282ABE">
            <w:r>
              <w:t>HP LJ 1018 (Q2612A)</w:t>
            </w:r>
          </w:p>
        </w:tc>
        <w:tc>
          <w:tcPr>
            <w:tcW w:w="4814" w:type="dxa"/>
          </w:tcPr>
          <w:p w14:paraId="0E89ADBF" w14:textId="77777777" w:rsidR="00282ABE" w:rsidRDefault="00282ABE" w:rsidP="00282ABE"/>
        </w:tc>
      </w:tr>
      <w:tr w:rsidR="00282ABE" w14:paraId="5C24A469" w14:textId="77777777" w:rsidTr="0053567B">
        <w:tc>
          <w:tcPr>
            <w:tcW w:w="562" w:type="dxa"/>
          </w:tcPr>
          <w:p w14:paraId="3FAF921E" w14:textId="7C450D36" w:rsidR="00282ABE" w:rsidRDefault="00282ABE" w:rsidP="00282ABE">
            <w:r>
              <w:t>9</w:t>
            </w:r>
          </w:p>
        </w:tc>
        <w:tc>
          <w:tcPr>
            <w:tcW w:w="3969" w:type="dxa"/>
          </w:tcPr>
          <w:p w14:paraId="4D856403" w14:textId="64BAA720" w:rsidR="00282ABE" w:rsidRDefault="00282ABE" w:rsidP="00282ABE">
            <w:r>
              <w:t>HP LJ1200 (C7115A)</w:t>
            </w:r>
          </w:p>
        </w:tc>
        <w:tc>
          <w:tcPr>
            <w:tcW w:w="4814" w:type="dxa"/>
          </w:tcPr>
          <w:p w14:paraId="115A9C23" w14:textId="77777777" w:rsidR="00282ABE" w:rsidRDefault="00282ABE" w:rsidP="00282ABE"/>
        </w:tc>
      </w:tr>
      <w:tr w:rsidR="00282ABE" w14:paraId="32A4FF68" w14:textId="77777777" w:rsidTr="0053567B">
        <w:tc>
          <w:tcPr>
            <w:tcW w:w="562" w:type="dxa"/>
          </w:tcPr>
          <w:p w14:paraId="04C424BE" w14:textId="511E907C" w:rsidR="00282ABE" w:rsidRDefault="00282ABE" w:rsidP="00282ABE">
            <w:r>
              <w:t>10</w:t>
            </w:r>
          </w:p>
        </w:tc>
        <w:tc>
          <w:tcPr>
            <w:tcW w:w="3969" w:type="dxa"/>
          </w:tcPr>
          <w:p w14:paraId="73C24345" w14:textId="08AA08B0" w:rsidR="00282ABE" w:rsidRDefault="00282ABE" w:rsidP="00282ABE">
            <w:r>
              <w:t>HP LJ M201N (CF283A)</w:t>
            </w:r>
          </w:p>
        </w:tc>
        <w:tc>
          <w:tcPr>
            <w:tcW w:w="4814" w:type="dxa"/>
          </w:tcPr>
          <w:p w14:paraId="7E9B9B62" w14:textId="77777777" w:rsidR="00282ABE" w:rsidRDefault="00282ABE" w:rsidP="00282ABE"/>
        </w:tc>
      </w:tr>
      <w:tr w:rsidR="00282ABE" w14:paraId="24A601DA" w14:textId="77777777" w:rsidTr="0053567B">
        <w:tc>
          <w:tcPr>
            <w:tcW w:w="562" w:type="dxa"/>
          </w:tcPr>
          <w:p w14:paraId="7EE6F58B" w14:textId="50DE0E0A" w:rsidR="00282ABE" w:rsidRDefault="00282ABE" w:rsidP="00282ABE">
            <w:r>
              <w:t>11</w:t>
            </w:r>
          </w:p>
        </w:tc>
        <w:tc>
          <w:tcPr>
            <w:tcW w:w="3969" w:type="dxa"/>
          </w:tcPr>
          <w:p w14:paraId="7D66E19C" w14:textId="2DB4DD94" w:rsidR="00282ABE" w:rsidRDefault="00282ABE" w:rsidP="00282ABE">
            <w:r>
              <w:t>CANON MF244DW(737)</w:t>
            </w:r>
          </w:p>
        </w:tc>
        <w:tc>
          <w:tcPr>
            <w:tcW w:w="4814" w:type="dxa"/>
          </w:tcPr>
          <w:p w14:paraId="6EEA1149" w14:textId="77777777" w:rsidR="00282ABE" w:rsidRDefault="00282ABE" w:rsidP="00282ABE"/>
        </w:tc>
      </w:tr>
      <w:tr w:rsidR="00282ABE" w14:paraId="2F1B5CAC" w14:textId="77777777" w:rsidTr="0053567B">
        <w:tc>
          <w:tcPr>
            <w:tcW w:w="562" w:type="dxa"/>
          </w:tcPr>
          <w:p w14:paraId="0FA1C411" w14:textId="74A13F71" w:rsidR="00282ABE" w:rsidRDefault="00282ABE" w:rsidP="00282ABE">
            <w:r>
              <w:t>12</w:t>
            </w:r>
          </w:p>
        </w:tc>
        <w:tc>
          <w:tcPr>
            <w:tcW w:w="3969" w:type="dxa"/>
          </w:tcPr>
          <w:p w14:paraId="4BEB78AC" w14:textId="26B65AB5" w:rsidR="00282ABE" w:rsidRDefault="00282ABE" w:rsidP="00282ABE">
            <w:r>
              <w:t>CANON IX6850(PG-550BKXL)</w:t>
            </w:r>
          </w:p>
        </w:tc>
        <w:tc>
          <w:tcPr>
            <w:tcW w:w="4814" w:type="dxa"/>
          </w:tcPr>
          <w:p w14:paraId="238136AD" w14:textId="77777777" w:rsidR="00282ABE" w:rsidRDefault="00282ABE" w:rsidP="00282ABE"/>
        </w:tc>
      </w:tr>
      <w:tr w:rsidR="00282ABE" w14:paraId="43FA4DE7" w14:textId="77777777" w:rsidTr="0053567B">
        <w:tc>
          <w:tcPr>
            <w:tcW w:w="562" w:type="dxa"/>
          </w:tcPr>
          <w:p w14:paraId="47BEF372" w14:textId="0257BE5A" w:rsidR="00282ABE" w:rsidRDefault="00282ABE" w:rsidP="00282ABE">
            <w:r>
              <w:t>13</w:t>
            </w:r>
          </w:p>
        </w:tc>
        <w:tc>
          <w:tcPr>
            <w:tcW w:w="3969" w:type="dxa"/>
          </w:tcPr>
          <w:p w14:paraId="038E48C4" w14:textId="5EAC3259" w:rsidR="00282ABE" w:rsidRDefault="000469A9" w:rsidP="00282ABE">
            <w:r>
              <w:t>CANON IX6850(PGI-551BKXL)</w:t>
            </w:r>
          </w:p>
        </w:tc>
        <w:tc>
          <w:tcPr>
            <w:tcW w:w="4814" w:type="dxa"/>
          </w:tcPr>
          <w:p w14:paraId="048A2D58" w14:textId="77777777" w:rsidR="00282ABE" w:rsidRDefault="00282ABE" w:rsidP="00282ABE"/>
        </w:tc>
      </w:tr>
      <w:tr w:rsidR="00282ABE" w14:paraId="4D9B4A7C" w14:textId="77777777" w:rsidTr="0053567B">
        <w:tc>
          <w:tcPr>
            <w:tcW w:w="562" w:type="dxa"/>
          </w:tcPr>
          <w:p w14:paraId="748B74F3" w14:textId="3642EEC6" w:rsidR="00282ABE" w:rsidRDefault="00282ABE" w:rsidP="00282ABE">
            <w:r>
              <w:t>14</w:t>
            </w:r>
          </w:p>
        </w:tc>
        <w:tc>
          <w:tcPr>
            <w:tcW w:w="3969" w:type="dxa"/>
          </w:tcPr>
          <w:p w14:paraId="25128CE8" w14:textId="2E7BCE75" w:rsidR="00282ABE" w:rsidRDefault="000469A9" w:rsidP="00282ABE">
            <w:r>
              <w:t>CANON IX6850(CLI-551YXLXL)</w:t>
            </w:r>
          </w:p>
        </w:tc>
        <w:tc>
          <w:tcPr>
            <w:tcW w:w="4814" w:type="dxa"/>
          </w:tcPr>
          <w:p w14:paraId="53B47938" w14:textId="77777777" w:rsidR="00282ABE" w:rsidRDefault="00282ABE" w:rsidP="00282ABE"/>
        </w:tc>
      </w:tr>
      <w:tr w:rsidR="00282ABE" w14:paraId="6066A4E6" w14:textId="77777777" w:rsidTr="0053567B">
        <w:tc>
          <w:tcPr>
            <w:tcW w:w="562" w:type="dxa"/>
          </w:tcPr>
          <w:p w14:paraId="59855B86" w14:textId="5CB7E79A" w:rsidR="00282ABE" w:rsidRDefault="00282ABE" w:rsidP="00282ABE">
            <w:r>
              <w:t>15</w:t>
            </w:r>
          </w:p>
        </w:tc>
        <w:tc>
          <w:tcPr>
            <w:tcW w:w="3969" w:type="dxa"/>
          </w:tcPr>
          <w:p w14:paraId="6C1513C5" w14:textId="60CCD96E" w:rsidR="00282ABE" w:rsidRDefault="000469A9" w:rsidP="00282ABE">
            <w:r>
              <w:t>CANON IX6850(CLI-551MXL)</w:t>
            </w:r>
          </w:p>
        </w:tc>
        <w:tc>
          <w:tcPr>
            <w:tcW w:w="4814" w:type="dxa"/>
          </w:tcPr>
          <w:p w14:paraId="7FA46293" w14:textId="77777777" w:rsidR="00282ABE" w:rsidRDefault="00282ABE" w:rsidP="00282ABE"/>
        </w:tc>
      </w:tr>
      <w:tr w:rsidR="00282ABE" w14:paraId="4EF4EFAE" w14:textId="77777777" w:rsidTr="0053567B">
        <w:tc>
          <w:tcPr>
            <w:tcW w:w="562" w:type="dxa"/>
          </w:tcPr>
          <w:p w14:paraId="5CD1035D" w14:textId="3B603A22" w:rsidR="00282ABE" w:rsidRDefault="00282ABE" w:rsidP="00282ABE">
            <w:r>
              <w:t>16</w:t>
            </w:r>
          </w:p>
        </w:tc>
        <w:tc>
          <w:tcPr>
            <w:tcW w:w="3969" w:type="dxa"/>
          </w:tcPr>
          <w:p w14:paraId="597AF1A2" w14:textId="0DCCFA2A" w:rsidR="00282ABE" w:rsidRDefault="000469A9" w:rsidP="00282ABE">
            <w:r>
              <w:t>CANON IX6850(CLI-551CXL)</w:t>
            </w:r>
          </w:p>
        </w:tc>
        <w:tc>
          <w:tcPr>
            <w:tcW w:w="4814" w:type="dxa"/>
          </w:tcPr>
          <w:p w14:paraId="5C94AE70" w14:textId="77777777" w:rsidR="00282ABE" w:rsidRDefault="00282ABE" w:rsidP="00282ABE"/>
        </w:tc>
      </w:tr>
      <w:tr w:rsidR="00282ABE" w14:paraId="15DB5AEF" w14:textId="77777777" w:rsidTr="0053567B">
        <w:tc>
          <w:tcPr>
            <w:tcW w:w="562" w:type="dxa"/>
          </w:tcPr>
          <w:p w14:paraId="259BBCC1" w14:textId="0BB64886" w:rsidR="00282ABE" w:rsidRDefault="00282ABE" w:rsidP="00282ABE">
            <w:r>
              <w:t>17</w:t>
            </w:r>
          </w:p>
        </w:tc>
        <w:tc>
          <w:tcPr>
            <w:tcW w:w="3969" w:type="dxa"/>
          </w:tcPr>
          <w:p w14:paraId="62A50A15" w14:textId="74CFB3E9" w:rsidR="00282ABE" w:rsidRDefault="000469A9" w:rsidP="00282ABE">
            <w:r>
              <w:t>HP LJ P1102 (CE285A)</w:t>
            </w:r>
          </w:p>
        </w:tc>
        <w:tc>
          <w:tcPr>
            <w:tcW w:w="4814" w:type="dxa"/>
          </w:tcPr>
          <w:p w14:paraId="7080BCE4" w14:textId="77777777" w:rsidR="00282ABE" w:rsidRDefault="00282ABE" w:rsidP="00282ABE"/>
        </w:tc>
      </w:tr>
      <w:tr w:rsidR="00282ABE" w14:paraId="34C938EE" w14:textId="77777777" w:rsidTr="0053567B">
        <w:tc>
          <w:tcPr>
            <w:tcW w:w="562" w:type="dxa"/>
          </w:tcPr>
          <w:p w14:paraId="1B3C5014" w14:textId="54505968" w:rsidR="00282ABE" w:rsidRDefault="00282ABE" w:rsidP="00282ABE">
            <w:r>
              <w:t>18</w:t>
            </w:r>
          </w:p>
        </w:tc>
        <w:tc>
          <w:tcPr>
            <w:tcW w:w="3969" w:type="dxa"/>
          </w:tcPr>
          <w:p w14:paraId="73D8CD27" w14:textId="1A6E73CD" w:rsidR="00282ABE" w:rsidRDefault="000469A9" w:rsidP="00282ABE">
            <w:r>
              <w:t>CANON LBP611CN(045K)</w:t>
            </w:r>
          </w:p>
        </w:tc>
        <w:tc>
          <w:tcPr>
            <w:tcW w:w="4814" w:type="dxa"/>
          </w:tcPr>
          <w:p w14:paraId="5F4352B8" w14:textId="77777777" w:rsidR="00282ABE" w:rsidRDefault="00282ABE" w:rsidP="00282ABE"/>
        </w:tc>
      </w:tr>
      <w:tr w:rsidR="00282ABE" w14:paraId="09D399CB" w14:textId="77777777" w:rsidTr="0053567B">
        <w:tc>
          <w:tcPr>
            <w:tcW w:w="562" w:type="dxa"/>
          </w:tcPr>
          <w:p w14:paraId="2699E55E" w14:textId="1764E8F5" w:rsidR="00282ABE" w:rsidRDefault="00282ABE" w:rsidP="00282ABE">
            <w:r>
              <w:t>19</w:t>
            </w:r>
          </w:p>
        </w:tc>
        <w:tc>
          <w:tcPr>
            <w:tcW w:w="3969" w:type="dxa"/>
          </w:tcPr>
          <w:p w14:paraId="790117FE" w14:textId="1D59F107" w:rsidR="00282ABE" w:rsidRDefault="000469A9" w:rsidP="00282ABE">
            <w:r>
              <w:t>CANON LBP611CN(045C)</w:t>
            </w:r>
          </w:p>
        </w:tc>
        <w:tc>
          <w:tcPr>
            <w:tcW w:w="4814" w:type="dxa"/>
          </w:tcPr>
          <w:p w14:paraId="3A026B1A" w14:textId="77777777" w:rsidR="00282ABE" w:rsidRDefault="00282ABE" w:rsidP="00282ABE"/>
        </w:tc>
      </w:tr>
      <w:tr w:rsidR="00282ABE" w14:paraId="02B56D29" w14:textId="77777777" w:rsidTr="0053567B">
        <w:tc>
          <w:tcPr>
            <w:tcW w:w="562" w:type="dxa"/>
          </w:tcPr>
          <w:p w14:paraId="15BFAFF4" w14:textId="469EB260" w:rsidR="00282ABE" w:rsidRDefault="00282ABE" w:rsidP="00282ABE">
            <w:r>
              <w:t>20</w:t>
            </w:r>
          </w:p>
        </w:tc>
        <w:tc>
          <w:tcPr>
            <w:tcW w:w="3969" w:type="dxa"/>
          </w:tcPr>
          <w:p w14:paraId="75CDE7BF" w14:textId="61808DF8" w:rsidR="00282ABE" w:rsidRDefault="000469A9" w:rsidP="00282ABE">
            <w:r>
              <w:t>CANON LBP611CN(045M)</w:t>
            </w:r>
          </w:p>
        </w:tc>
        <w:tc>
          <w:tcPr>
            <w:tcW w:w="4814" w:type="dxa"/>
          </w:tcPr>
          <w:p w14:paraId="77408EDB" w14:textId="77777777" w:rsidR="00282ABE" w:rsidRDefault="00282ABE" w:rsidP="00282ABE"/>
        </w:tc>
      </w:tr>
      <w:tr w:rsidR="00282ABE" w14:paraId="590878FD" w14:textId="77777777" w:rsidTr="0053567B">
        <w:tc>
          <w:tcPr>
            <w:tcW w:w="562" w:type="dxa"/>
          </w:tcPr>
          <w:p w14:paraId="05296C47" w14:textId="66F3636E" w:rsidR="00282ABE" w:rsidRDefault="00282ABE" w:rsidP="00282ABE">
            <w:r>
              <w:t>21</w:t>
            </w:r>
          </w:p>
        </w:tc>
        <w:tc>
          <w:tcPr>
            <w:tcW w:w="3969" w:type="dxa"/>
          </w:tcPr>
          <w:p w14:paraId="212BA3FB" w14:textId="15E03FF1" w:rsidR="00282ABE" w:rsidRDefault="000469A9" w:rsidP="00282ABE">
            <w:r>
              <w:t>CANON LBP611CN(045Y)</w:t>
            </w:r>
          </w:p>
        </w:tc>
        <w:tc>
          <w:tcPr>
            <w:tcW w:w="4814" w:type="dxa"/>
          </w:tcPr>
          <w:p w14:paraId="223EA9E5" w14:textId="77777777" w:rsidR="00282ABE" w:rsidRDefault="00282ABE" w:rsidP="00282ABE"/>
        </w:tc>
      </w:tr>
      <w:tr w:rsidR="00282ABE" w14:paraId="4835A035" w14:textId="77777777" w:rsidTr="0053567B">
        <w:tc>
          <w:tcPr>
            <w:tcW w:w="562" w:type="dxa"/>
          </w:tcPr>
          <w:p w14:paraId="35166C59" w14:textId="337E50AD" w:rsidR="00282ABE" w:rsidRDefault="00282ABE" w:rsidP="00282ABE">
            <w:r>
              <w:t>22</w:t>
            </w:r>
          </w:p>
        </w:tc>
        <w:tc>
          <w:tcPr>
            <w:tcW w:w="3969" w:type="dxa"/>
          </w:tcPr>
          <w:p w14:paraId="384759D0" w14:textId="472AA748" w:rsidR="00282ABE" w:rsidRDefault="000469A9" w:rsidP="00282ABE">
            <w:r>
              <w:t>HP LJ M402n (CF226A)</w:t>
            </w:r>
          </w:p>
        </w:tc>
        <w:tc>
          <w:tcPr>
            <w:tcW w:w="4814" w:type="dxa"/>
          </w:tcPr>
          <w:p w14:paraId="244D6558" w14:textId="77777777" w:rsidR="00282ABE" w:rsidRDefault="00282ABE" w:rsidP="00282ABE"/>
        </w:tc>
      </w:tr>
      <w:tr w:rsidR="00282ABE" w14:paraId="2AB072B4" w14:textId="77777777" w:rsidTr="0053567B">
        <w:tc>
          <w:tcPr>
            <w:tcW w:w="562" w:type="dxa"/>
          </w:tcPr>
          <w:p w14:paraId="4C4FF6C8" w14:textId="19C3E544" w:rsidR="00282ABE" w:rsidRDefault="00282ABE" w:rsidP="00282ABE">
            <w:r>
              <w:t>23</w:t>
            </w:r>
          </w:p>
        </w:tc>
        <w:tc>
          <w:tcPr>
            <w:tcW w:w="3969" w:type="dxa"/>
          </w:tcPr>
          <w:p w14:paraId="32BB3538" w14:textId="107AEEFB" w:rsidR="00282ABE" w:rsidRDefault="000469A9" w:rsidP="00282ABE">
            <w:r>
              <w:t>HP LJ P1566 (CE278A)</w:t>
            </w:r>
          </w:p>
        </w:tc>
        <w:tc>
          <w:tcPr>
            <w:tcW w:w="4814" w:type="dxa"/>
          </w:tcPr>
          <w:p w14:paraId="52F561A9" w14:textId="77777777" w:rsidR="00282ABE" w:rsidRDefault="00282ABE" w:rsidP="00282ABE"/>
        </w:tc>
      </w:tr>
      <w:tr w:rsidR="00282ABE" w14:paraId="67983E60" w14:textId="77777777" w:rsidTr="0053567B">
        <w:tc>
          <w:tcPr>
            <w:tcW w:w="562" w:type="dxa"/>
          </w:tcPr>
          <w:p w14:paraId="4E2D22DB" w14:textId="1060FD43" w:rsidR="00282ABE" w:rsidRDefault="00282ABE" w:rsidP="00282ABE">
            <w:r>
              <w:t>24</w:t>
            </w:r>
          </w:p>
        </w:tc>
        <w:tc>
          <w:tcPr>
            <w:tcW w:w="3969" w:type="dxa"/>
          </w:tcPr>
          <w:p w14:paraId="349EFFA1" w14:textId="46BE0495" w:rsidR="00282ABE" w:rsidRDefault="000469A9" w:rsidP="00282ABE">
            <w:r>
              <w:t>KYOCERA 180 (TK-435)</w:t>
            </w:r>
          </w:p>
        </w:tc>
        <w:tc>
          <w:tcPr>
            <w:tcW w:w="4814" w:type="dxa"/>
          </w:tcPr>
          <w:p w14:paraId="52C195AF" w14:textId="77777777" w:rsidR="00282ABE" w:rsidRDefault="00282ABE" w:rsidP="00282ABE"/>
        </w:tc>
      </w:tr>
      <w:tr w:rsidR="00282ABE" w14:paraId="147DA352" w14:textId="77777777" w:rsidTr="0053567B">
        <w:tc>
          <w:tcPr>
            <w:tcW w:w="562" w:type="dxa"/>
          </w:tcPr>
          <w:p w14:paraId="569DE6FA" w14:textId="0E15DE76" w:rsidR="00282ABE" w:rsidRDefault="00282ABE" w:rsidP="00282ABE">
            <w:r>
              <w:t>25</w:t>
            </w:r>
          </w:p>
        </w:tc>
        <w:tc>
          <w:tcPr>
            <w:tcW w:w="3969" w:type="dxa"/>
          </w:tcPr>
          <w:p w14:paraId="02B2F990" w14:textId="4FD3F3D7" w:rsidR="00282ABE" w:rsidRDefault="000469A9" w:rsidP="00282ABE">
            <w:r>
              <w:t>KYOCARA FS-6025 (TK-475)</w:t>
            </w:r>
          </w:p>
        </w:tc>
        <w:tc>
          <w:tcPr>
            <w:tcW w:w="4814" w:type="dxa"/>
          </w:tcPr>
          <w:p w14:paraId="271CBCA4" w14:textId="77777777" w:rsidR="00282ABE" w:rsidRDefault="00282ABE" w:rsidP="00282ABE"/>
        </w:tc>
      </w:tr>
      <w:tr w:rsidR="00282ABE" w14:paraId="2C9EBC73" w14:textId="77777777" w:rsidTr="0053567B">
        <w:tc>
          <w:tcPr>
            <w:tcW w:w="562" w:type="dxa"/>
          </w:tcPr>
          <w:p w14:paraId="32EF2CB3" w14:textId="4E4AE36F" w:rsidR="00282ABE" w:rsidRDefault="00282ABE" w:rsidP="00282ABE">
            <w:r>
              <w:t>26</w:t>
            </w:r>
          </w:p>
        </w:tc>
        <w:tc>
          <w:tcPr>
            <w:tcW w:w="3969" w:type="dxa"/>
          </w:tcPr>
          <w:p w14:paraId="1C929370" w14:textId="393D5753" w:rsidR="00282ABE" w:rsidRDefault="000469A9" w:rsidP="00282ABE">
            <w:r>
              <w:t>KYOCERA TA2552CI (TK-8345K)</w:t>
            </w:r>
          </w:p>
        </w:tc>
        <w:tc>
          <w:tcPr>
            <w:tcW w:w="4814" w:type="dxa"/>
          </w:tcPr>
          <w:p w14:paraId="3E2F034F" w14:textId="77777777" w:rsidR="00282ABE" w:rsidRDefault="00282ABE" w:rsidP="00282ABE"/>
        </w:tc>
      </w:tr>
      <w:tr w:rsidR="00282ABE" w14:paraId="418139C0" w14:textId="77777777" w:rsidTr="0053567B">
        <w:tc>
          <w:tcPr>
            <w:tcW w:w="562" w:type="dxa"/>
          </w:tcPr>
          <w:p w14:paraId="60B05DF1" w14:textId="73A2EECA" w:rsidR="00282ABE" w:rsidRDefault="00282ABE" w:rsidP="00282ABE">
            <w:r>
              <w:t>27</w:t>
            </w:r>
          </w:p>
        </w:tc>
        <w:tc>
          <w:tcPr>
            <w:tcW w:w="3969" w:type="dxa"/>
          </w:tcPr>
          <w:p w14:paraId="6910E268" w14:textId="50EAC999" w:rsidR="00282ABE" w:rsidRDefault="000469A9" w:rsidP="00282ABE">
            <w:r>
              <w:t>KYOCERA TA2552CI(TK-8345C)</w:t>
            </w:r>
          </w:p>
        </w:tc>
        <w:tc>
          <w:tcPr>
            <w:tcW w:w="4814" w:type="dxa"/>
          </w:tcPr>
          <w:p w14:paraId="47CA9349" w14:textId="77777777" w:rsidR="00282ABE" w:rsidRDefault="00282ABE" w:rsidP="00282ABE"/>
        </w:tc>
      </w:tr>
      <w:tr w:rsidR="00282ABE" w14:paraId="7587D822" w14:textId="77777777" w:rsidTr="0053567B">
        <w:tc>
          <w:tcPr>
            <w:tcW w:w="562" w:type="dxa"/>
          </w:tcPr>
          <w:p w14:paraId="1591599D" w14:textId="0CCD7A77" w:rsidR="00282ABE" w:rsidRDefault="00282ABE" w:rsidP="00282ABE">
            <w:r>
              <w:t>28</w:t>
            </w:r>
          </w:p>
        </w:tc>
        <w:tc>
          <w:tcPr>
            <w:tcW w:w="3969" w:type="dxa"/>
          </w:tcPr>
          <w:p w14:paraId="04278DDE" w14:textId="24F65813" w:rsidR="00282ABE" w:rsidRDefault="00D968A1" w:rsidP="00282ABE">
            <w:r>
              <w:t>KYOCERA TA2552CI(TK-8345M)</w:t>
            </w:r>
          </w:p>
        </w:tc>
        <w:tc>
          <w:tcPr>
            <w:tcW w:w="4814" w:type="dxa"/>
          </w:tcPr>
          <w:p w14:paraId="7C7A291A" w14:textId="77777777" w:rsidR="00282ABE" w:rsidRDefault="00282ABE" w:rsidP="00282ABE"/>
        </w:tc>
      </w:tr>
      <w:tr w:rsidR="00282ABE" w14:paraId="0926929C" w14:textId="77777777" w:rsidTr="0053567B">
        <w:tc>
          <w:tcPr>
            <w:tcW w:w="562" w:type="dxa"/>
          </w:tcPr>
          <w:p w14:paraId="777B7CC5" w14:textId="46DB60A3" w:rsidR="00282ABE" w:rsidRDefault="00282ABE" w:rsidP="00282ABE">
            <w:r>
              <w:t>29</w:t>
            </w:r>
          </w:p>
        </w:tc>
        <w:tc>
          <w:tcPr>
            <w:tcW w:w="3969" w:type="dxa"/>
          </w:tcPr>
          <w:p w14:paraId="576E8B79" w14:textId="4E72E64D" w:rsidR="00282ABE" w:rsidRDefault="00D968A1" w:rsidP="00282ABE">
            <w:r>
              <w:t>KYOCERA TA2552CI(TK-8345Y)</w:t>
            </w:r>
          </w:p>
        </w:tc>
        <w:tc>
          <w:tcPr>
            <w:tcW w:w="4814" w:type="dxa"/>
          </w:tcPr>
          <w:p w14:paraId="46E98F2D" w14:textId="77777777" w:rsidR="00282ABE" w:rsidRDefault="00282ABE" w:rsidP="00282ABE"/>
        </w:tc>
      </w:tr>
      <w:tr w:rsidR="00282ABE" w14:paraId="28FF8A6B" w14:textId="77777777" w:rsidTr="0053567B">
        <w:tc>
          <w:tcPr>
            <w:tcW w:w="562" w:type="dxa"/>
          </w:tcPr>
          <w:p w14:paraId="27D3154F" w14:textId="38C92FAE" w:rsidR="00282ABE" w:rsidRDefault="00282ABE" w:rsidP="00282ABE">
            <w:r>
              <w:t>30</w:t>
            </w:r>
          </w:p>
        </w:tc>
        <w:tc>
          <w:tcPr>
            <w:tcW w:w="3969" w:type="dxa"/>
          </w:tcPr>
          <w:p w14:paraId="67E538BC" w14:textId="77C1267C" w:rsidR="00282ABE" w:rsidRDefault="00D968A1" w:rsidP="00282ABE">
            <w:r>
              <w:t xml:space="preserve">CANON </w:t>
            </w:r>
            <w:proofErr w:type="spellStart"/>
            <w:r>
              <w:t>image</w:t>
            </w:r>
            <w:proofErr w:type="spellEnd"/>
            <w:r>
              <w:t xml:space="preserve"> RUNNER ADVANCE DXC3826i</w:t>
            </w:r>
          </w:p>
        </w:tc>
        <w:tc>
          <w:tcPr>
            <w:tcW w:w="4814" w:type="dxa"/>
          </w:tcPr>
          <w:p w14:paraId="5FBE779C" w14:textId="77777777" w:rsidR="00282ABE" w:rsidRDefault="00282ABE" w:rsidP="00282ABE"/>
        </w:tc>
      </w:tr>
      <w:tr w:rsidR="00282ABE" w14:paraId="5455AB99" w14:textId="77777777" w:rsidTr="0053567B">
        <w:tc>
          <w:tcPr>
            <w:tcW w:w="562" w:type="dxa"/>
          </w:tcPr>
          <w:p w14:paraId="6E6DF02D" w14:textId="6DB0A867" w:rsidR="00282ABE" w:rsidRDefault="00282ABE" w:rsidP="00282ABE">
            <w:r>
              <w:t>31</w:t>
            </w:r>
          </w:p>
        </w:tc>
        <w:tc>
          <w:tcPr>
            <w:tcW w:w="3969" w:type="dxa"/>
          </w:tcPr>
          <w:p w14:paraId="0AA3EF3A" w14:textId="2FB602EF" w:rsidR="00282ABE" w:rsidRDefault="00D968A1" w:rsidP="00282ABE">
            <w:r>
              <w:t>CANON i-SENSYS LPB233dw</w:t>
            </w:r>
          </w:p>
        </w:tc>
        <w:tc>
          <w:tcPr>
            <w:tcW w:w="4814" w:type="dxa"/>
          </w:tcPr>
          <w:p w14:paraId="4E1D47BB" w14:textId="77777777" w:rsidR="00282ABE" w:rsidRDefault="00282ABE" w:rsidP="00282ABE"/>
        </w:tc>
      </w:tr>
      <w:tr w:rsidR="00282ABE" w14:paraId="06A3A569" w14:textId="77777777" w:rsidTr="0053567B">
        <w:tc>
          <w:tcPr>
            <w:tcW w:w="562" w:type="dxa"/>
          </w:tcPr>
          <w:p w14:paraId="75A4DE2D" w14:textId="0CC3ADB9" w:rsidR="00282ABE" w:rsidRDefault="00282ABE" w:rsidP="00282ABE">
            <w:r>
              <w:t>32</w:t>
            </w:r>
          </w:p>
        </w:tc>
        <w:tc>
          <w:tcPr>
            <w:tcW w:w="3969" w:type="dxa"/>
          </w:tcPr>
          <w:p w14:paraId="50EC5D22" w14:textId="4401B2BD" w:rsidR="00282ABE" w:rsidRDefault="00D968A1" w:rsidP="00282ABE">
            <w:r>
              <w:t>CANON i-SENSYS MF453dw</w:t>
            </w:r>
          </w:p>
        </w:tc>
        <w:tc>
          <w:tcPr>
            <w:tcW w:w="4814" w:type="dxa"/>
          </w:tcPr>
          <w:p w14:paraId="16BDB3B3" w14:textId="77777777" w:rsidR="00282ABE" w:rsidRDefault="00282ABE" w:rsidP="00282ABE"/>
        </w:tc>
      </w:tr>
      <w:tr w:rsidR="00282ABE" w14:paraId="24D61ABA" w14:textId="77777777" w:rsidTr="0053567B">
        <w:tc>
          <w:tcPr>
            <w:tcW w:w="562" w:type="dxa"/>
          </w:tcPr>
          <w:p w14:paraId="4F0D5648" w14:textId="075146BA" w:rsidR="00282ABE" w:rsidRDefault="00282ABE" w:rsidP="00282ABE">
            <w:r>
              <w:t>33</w:t>
            </w:r>
          </w:p>
        </w:tc>
        <w:tc>
          <w:tcPr>
            <w:tcW w:w="3969" w:type="dxa"/>
          </w:tcPr>
          <w:p w14:paraId="4DB3D748" w14:textId="019A15E2" w:rsidR="00282ABE" w:rsidRDefault="00D968A1" w:rsidP="00282ABE">
            <w:r>
              <w:t>CANON LBP351X</w:t>
            </w:r>
          </w:p>
        </w:tc>
        <w:tc>
          <w:tcPr>
            <w:tcW w:w="4814" w:type="dxa"/>
          </w:tcPr>
          <w:p w14:paraId="0756B7CE" w14:textId="77777777" w:rsidR="00282ABE" w:rsidRDefault="00282ABE" w:rsidP="00282ABE"/>
        </w:tc>
      </w:tr>
      <w:tr w:rsidR="00282ABE" w14:paraId="46E6F40F" w14:textId="77777777" w:rsidTr="0053567B">
        <w:tc>
          <w:tcPr>
            <w:tcW w:w="562" w:type="dxa"/>
          </w:tcPr>
          <w:p w14:paraId="44CC1096" w14:textId="7652EF97" w:rsidR="00282ABE" w:rsidRDefault="00282ABE" w:rsidP="00282ABE">
            <w:r>
              <w:t>34</w:t>
            </w:r>
          </w:p>
        </w:tc>
        <w:tc>
          <w:tcPr>
            <w:tcW w:w="3969" w:type="dxa"/>
          </w:tcPr>
          <w:p w14:paraId="63A51B1D" w14:textId="15FFFF54" w:rsidR="00282ABE" w:rsidRDefault="00D968A1" w:rsidP="00282ABE">
            <w:r>
              <w:t>CANON LBP212</w:t>
            </w:r>
          </w:p>
        </w:tc>
        <w:tc>
          <w:tcPr>
            <w:tcW w:w="4814" w:type="dxa"/>
          </w:tcPr>
          <w:p w14:paraId="500E1275" w14:textId="77777777" w:rsidR="00282ABE" w:rsidRDefault="00282ABE" w:rsidP="00282ABE"/>
        </w:tc>
      </w:tr>
      <w:tr w:rsidR="00282ABE" w14:paraId="0DA9518D" w14:textId="77777777" w:rsidTr="0053567B">
        <w:tc>
          <w:tcPr>
            <w:tcW w:w="562" w:type="dxa"/>
          </w:tcPr>
          <w:p w14:paraId="252DD052" w14:textId="33DBD0BF" w:rsidR="00282ABE" w:rsidRDefault="00282ABE" w:rsidP="00282ABE">
            <w:r>
              <w:t>35</w:t>
            </w:r>
          </w:p>
        </w:tc>
        <w:tc>
          <w:tcPr>
            <w:tcW w:w="3969" w:type="dxa"/>
          </w:tcPr>
          <w:p w14:paraId="699DB0B4" w14:textId="7C205DFE" w:rsidR="00282ABE" w:rsidRDefault="00D968A1" w:rsidP="00282ABE">
            <w:r>
              <w:t>CANON DXC3326</w:t>
            </w:r>
          </w:p>
        </w:tc>
        <w:tc>
          <w:tcPr>
            <w:tcW w:w="4814" w:type="dxa"/>
          </w:tcPr>
          <w:p w14:paraId="6190DE34" w14:textId="77777777" w:rsidR="00282ABE" w:rsidRDefault="00282ABE" w:rsidP="00282ABE"/>
        </w:tc>
      </w:tr>
      <w:tr w:rsidR="00282ABE" w14:paraId="7CA81CF1" w14:textId="77777777" w:rsidTr="0053567B">
        <w:tc>
          <w:tcPr>
            <w:tcW w:w="562" w:type="dxa"/>
          </w:tcPr>
          <w:p w14:paraId="33AA4DD6" w14:textId="4EEA02C5" w:rsidR="00282ABE" w:rsidRDefault="00282ABE" w:rsidP="00282ABE">
            <w:r>
              <w:t>36</w:t>
            </w:r>
          </w:p>
        </w:tc>
        <w:tc>
          <w:tcPr>
            <w:tcW w:w="3969" w:type="dxa"/>
          </w:tcPr>
          <w:p w14:paraId="2778ECC0" w14:textId="392C12B7" w:rsidR="00282ABE" w:rsidRDefault="00D968A1" w:rsidP="00282ABE">
            <w:r>
              <w:t>CANON MF443</w:t>
            </w:r>
          </w:p>
        </w:tc>
        <w:tc>
          <w:tcPr>
            <w:tcW w:w="4814" w:type="dxa"/>
          </w:tcPr>
          <w:p w14:paraId="651F4BB4" w14:textId="77777777" w:rsidR="00282ABE" w:rsidRDefault="00282ABE" w:rsidP="00282ABE"/>
        </w:tc>
      </w:tr>
      <w:tr w:rsidR="00282ABE" w14:paraId="13DFA587" w14:textId="77777777" w:rsidTr="0053567B">
        <w:tc>
          <w:tcPr>
            <w:tcW w:w="562" w:type="dxa"/>
          </w:tcPr>
          <w:p w14:paraId="586B409C" w14:textId="7D573F5A" w:rsidR="00282ABE" w:rsidRDefault="00282ABE" w:rsidP="00282ABE">
            <w:r>
              <w:t>37</w:t>
            </w:r>
          </w:p>
        </w:tc>
        <w:tc>
          <w:tcPr>
            <w:tcW w:w="3969" w:type="dxa"/>
          </w:tcPr>
          <w:p w14:paraId="259A92A4" w14:textId="0D721720" w:rsidR="00282ABE" w:rsidRDefault="00D968A1" w:rsidP="00282ABE">
            <w:r>
              <w:t>CANON MF421</w:t>
            </w:r>
          </w:p>
        </w:tc>
        <w:tc>
          <w:tcPr>
            <w:tcW w:w="4814" w:type="dxa"/>
          </w:tcPr>
          <w:p w14:paraId="35F85B9F" w14:textId="77777777" w:rsidR="00282ABE" w:rsidRDefault="00282ABE" w:rsidP="00282ABE"/>
        </w:tc>
      </w:tr>
      <w:tr w:rsidR="00282ABE" w14:paraId="359C20C6" w14:textId="77777777" w:rsidTr="0053567B">
        <w:tc>
          <w:tcPr>
            <w:tcW w:w="562" w:type="dxa"/>
          </w:tcPr>
          <w:p w14:paraId="05DDD974" w14:textId="352E8F55" w:rsidR="00282ABE" w:rsidRDefault="00282ABE" w:rsidP="00282ABE">
            <w:r>
              <w:t>38</w:t>
            </w:r>
          </w:p>
        </w:tc>
        <w:tc>
          <w:tcPr>
            <w:tcW w:w="3969" w:type="dxa"/>
          </w:tcPr>
          <w:p w14:paraId="2AEBED77" w14:textId="45B3D350" w:rsidR="00282ABE" w:rsidRDefault="00D968A1" w:rsidP="00282ABE">
            <w:r>
              <w:t>CANON MF443</w:t>
            </w:r>
          </w:p>
        </w:tc>
        <w:tc>
          <w:tcPr>
            <w:tcW w:w="4814" w:type="dxa"/>
          </w:tcPr>
          <w:p w14:paraId="3801BC28" w14:textId="77777777" w:rsidR="00282ABE" w:rsidRDefault="00282ABE" w:rsidP="00282ABE"/>
        </w:tc>
      </w:tr>
      <w:tr w:rsidR="00282ABE" w14:paraId="1CA7D78C" w14:textId="77777777" w:rsidTr="0053567B">
        <w:tc>
          <w:tcPr>
            <w:tcW w:w="562" w:type="dxa"/>
          </w:tcPr>
          <w:p w14:paraId="41A22864" w14:textId="11690E90" w:rsidR="00282ABE" w:rsidRDefault="00282ABE" w:rsidP="00282ABE">
            <w:r>
              <w:t>39</w:t>
            </w:r>
          </w:p>
        </w:tc>
        <w:tc>
          <w:tcPr>
            <w:tcW w:w="3969" w:type="dxa"/>
          </w:tcPr>
          <w:p w14:paraId="04F463B7" w14:textId="62B9B2A2" w:rsidR="00282ABE" w:rsidRDefault="00D968A1" w:rsidP="00282ABE">
            <w:r>
              <w:t>CANON LBP352X</w:t>
            </w:r>
          </w:p>
        </w:tc>
        <w:tc>
          <w:tcPr>
            <w:tcW w:w="4814" w:type="dxa"/>
          </w:tcPr>
          <w:p w14:paraId="2EA21FB9" w14:textId="77777777" w:rsidR="00282ABE" w:rsidRDefault="00282ABE" w:rsidP="00282ABE"/>
        </w:tc>
      </w:tr>
    </w:tbl>
    <w:p w14:paraId="7185F001" w14:textId="77777777" w:rsidR="00E24912" w:rsidRDefault="00E24912"/>
    <w:sectPr w:rsidR="00E249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1E0E8" w14:textId="77777777" w:rsidR="007930F3" w:rsidRDefault="007930F3" w:rsidP="007930F3">
      <w:pPr>
        <w:spacing w:after="0" w:line="240" w:lineRule="auto"/>
      </w:pPr>
      <w:r>
        <w:separator/>
      </w:r>
    </w:p>
  </w:endnote>
  <w:endnote w:type="continuationSeparator" w:id="0">
    <w:p w14:paraId="31514685" w14:textId="77777777" w:rsidR="007930F3" w:rsidRDefault="007930F3" w:rsidP="0079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B8313" w14:textId="77777777" w:rsidR="007930F3" w:rsidRDefault="007930F3" w:rsidP="007930F3">
      <w:pPr>
        <w:spacing w:after="0" w:line="240" w:lineRule="auto"/>
      </w:pPr>
      <w:r>
        <w:separator/>
      </w:r>
    </w:p>
  </w:footnote>
  <w:footnote w:type="continuationSeparator" w:id="0">
    <w:p w14:paraId="5B8F5012" w14:textId="77777777" w:rsidR="007930F3" w:rsidRDefault="007930F3" w:rsidP="0079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0A461" w14:textId="797C01D1" w:rsidR="007930F3" w:rsidRDefault="007930F3">
    <w:pPr>
      <w:pStyle w:val="a4"/>
    </w:pPr>
    <w:r>
      <w:t>Drukāšanas tehnikas saraksts</w:t>
    </w:r>
  </w:p>
  <w:p w14:paraId="3A40CFE1" w14:textId="77777777" w:rsidR="007930F3" w:rsidRDefault="007930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61"/>
    <w:rsid w:val="000469A9"/>
    <w:rsid w:val="00282ABE"/>
    <w:rsid w:val="0053567B"/>
    <w:rsid w:val="00547461"/>
    <w:rsid w:val="00786DBE"/>
    <w:rsid w:val="007930F3"/>
    <w:rsid w:val="00D968A1"/>
    <w:rsid w:val="00E2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2C29"/>
  <w15:chartTrackingRefBased/>
  <w15:docId w15:val="{C9226087-04F2-4335-AF16-4BA4F0D2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0F3"/>
  </w:style>
  <w:style w:type="paragraph" w:styleId="a6">
    <w:name w:val="footer"/>
    <w:basedOn w:val="a"/>
    <w:link w:val="a7"/>
    <w:uiPriority w:val="99"/>
    <w:unhideWhenUsed/>
    <w:rsid w:val="0079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207F6C49</Template>
  <TotalTime>1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Belevica</dc:creator>
  <cp:keywords/>
  <dc:description/>
  <cp:lastModifiedBy>Laura Potapova</cp:lastModifiedBy>
  <cp:revision>2</cp:revision>
  <dcterms:created xsi:type="dcterms:W3CDTF">2023-11-23T14:09:00Z</dcterms:created>
  <dcterms:modified xsi:type="dcterms:W3CDTF">2023-11-23T14:09:00Z</dcterms:modified>
</cp:coreProperties>
</file>