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C6AD" w14:textId="77777777" w:rsidR="00E4044B" w:rsidRPr="00AF2FF0" w:rsidRDefault="00E4044B" w:rsidP="00E4044B">
      <w:pPr>
        <w:ind w:right="-170"/>
        <w:jc w:val="right"/>
        <w:rPr>
          <w:b/>
          <w:bCs/>
          <w:i/>
        </w:rPr>
      </w:pPr>
      <w:bookmarkStart w:id="0" w:name="_GoBack"/>
      <w:bookmarkEnd w:id="0"/>
    </w:p>
    <w:p w14:paraId="3532DFDB" w14:textId="77777777" w:rsidR="00E4044B" w:rsidRDefault="00E4044B" w:rsidP="00E4044B">
      <w:pPr>
        <w:ind w:right="-170"/>
        <w:rPr>
          <w:b/>
          <w:bCs/>
        </w:rPr>
      </w:pPr>
    </w:p>
    <w:p w14:paraId="53DBC2B5" w14:textId="1AEC5893" w:rsidR="00101501" w:rsidRPr="00865406" w:rsidRDefault="006C73AE" w:rsidP="00101501">
      <w:pPr>
        <w:ind w:right="-170"/>
        <w:jc w:val="center"/>
        <w:rPr>
          <w:b/>
          <w:bCs/>
        </w:rPr>
      </w:pPr>
      <w:r w:rsidRPr="00865406">
        <w:rPr>
          <w:b/>
          <w:bCs/>
        </w:rPr>
        <w:t>PROJEKTĒŠANAS UZDEVUMS</w:t>
      </w:r>
    </w:p>
    <w:p w14:paraId="436DA820" w14:textId="58C2461C" w:rsidR="002F0636" w:rsidRPr="00865406" w:rsidRDefault="00EA693E" w:rsidP="00E61C04">
      <w:pPr>
        <w:jc w:val="center"/>
        <w:rPr>
          <w:b/>
        </w:rPr>
      </w:pPr>
      <w:r w:rsidRPr="00865406">
        <w:rPr>
          <w:b/>
        </w:rPr>
        <w:t>ē</w:t>
      </w:r>
      <w:r w:rsidR="00F44309" w:rsidRPr="00865406">
        <w:rPr>
          <w:b/>
        </w:rPr>
        <w:t xml:space="preserve">kas </w:t>
      </w:r>
      <w:r w:rsidRPr="00865406">
        <w:rPr>
          <w:b/>
        </w:rPr>
        <w:t>energoefektivitātes paaugstināšanai</w:t>
      </w:r>
      <w:r w:rsidR="0099747C" w:rsidRPr="00865406">
        <w:rPr>
          <w:b/>
        </w:rPr>
        <w:t xml:space="preserve"> </w:t>
      </w:r>
      <w:r w:rsidRPr="00865406">
        <w:rPr>
          <w:b/>
        </w:rPr>
        <w:t>18.Novembra</w:t>
      </w:r>
      <w:r w:rsidR="00EB07BA" w:rsidRPr="00865406">
        <w:rPr>
          <w:b/>
        </w:rPr>
        <w:t xml:space="preserve"> ielā</w:t>
      </w:r>
      <w:r w:rsidR="00662879" w:rsidRPr="00865406">
        <w:rPr>
          <w:b/>
        </w:rPr>
        <w:t xml:space="preserve"> </w:t>
      </w:r>
      <w:r w:rsidRPr="00865406">
        <w:rPr>
          <w:b/>
        </w:rPr>
        <w:t>1</w:t>
      </w:r>
      <w:r w:rsidR="00F44309" w:rsidRPr="00865406">
        <w:rPr>
          <w:b/>
        </w:rPr>
        <w:t>1</w:t>
      </w:r>
      <w:r w:rsidRPr="00865406">
        <w:rPr>
          <w:b/>
        </w:rPr>
        <w:t>A</w:t>
      </w:r>
      <w:r w:rsidR="0096508C" w:rsidRPr="00865406">
        <w:rPr>
          <w:b/>
        </w:rPr>
        <w:t>, Daugavpil</w:t>
      </w:r>
      <w:r w:rsidR="00F44309" w:rsidRPr="00865406">
        <w:rPr>
          <w:b/>
        </w:rPr>
        <w:t>ī</w:t>
      </w:r>
    </w:p>
    <w:p w14:paraId="60D79CAE" w14:textId="77777777" w:rsidR="002F0636" w:rsidRPr="00865406" w:rsidRDefault="002F0636" w:rsidP="006C73AE">
      <w:pPr>
        <w:jc w:val="center"/>
        <w:rPr>
          <w:b/>
        </w:rPr>
      </w:pPr>
    </w:p>
    <w:tbl>
      <w:tblPr>
        <w:tblW w:w="9639" w:type="dxa"/>
        <w:tblInd w:w="-100" w:type="dxa"/>
        <w:tblLook w:val="0000" w:firstRow="0" w:lastRow="0" w:firstColumn="0" w:lastColumn="0" w:noHBand="0" w:noVBand="0"/>
      </w:tblPr>
      <w:tblGrid>
        <w:gridCol w:w="1603"/>
        <w:gridCol w:w="2740"/>
        <w:gridCol w:w="5296"/>
      </w:tblGrid>
      <w:tr w:rsidR="006C73AE" w:rsidRPr="00865406" w14:paraId="46755349" w14:textId="77777777" w:rsidTr="006C73AE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55D5" w14:textId="77777777" w:rsidR="006C73AE" w:rsidRPr="00865406" w:rsidRDefault="006C73AE" w:rsidP="00943540">
            <w:pPr>
              <w:snapToGrid w:val="0"/>
              <w:jc w:val="center"/>
            </w:pPr>
            <w:r w:rsidRPr="00865406">
              <w:t>1.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478BC" w14:textId="77777777" w:rsidR="006C73AE" w:rsidRPr="00865406" w:rsidRDefault="006C73AE" w:rsidP="00943540">
            <w:pPr>
              <w:snapToGrid w:val="0"/>
            </w:pPr>
            <w:r w:rsidRPr="00865406">
              <w:t>Projektējamā objekta nosaukums, adrese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7073" w14:textId="5EFE6EE3" w:rsidR="0099747C" w:rsidRPr="00865406" w:rsidRDefault="00F44309" w:rsidP="003A1CF3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4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Ēkas </w:t>
            </w:r>
            <w:r w:rsidR="00EA693E" w:rsidRPr="00865406">
              <w:rPr>
                <w:rFonts w:ascii="Times New Roman" w:hAnsi="Times New Roman" w:cs="Times New Roman"/>
                <w:b w:val="0"/>
                <w:sz w:val="24"/>
                <w:szCs w:val="24"/>
              </w:rPr>
              <w:t>energoefektivitātes paaugstināšana</w:t>
            </w:r>
          </w:p>
          <w:p w14:paraId="78C8B283" w14:textId="47FAC02D" w:rsidR="006C73AE" w:rsidRPr="00865406" w:rsidRDefault="00EA693E" w:rsidP="003A1CF3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406">
              <w:rPr>
                <w:rFonts w:ascii="Times New Roman" w:hAnsi="Times New Roman" w:cs="Times New Roman"/>
                <w:b w:val="0"/>
                <w:sz w:val="24"/>
                <w:szCs w:val="24"/>
              </w:rPr>
              <w:t>18.Novembra ielā 11A</w:t>
            </w:r>
            <w:r w:rsidR="0096508C" w:rsidRPr="00865406">
              <w:rPr>
                <w:rFonts w:ascii="Times New Roman" w:hAnsi="Times New Roman" w:cs="Times New Roman"/>
                <w:b w:val="0"/>
                <w:sz w:val="24"/>
                <w:szCs w:val="24"/>
              </w:rPr>
              <w:t>, Daugavpilī</w:t>
            </w:r>
          </w:p>
        </w:tc>
      </w:tr>
      <w:tr w:rsidR="006C73AE" w:rsidRPr="00865406" w14:paraId="09A75687" w14:textId="77777777" w:rsidTr="006C73AE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08EF90" w14:textId="1CB3CF6F" w:rsidR="006C73AE" w:rsidRPr="00865406" w:rsidRDefault="006C73AE" w:rsidP="00943540">
            <w:pPr>
              <w:snapToGrid w:val="0"/>
              <w:jc w:val="center"/>
            </w:pPr>
            <w:r w:rsidRPr="00865406">
              <w:t>2.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DB2B32" w14:textId="24D72D2E" w:rsidR="006C73AE" w:rsidRPr="00865406" w:rsidRDefault="006C73AE" w:rsidP="00943540">
            <w:pPr>
              <w:snapToGrid w:val="0"/>
            </w:pPr>
            <w:r w:rsidRPr="00865406">
              <w:t>Pasūtītāja organizācijas nosaukums, adrese, tālrunis</w:t>
            </w:r>
            <w:r w:rsidR="00964512" w:rsidRPr="00865406">
              <w:t>, e-pasts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4E27" w14:textId="77777777" w:rsidR="00101501" w:rsidRPr="00865406" w:rsidRDefault="00101501" w:rsidP="00943540"/>
          <w:p w14:paraId="0E150CBC" w14:textId="41D0B4F7" w:rsidR="008F3557" w:rsidRPr="00865406" w:rsidRDefault="00EA693E" w:rsidP="00943540">
            <w:r w:rsidRPr="00865406">
              <w:t>PAS</w:t>
            </w:r>
            <w:r w:rsidR="00EB07BA" w:rsidRPr="00865406">
              <w:t xml:space="preserve"> „</w:t>
            </w:r>
            <w:r w:rsidRPr="00865406">
              <w:t>Daugavpils siltumtīkli</w:t>
            </w:r>
            <w:r w:rsidR="00EB07BA" w:rsidRPr="00865406">
              <w:t>”</w:t>
            </w:r>
            <w:r w:rsidR="006C73AE" w:rsidRPr="00865406">
              <w:t xml:space="preserve">, </w:t>
            </w:r>
          </w:p>
          <w:p w14:paraId="58964D88" w14:textId="1606622A" w:rsidR="006C73AE" w:rsidRPr="00865406" w:rsidRDefault="006C73AE" w:rsidP="00943540">
            <w:r w:rsidRPr="00865406">
              <w:t>reģistrācijas Nr</w:t>
            </w:r>
            <w:r w:rsidR="00662879" w:rsidRPr="00865406">
              <w:t>. 4</w:t>
            </w:r>
            <w:r w:rsidR="00EA693E" w:rsidRPr="00865406">
              <w:t>15</w:t>
            </w:r>
            <w:r w:rsidR="0099747C" w:rsidRPr="00865406">
              <w:t>030</w:t>
            </w:r>
            <w:r w:rsidR="00EA693E" w:rsidRPr="00865406">
              <w:t>02945,</w:t>
            </w:r>
          </w:p>
          <w:p w14:paraId="19292DF4" w14:textId="05417A11" w:rsidR="006C73AE" w:rsidRPr="00865406" w:rsidRDefault="00EA693E" w:rsidP="00943540">
            <w:r w:rsidRPr="00865406">
              <w:t>18.Novembra</w:t>
            </w:r>
            <w:r w:rsidR="0099747C" w:rsidRPr="00865406">
              <w:t xml:space="preserve"> ielā </w:t>
            </w:r>
            <w:r w:rsidRPr="00865406">
              <w:t>4</w:t>
            </w:r>
            <w:r w:rsidR="00EB07BA" w:rsidRPr="00865406">
              <w:t>,</w:t>
            </w:r>
            <w:r w:rsidR="0096508C" w:rsidRPr="00865406">
              <w:t xml:space="preserve"> </w:t>
            </w:r>
            <w:r w:rsidRPr="00865406">
              <w:t>Daugavpilī</w:t>
            </w:r>
          </w:p>
          <w:p w14:paraId="3A67504A" w14:textId="332C7633" w:rsidR="00E4044B" w:rsidRPr="00865406" w:rsidRDefault="00EB07BA" w:rsidP="00662879">
            <w:pPr>
              <w:rPr>
                <w:rStyle w:val="a3"/>
                <w:shd w:val="clear" w:color="auto" w:fill="FFFFFF"/>
              </w:rPr>
            </w:pPr>
            <w:r w:rsidRPr="00865406">
              <w:t>tālr.:</w:t>
            </w:r>
            <w:r w:rsidR="0096508C" w:rsidRPr="00865406">
              <w:t xml:space="preserve"> </w:t>
            </w:r>
            <w:r w:rsidR="00EA693E" w:rsidRPr="00865406">
              <w:t>65407533</w:t>
            </w:r>
            <w:r w:rsidR="006C73AE" w:rsidRPr="00865406">
              <w:t xml:space="preserve">, e-pasts: </w:t>
            </w:r>
            <w:hyperlink r:id="rId8" w:history="1">
              <w:r w:rsidR="00101501" w:rsidRPr="00865406">
                <w:rPr>
                  <w:rStyle w:val="a3"/>
                </w:rPr>
                <w:t>dsiltumtikli</w:t>
              </w:r>
              <w:r w:rsidR="00101501" w:rsidRPr="00865406">
                <w:rPr>
                  <w:rStyle w:val="a3"/>
                  <w:shd w:val="clear" w:color="auto" w:fill="FFFFFF"/>
                </w:rPr>
                <w:t>@</w:t>
              </w:r>
              <w:r w:rsidR="00101501" w:rsidRPr="00865406">
                <w:rPr>
                  <w:rStyle w:val="a3"/>
                </w:rPr>
                <w:t>apollo</w:t>
              </w:r>
              <w:r w:rsidR="00101501" w:rsidRPr="00865406">
                <w:rPr>
                  <w:rStyle w:val="a3"/>
                  <w:shd w:val="clear" w:color="auto" w:fill="FFFFFF"/>
                </w:rPr>
                <w:t>.lv</w:t>
              </w:r>
            </w:hyperlink>
          </w:p>
          <w:p w14:paraId="5BD4B16C" w14:textId="72B239FB" w:rsidR="00101501" w:rsidRPr="00865406" w:rsidRDefault="00101501" w:rsidP="00662879">
            <w:pPr>
              <w:rPr>
                <w:color w:val="222222"/>
                <w:shd w:val="clear" w:color="auto" w:fill="FFFFFF"/>
              </w:rPr>
            </w:pPr>
          </w:p>
        </w:tc>
      </w:tr>
      <w:tr w:rsidR="006C73AE" w:rsidRPr="00865406" w14:paraId="45169411" w14:textId="77777777" w:rsidTr="006C73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93ED" w14:textId="6688A470" w:rsidR="006C73AE" w:rsidRPr="00865406" w:rsidRDefault="00EA693E" w:rsidP="00943540">
            <w:pPr>
              <w:snapToGrid w:val="0"/>
              <w:jc w:val="center"/>
            </w:pPr>
            <w:r w:rsidRPr="00865406">
              <w:t>3</w:t>
            </w:r>
            <w:r w:rsidR="006C73AE" w:rsidRPr="00865406">
              <w:t>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B13B" w14:textId="77777777" w:rsidR="006C73AE" w:rsidRPr="00865406" w:rsidRDefault="006C73AE" w:rsidP="00943540">
            <w:pPr>
              <w:snapToGrid w:val="0"/>
            </w:pPr>
            <w:r w:rsidRPr="00865406">
              <w:t>Būves grupa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3615" w14:textId="77777777" w:rsidR="00662879" w:rsidRPr="00865406" w:rsidRDefault="00662879" w:rsidP="00EC6467">
            <w:pPr>
              <w:snapToGrid w:val="0"/>
              <w:rPr>
                <w:b/>
                <w:bCs/>
              </w:rPr>
            </w:pPr>
          </w:p>
          <w:p w14:paraId="7082EBD8" w14:textId="131911ED" w:rsidR="00EC6467" w:rsidRPr="00865406" w:rsidRDefault="00EA693E" w:rsidP="00EC6467">
            <w:pPr>
              <w:snapToGrid w:val="0"/>
            </w:pPr>
            <w:r w:rsidRPr="00865406">
              <w:t>2</w:t>
            </w:r>
            <w:r w:rsidR="006C73AE" w:rsidRPr="00865406">
              <w:t xml:space="preserve">. grupa </w:t>
            </w:r>
          </w:p>
          <w:p w14:paraId="25B8FEE0" w14:textId="1B1893F1" w:rsidR="00811AA9" w:rsidRPr="00865406" w:rsidRDefault="00811AA9" w:rsidP="00811AA9">
            <w:pPr>
              <w:snapToGrid w:val="0"/>
              <w:rPr>
                <w:bCs/>
              </w:rPr>
            </w:pPr>
          </w:p>
        </w:tc>
      </w:tr>
      <w:tr w:rsidR="00101501" w:rsidRPr="00865406" w14:paraId="37F87994" w14:textId="77777777" w:rsidTr="006C73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AC52" w14:textId="0B96B1D1" w:rsidR="00101501" w:rsidRPr="00865406" w:rsidRDefault="00101501" w:rsidP="00101501">
            <w:pPr>
              <w:snapToGrid w:val="0"/>
              <w:jc w:val="center"/>
            </w:pPr>
            <w:r w:rsidRPr="00865406">
              <w:t>4.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7D29" w14:textId="242327FD" w:rsidR="00101501" w:rsidRPr="00865406" w:rsidRDefault="00101501" w:rsidP="00101501">
            <w:pPr>
              <w:snapToGrid w:val="0"/>
            </w:pPr>
            <w:r w:rsidRPr="00865406">
              <w:t>Būvniecības ieceres izstrādes nosacījumi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6AE7" w14:textId="39FEA146" w:rsidR="00101501" w:rsidRPr="00865406" w:rsidRDefault="00101501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</w:p>
          <w:p w14:paraId="787DBB51" w14:textId="1CAE1C32" w:rsidR="00BA7F38" w:rsidRPr="00865406" w:rsidRDefault="00BA7F38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4.1. Pamatojoties uz ēkas tehnisk</w:t>
            </w:r>
            <w:r w:rsidR="00FB7BB0" w:rsidRPr="00865406">
              <w:rPr>
                <w:bCs/>
              </w:rPr>
              <w:t>ās</w:t>
            </w:r>
            <w:r w:rsidRPr="00865406">
              <w:rPr>
                <w:bCs/>
              </w:rPr>
              <w:t xml:space="preserve"> apsekošan</w:t>
            </w:r>
            <w:r w:rsidR="00FB7BB0" w:rsidRPr="00865406">
              <w:rPr>
                <w:bCs/>
              </w:rPr>
              <w:t>as rezultātiem</w:t>
            </w:r>
            <w:r w:rsidRPr="00865406">
              <w:rPr>
                <w:bCs/>
              </w:rPr>
              <w:t xml:space="preserve"> un pasūtītāja iesniegto ēkas </w:t>
            </w:r>
            <w:proofErr w:type="spellStart"/>
            <w:r w:rsidRPr="00865406">
              <w:rPr>
                <w:bCs/>
              </w:rPr>
              <w:t>energosertifikātu</w:t>
            </w:r>
            <w:proofErr w:type="spellEnd"/>
            <w:r w:rsidRPr="00865406">
              <w:rPr>
                <w:bCs/>
              </w:rPr>
              <w:t xml:space="preserve"> ieprojektēt:</w:t>
            </w:r>
          </w:p>
          <w:p w14:paraId="2181B3BC" w14:textId="2C7381F0" w:rsidR="00BA7F38" w:rsidRPr="00865406" w:rsidRDefault="00BA7F38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 xml:space="preserve">4.1.1. </w:t>
            </w:r>
            <w:r w:rsidR="004A122B" w:rsidRPr="00865406">
              <w:rPr>
                <w:bCs/>
              </w:rPr>
              <w:t>b</w:t>
            </w:r>
            <w:r w:rsidRPr="00865406">
              <w:rPr>
                <w:bCs/>
              </w:rPr>
              <w:t>ēniņu pārseguma, ārsienu un cokola siltināšanu.</w:t>
            </w:r>
          </w:p>
          <w:p w14:paraId="7BC57245" w14:textId="72113226" w:rsidR="00BA7F38" w:rsidRPr="00865406" w:rsidRDefault="00BA7F38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 xml:space="preserve">4.1.2. </w:t>
            </w:r>
            <w:r w:rsidR="004A122B" w:rsidRPr="00865406">
              <w:rPr>
                <w:bCs/>
              </w:rPr>
              <w:t>l</w:t>
            </w:r>
            <w:r w:rsidRPr="00865406">
              <w:rPr>
                <w:bCs/>
              </w:rPr>
              <w:t>ogu</w:t>
            </w:r>
            <w:r w:rsidR="008E56F4" w:rsidRPr="00865406">
              <w:rPr>
                <w:bCs/>
              </w:rPr>
              <w:t xml:space="preserve">, </w:t>
            </w:r>
            <w:r w:rsidRPr="00865406">
              <w:rPr>
                <w:bCs/>
              </w:rPr>
              <w:t>ārdurvju</w:t>
            </w:r>
            <w:r w:rsidR="008E56F4" w:rsidRPr="00865406">
              <w:rPr>
                <w:bCs/>
              </w:rPr>
              <w:t xml:space="preserve"> un vārtu</w:t>
            </w:r>
            <w:r w:rsidRPr="00865406">
              <w:rPr>
                <w:bCs/>
              </w:rPr>
              <w:t xml:space="preserve"> nomaiņu.</w:t>
            </w:r>
          </w:p>
          <w:p w14:paraId="0F1666A3" w14:textId="2C72650A" w:rsidR="00BA7F38" w:rsidRPr="00865406" w:rsidRDefault="00BA7F38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 xml:space="preserve">4.1.3. </w:t>
            </w:r>
            <w:r w:rsidR="004A122B" w:rsidRPr="00865406">
              <w:rPr>
                <w:bCs/>
              </w:rPr>
              <w:t>apkures sistēmas pārbūvi.</w:t>
            </w:r>
          </w:p>
          <w:p w14:paraId="4E0F8C31" w14:textId="5C836317" w:rsidR="004A122B" w:rsidRPr="00865406" w:rsidRDefault="004A122B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4.1.4. automātiski regulējamā siltummezgla uzstādīšanu saskaņā ar PAS “Daugavpils siltumtīkli” tehniskajiem noteikumiem.</w:t>
            </w:r>
          </w:p>
          <w:p w14:paraId="0785D1A8" w14:textId="632D3D6A" w:rsidR="004A122B" w:rsidRPr="00865406" w:rsidRDefault="004A122B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 xml:space="preserve">4.2. </w:t>
            </w:r>
            <w:r w:rsidR="00BC0C9F" w:rsidRPr="00865406">
              <w:rPr>
                <w:bCs/>
              </w:rPr>
              <w:t>Ā</w:t>
            </w:r>
            <w:r w:rsidRPr="00865406">
              <w:rPr>
                <w:bCs/>
              </w:rPr>
              <w:t xml:space="preserve">rsienu </w:t>
            </w:r>
            <w:r w:rsidR="00BC0C9F" w:rsidRPr="00865406">
              <w:rPr>
                <w:bCs/>
              </w:rPr>
              <w:t xml:space="preserve">un cokola </w:t>
            </w:r>
            <w:r w:rsidRPr="00865406">
              <w:rPr>
                <w:bCs/>
              </w:rPr>
              <w:t>siltināšanas darbu nodrošināšanai paredzēt:</w:t>
            </w:r>
          </w:p>
          <w:p w14:paraId="49712740" w14:textId="4829D0B4" w:rsidR="004A122B" w:rsidRPr="00865406" w:rsidRDefault="004A122B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 xml:space="preserve">4.2.1. </w:t>
            </w:r>
            <w:r w:rsidR="007534A2" w:rsidRPr="00865406">
              <w:rPr>
                <w:bCs/>
              </w:rPr>
              <w:t>esošo elektrosadales skapju pārbūvi ēkas z</w:t>
            </w:r>
            <w:r w:rsidRPr="00865406">
              <w:rPr>
                <w:bCs/>
              </w:rPr>
              <w:t>iemeļu</w:t>
            </w:r>
            <w:r w:rsidR="007534A2" w:rsidRPr="00865406">
              <w:rPr>
                <w:bCs/>
              </w:rPr>
              <w:t xml:space="preserve"> fasādē; pārbūves rezultātā elektrosadales skapjiem jābūt nobīdītiem no ēkas ārsienas malas </w:t>
            </w:r>
            <w:r w:rsidR="00FB7BB0" w:rsidRPr="00865406">
              <w:rPr>
                <w:bCs/>
              </w:rPr>
              <w:t xml:space="preserve">ēkas </w:t>
            </w:r>
            <w:r w:rsidR="007534A2" w:rsidRPr="00865406">
              <w:rPr>
                <w:bCs/>
              </w:rPr>
              <w:t>siltināšanas slāņa attālumā;</w:t>
            </w:r>
          </w:p>
          <w:p w14:paraId="3B6487E5" w14:textId="6C991AFA" w:rsidR="007534A2" w:rsidRPr="00865406" w:rsidRDefault="007534A2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4.2.2. esošās noliktavas (telpu grupa 05000017311001002) daļējo nojaukšanu pirms austrumu fasādes siltināšanas, un noliktavas atjaunošanu pēc ārsienas siltināšanas pabeigšanas.</w:t>
            </w:r>
          </w:p>
          <w:p w14:paraId="292A22E5" w14:textId="0D9FFCCC" w:rsidR="007534A2" w:rsidRPr="00865406" w:rsidRDefault="007534A2" w:rsidP="007534A2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</w:t>
            </w:r>
            <w:r w:rsidR="00BC0C9F" w:rsidRPr="00865406">
              <w:rPr>
                <w:bCs/>
              </w:rPr>
              <w:t>2.</w:t>
            </w:r>
            <w:r w:rsidRPr="00865406">
              <w:rPr>
                <w:bCs/>
              </w:rPr>
              <w:t xml:space="preserve">3. betona apmales </w:t>
            </w:r>
            <w:r w:rsidR="0059201D" w:rsidRPr="00865406">
              <w:rPr>
                <w:bCs/>
              </w:rPr>
              <w:t xml:space="preserve">un lieveņu </w:t>
            </w:r>
            <w:r w:rsidRPr="00865406">
              <w:rPr>
                <w:bCs/>
              </w:rPr>
              <w:t>nomaiņu pa ēkas perimetru.</w:t>
            </w:r>
          </w:p>
          <w:p w14:paraId="1623DFC4" w14:textId="578ADB93" w:rsidR="00101501" w:rsidRPr="00865406" w:rsidRDefault="007534A2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</w:t>
            </w:r>
            <w:r w:rsidR="00BC0C9F" w:rsidRPr="00865406">
              <w:rPr>
                <w:bCs/>
              </w:rPr>
              <w:t>3</w:t>
            </w:r>
            <w:r w:rsidRPr="00865406">
              <w:rPr>
                <w:bCs/>
              </w:rPr>
              <w:t xml:space="preserve">. </w:t>
            </w:r>
            <w:r w:rsidR="00BC0C9F" w:rsidRPr="00865406">
              <w:rPr>
                <w:bCs/>
              </w:rPr>
              <w:t>P</w:t>
            </w:r>
            <w:r w:rsidRPr="00865406">
              <w:rPr>
                <w:bCs/>
              </w:rPr>
              <w:t xml:space="preserve">aredzēt jumta seguma nomaiņu, izbūvējot lietus novadīšanas sistēmu (skārda </w:t>
            </w:r>
            <w:proofErr w:type="spellStart"/>
            <w:r w:rsidRPr="00865406">
              <w:rPr>
                <w:bCs/>
              </w:rPr>
              <w:t>notekrenes</w:t>
            </w:r>
            <w:proofErr w:type="spellEnd"/>
            <w:r w:rsidRPr="00865406">
              <w:rPr>
                <w:bCs/>
              </w:rPr>
              <w:t>, notekcaurules)</w:t>
            </w:r>
            <w:r w:rsidR="00BC0C9F" w:rsidRPr="00865406">
              <w:rPr>
                <w:bCs/>
              </w:rPr>
              <w:t>.</w:t>
            </w:r>
          </w:p>
          <w:p w14:paraId="1A8AFCE8" w14:textId="3D291D79" w:rsidR="00BC0C9F" w:rsidRPr="00865406" w:rsidRDefault="00BC0C9F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 xml:space="preserve">4.4. Būvniecības ieceres izstrādi veikt atbilstoši būvnormatīviem, t.sk. LBN </w:t>
            </w:r>
            <w:r w:rsidR="00FB7BB0" w:rsidRPr="00865406">
              <w:rPr>
                <w:bCs/>
              </w:rPr>
              <w:t>002-19 “Ēku norobežojošo konstrukciju siltumtehnika” un Ēku energoefektivitātes likumu.</w:t>
            </w:r>
          </w:p>
          <w:p w14:paraId="6D5C828C" w14:textId="2BEA1E28" w:rsidR="00D20F85" w:rsidRPr="00865406" w:rsidRDefault="00D20F85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lastRenderedPageBreak/>
              <w:t>4.5. Arhitektūras daļas sastāvā iekļaut šādu rasējumu izstrādi:</w:t>
            </w:r>
          </w:p>
          <w:p w14:paraId="582829C4" w14:textId="185BE7A2" w:rsidR="00D20F85" w:rsidRPr="00865406" w:rsidRDefault="00D20F85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4.5.1. ēkas</w:t>
            </w:r>
            <w:r w:rsidR="008E56F4" w:rsidRPr="00865406">
              <w:rPr>
                <w:bCs/>
              </w:rPr>
              <w:t xml:space="preserve"> </w:t>
            </w:r>
            <w:r w:rsidRPr="00865406">
              <w:rPr>
                <w:bCs/>
              </w:rPr>
              <w:t>fasādes;</w:t>
            </w:r>
          </w:p>
          <w:p w14:paraId="0F533969" w14:textId="4BCBBA4D" w:rsidR="00D20F85" w:rsidRPr="00865406" w:rsidRDefault="00D20F85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4.5.2. ēkas plāns ar ārsienu siltināšanu;</w:t>
            </w:r>
          </w:p>
          <w:p w14:paraId="61B6EF71" w14:textId="20B4A62D" w:rsidR="00D20F85" w:rsidRPr="00865406" w:rsidRDefault="00D20F85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 xml:space="preserve">4.5.3. ēkas </w:t>
            </w:r>
            <w:r w:rsidR="008E56F4" w:rsidRPr="00865406">
              <w:rPr>
                <w:bCs/>
              </w:rPr>
              <w:t>bēniņu</w:t>
            </w:r>
            <w:r w:rsidRPr="00865406">
              <w:rPr>
                <w:bCs/>
              </w:rPr>
              <w:t xml:space="preserve"> plāns;</w:t>
            </w:r>
          </w:p>
          <w:p w14:paraId="4D57C5E4" w14:textId="17DC0365" w:rsidR="008E56F4" w:rsidRPr="00865406" w:rsidRDefault="008E56F4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4.5.4. ēkas jumta plāns;</w:t>
            </w:r>
          </w:p>
          <w:p w14:paraId="6E7B0A17" w14:textId="3BCA0B92" w:rsidR="008E56F4" w:rsidRPr="00865406" w:rsidRDefault="008E56F4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4.5.5. ēkas raksturīgie griezumi;</w:t>
            </w:r>
          </w:p>
          <w:p w14:paraId="200F6637" w14:textId="6EFBC07A" w:rsidR="008E56F4" w:rsidRPr="00865406" w:rsidRDefault="008E56F4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4.5.6. logu, ārdurvju un vārtu specifikācija;</w:t>
            </w:r>
          </w:p>
          <w:p w14:paraId="406D73BB" w14:textId="58E8A1D3" w:rsidR="008E56F4" w:rsidRPr="00865406" w:rsidRDefault="008E56F4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 xml:space="preserve">4.5.7. cokola, ārsienu, </w:t>
            </w:r>
            <w:proofErr w:type="spellStart"/>
            <w:r w:rsidRPr="00865406">
              <w:rPr>
                <w:bCs/>
              </w:rPr>
              <w:t>ailsānu</w:t>
            </w:r>
            <w:proofErr w:type="spellEnd"/>
            <w:r w:rsidRPr="00865406">
              <w:rPr>
                <w:bCs/>
              </w:rPr>
              <w:t xml:space="preserve"> un bēniņu siltināšanas detalizācija;</w:t>
            </w:r>
          </w:p>
          <w:p w14:paraId="5FC90A50" w14:textId="423B81B1" w:rsidR="008E56F4" w:rsidRPr="00865406" w:rsidRDefault="008E56F4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4.5.8. jumta kores, karnīzes, betona apmales risinājumu detalizācija.</w:t>
            </w:r>
          </w:p>
          <w:p w14:paraId="6264748A" w14:textId="648F0265" w:rsidR="008E56F4" w:rsidRPr="00865406" w:rsidRDefault="008E56F4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4.5.9. esošās noliktavas jumta un gala sienas savienojuma mezgls.</w:t>
            </w:r>
          </w:p>
          <w:p w14:paraId="1CC1C1FE" w14:textId="25ABC273" w:rsidR="0059201D" w:rsidRPr="00865406" w:rsidRDefault="0059201D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</w:t>
            </w:r>
            <w:r w:rsidR="00D20F85" w:rsidRPr="00865406">
              <w:rPr>
                <w:bCs/>
              </w:rPr>
              <w:t>6</w:t>
            </w:r>
            <w:r w:rsidRPr="00865406">
              <w:rPr>
                <w:bCs/>
              </w:rPr>
              <w:t>. Būvniecības ieceres dokumentāciju iesniegt Būvniecības informācijas sistēmā un saņemt būvvaldes akceptu. Akceptēto būvniecības ieceres dokumentāciju izsniegt pasūtītājam drukātā veidā (3 eksemplāros) un elektroniski uz datu nesēja:</w:t>
            </w:r>
          </w:p>
          <w:p w14:paraId="361BC2CB" w14:textId="09265607" w:rsidR="0059201D" w:rsidRPr="00865406" w:rsidRDefault="0059201D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</w:t>
            </w:r>
            <w:r w:rsidR="00D20F85" w:rsidRPr="00865406">
              <w:rPr>
                <w:bCs/>
              </w:rPr>
              <w:t>6</w:t>
            </w:r>
            <w:r w:rsidRPr="00865406">
              <w:rPr>
                <w:bCs/>
              </w:rPr>
              <w:t>.1. rasējumus DWG un PDF formātā ;</w:t>
            </w:r>
          </w:p>
          <w:p w14:paraId="31E05F18" w14:textId="1F496152" w:rsidR="0059201D" w:rsidRPr="00865406" w:rsidRDefault="0059201D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</w:t>
            </w:r>
            <w:r w:rsidR="00D20F85" w:rsidRPr="00865406">
              <w:rPr>
                <w:bCs/>
              </w:rPr>
              <w:t>6</w:t>
            </w:r>
            <w:r w:rsidRPr="00865406">
              <w:rPr>
                <w:bCs/>
              </w:rPr>
              <w:t>.2.</w:t>
            </w:r>
            <w:r w:rsidR="000A2FA4" w:rsidRPr="00865406">
              <w:rPr>
                <w:bCs/>
              </w:rPr>
              <w:t xml:space="preserve"> </w:t>
            </w:r>
            <w:r w:rsidRPr="00865406">
              <w:rPr>
                <w:bCs/>
              </w:rPr>
              <w:t>būvdarbu apjomu sarakstus un izmaksu aprēķinus – Excel formātā</w:t>
            </w:r>
            <w:r w:rsidR="000A2FA4" w:rsidRPr="00865406">
              <w:rPr>
                <w:bCs/>
              </w:rPr>
              <w:t>;</w:t>
            </w:r>
          </w:p>
          <w:p w14:paraId="76647FE3" w14:textId="45D34A4A" w:rsidR="000A2FA4" w:rsidRPr="00865406" w:rsidRDefault="000A2FA4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  <w:r w:rsidRPr="00865406">
              <w:rPr>
                <w:bCs/>
              </w:rPr>
              <w:t>4.</w:t>
            </w:r>
            <w:r w:rsidR="00D20F85" w:rsidRPr="00865406">
              <w:rPr>
                <w:bCs/>
              </w:rPr>
              <w:t>6</w:t>
            </w:r>
            <w:r w:rsidRPr="00865406">
              <w:rPr>
                <w:bCs/>
              </w:rPr>
              <w:t>.3. pārējos teksta dokumentus – Word un PDF formātā.</w:t>
            </w:r>
          </w:p>
          <w:p w14:paraId="279270A7" w14:textId="70021275" w:rsidR="00FB7BB0" w:rsidRPr="00865406" w:rsidRDefault="00FB7BB0" w:rsidP="00101501">
            <w:pPr>
              <w:suppressAutoHyphens/>
              <w:snapToGrid w:val="0"/>
              <w:spacing w:line="276" w:lineRule="auto"/>
              <w:jc w:val="both"/>
              <w:rPr>
                <w:bCs/>
              </w:rPr>
            </w:pPr>
          </w:p>
        </w:tc>
      </w:tr>
      <w:tr w:rsidR="00101501" w:rsidRPr="00865406" w14:paraId="10F556F3" w14:textId="77777777" w:rsidTr="006C73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9DD1" w14:textId="6C90E2AE" w:rsidR="00101501" w:rsidRPr="00865406" w:rsidRDefault="00101501" w:rsidP="00101501">
            <w:pPr>
              <w:snapToGrid w:val="0"/>
              <w:jc w:val="center"/>
            </w:pPr>
            <w:r w:rsidRPr="00865406">
              <w:lastRenderedPageBreak/>
              <w:t>5.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1E10" w14:textId="52C70416" w:rsidR="00101501" w:rsidRPr="00865406" w:rsidRDefault="00101501" w:rsidP="00101501">
            <w:pPr>
              <w:snapToGrid w:val="0"/>
            </w:pPr>
            <w:r w:rsidRPr="00865406">
              <w:t xml:space="preserve">Būvniecības ieceres  sastāvs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986B" w14:textId="77777777" w:rsidR="00101501" w:rsidRPr="00865406" w:rsidRDefault="00101501" w:rsidP="00101501">
            <w:pPr>
              <w:pStyle w:val="Standard"/>
              <w:jc w:val="both"/>
              <w:rPr>
                <w:rFonts w:cs="Times New Roman"/>
                <w:lang w:eastAsia="lv-LV"/>
              </w:rPr>
            </w:pPr>
          </w:p>
          <w:p w14:paraId="3CB532F4" w14:textId="20F1109B" w:rsidR="00101501" w:rsidRPr="00865406" w:rsidRDefault="00101501" w:rsidP="00101501">
            <w:pPr>
              <w:pStyle w:val="Standard"/>
              <w:jc w:val="both"/>
              <w:rPr>
                <w:rFonts w:cs="Times New Roman"/>
                <w:lang w:eastAsia="lv-LV"/>
              </w:rPr>
            </w:pPr>
            <w:r w:rsidRPr="00865406">
              <w:rPr>
                <w:rFonts w:cs="Times New Roman"/>
                <w:lang w:eastAsia="lv-LV"/>
              </w:rPr>
              <w:t>5.1. Skaidrojošs apraksts SA</w:t>
            </w:r>
          </w:p>
          <w:p w14:paraId="49942D03" w14:textId="5FFCBA14" w:rsidR="00101501" w:rsidRPr="00865406" w:rsidRDefault="00101501" w:rsidP="00101501">
            <w:pPr>
              <w:pStyle w:val="Standard"/>
              <w:jc w:val="both"/>
              <w:rPr>
                <w:rFonts w:cs="Times New Roman"/>
              </w:rPr>
            </w:pPr>
            <w:r w:rsidRPr="00865406">
              <w:rPr>
                <w:rFonts w:cs="Times New Roman"/>
              </w:rPr>
              <w:t>5.2. Tehniskās apsekošanas atzinums TAA</w:t>
            </w:r>
          </w:p>
          <w:p w14:paraId="78AB872B" w14:textId="24C275D7" w:rsidR="00101501" w:rsidRPr="00865406" w:rsidRDefault="00101501" w:rsidP="00101501">
            <w:pPr>
              <w:pStyle w:val="Standard"/>
              <w:jc w:val="both"/>
              <w:rPr>
                <w:rFonts w:cs="Times New Roman"/>
              </w:rPr>
            </w:pPr>
            <w:r w:rsidRPr="00865406">
              <w:rPr>
                <w:rFonts w:cs="Times New Roman"/>
                <w:lang w:eastAsia="lv-LV"/>
              </w:rPr>
              <w:t xml:space="preserve">5.3. Arhitektūras risinājumi AR  </w:t>
            </w:r>
          </w:p>
          <w:p w14:paraId="20BDACDD" w14:textId="1C828A5D" w:rsidR="00101501" w:rsidRPr="00865406" w:rsidRDefault="00101501" w:rsidP="00101501">
            <w:pPr>
              <w:pStyle w:val="Standard"/>
              <w:jc w:val="both"/>
              <w:rPr>
                <w:rFonts w:cs="Times New Roman"/>
              </w:rPr>
            </w:pPr>
            <w:r w:rsidRPr="00865406">
              <w:rPr>
                <w:rFonts w:cs="Times New Roman"/>
                <w:lang w:eastAsia="lv-LV"/>
              </w:rPr>
              <w:t>5.4. Apkure  AVK-A</w:t>
            </w:r>
          </w:p>
          <w:p w14:paraId="279D6C55" w14:textId="32FD8BC0" w:rsidR="00101501" w:rsidRPr="00865406" w:rsidRDefault="00101501" w:rsidP="00101501">
            <w:pPr>
              <w:pStyle w:val="Standard"/>
              <w:jc w:val="both"/>
              <w:rPr>
                <w:rFonts w:cs="Times New Roman"/>
                <w:lang w:eastAsia="lv-LV"/>
              </w:rPr>
            </w:pPr>
            <w:r w:rsidRPr="00865406">
              <w:rPr>
                <w:rFonts w:cs="Times New Roman"/>
                <w:lang w:eastAsia="lv-LV"/>
              </w:rPr>
              <w:t xml:space="preserve">5.5. </w:t>
            </w:r>
            <w:proofErr w:type="spellStart"/>
            <w:r w:rsidRPr="00865406">
              <w:rPr>
                <w:rFonts w:cs="Times New Roman"/>
                <w:lang w:eastAsia="lv-LV"/>
              </w:rPr>
              <w:t>Siltummehānika</w:t>
            </w:r>
            <w:proofErr w:type="spellEnd"/>
            <w:r w:rsidRPr="00865406">
              <w:rPr>
                <w:rFonts w:cs="Times New Roman"/>
                <w:lang w:eastAsia="lv-LV"/>
              </w:rPr>
              <w:t xml:space="preserve"> SM</w:t>
            </w:r>
          </w:p>
          <w:p w14:paraId="47A93A68" w14:textId="5F8DBCD4" w:rsidR="00101501" w:rsidRPr="00865406" w:rsidRDefault="00101501" w:rsidP="00101501">
            <w:pPr>
              <w:jc w:val="both"/>
            </w:pPr>
            <w:r w:rsidRPr="00865406">
              <w:t>5.</w:t>
            </w:r>
            <w:r w:rsidR="00393A82" w:rsidRPr="00865406">
              <w:t>6</w:t>
            </w:r>
            <w:r w:rsidRPr="00865406">
              <w:t>. Darbu organizācijas projekts DOP</w:t>
            </w:r>
          </w:p>
          <w:p w14:paraId="3E3065DC" w14:textId="0B3B9F15" w:rsidR="00101501" w:rsidRPr="00865406" w:rsidRDefault="00101501" w:rsidP="00101501">
            <w:pPr>
              <w:jc w:val="both"/>
            </w:pPr>
            <w:r w:rsidRPr="00865406">
              <w:t>5.</w:t>
            </w:r>
            <w:r w:rsidR="00393A82" w:rsidRPr="00865406">
              <w:t>7</w:t>
            </w:r>
            <w:r w:rsidRPr="00865406">
              <w:t xml:space="preserve">. Pagaidu </w:t>
            </w:r>
            <w:proofErr w:type="spellStart"/>
            <w:r w:rsidRPr="00865406">
              <w:t>energosertifikāts</w:t>
            </w:r>
            <w:proofErr w:type="spellEnd"/>
            <w:r w:rsidRPr="00865406">
              <w:t xml:space="preserve"> ES-P</w:t>
            </w:r>
          </w:p>
          <w:p w14:paraId="1DDF835C" w14:textId="42F355B2" w:rsidR="00101501" w:rsidRPr="00865406" w:rsidRDefault="00101501" w:rsidP="00101501">
            <w:pPr>
              <w:pStyle w:val="Standard"/>
              <w:jc w:val="both"/>
              <w:rPr>
                <w:rFonts w:cs="Times New Roman"/>
              </w:rPr>
            </w:pPr>
            <w:r w:rsidRPr="00865406">
              <w:rPr>
                <w:rFonts w:cs="Times New Roman"/>
              </w:rPr>
              <w:t>5.</w:t>
            </w:r>
            <w:r w:rsidR="00393A82" w:rsidRPr="00865406">
              <w:rPr>
                <w:rFonts w:cs="Times New Roman"/>
              </w:rPr>
              <w:t>8</w:t>
            </w:r>
            <w:r w:rsidRPr="00865406">
              <w:rPr>
                <w:rFonts w:cs="Times New Roman"/>
              </w:rPr>
              <w:t xml:space="preserve">. Būvdarbu apjomu saraksts BA </w:t>
            </w:r>
          </w:p>
          <w:p w14:paraId="53D8EFA0" w14:textId="08955533" w:rsidR="00101501" w:rsidRPr="00865406" w:rsidRDefault="00101501" w:rsidP="00101501">
            <w:pPr>
              <w:pStyle w:val="Standard"/>
              <w:jc w:val="both"/>
              <w:rPr>
                <w:rFonts w:cs="Times New Roman"/>
              </w:rPr>
            </w:pPr>
            <w:r w:rsidRPr="00865406">
              <w:rPr>
                <w:rFonts w:cs="Times New Roman"/>
              </w:rPr>
              <w:t>5.</w:t>
            </w:r>
            <w:r w:rsidR="00393A82" w:rsidRPr="00865406">
              <w:rPr>
                <w:rFonts w:cs="Times New Roman"/>
              </w:rPr>
              <w:t>9</w:t>
            </w:r>
            <w:r w:rsidRPr="00865406">
              <w:rPr>
                <w:rFonts w:cs="Times New Roman"/>
              </w:rPr>
              <w:t>. Izmaksu aprēķins T</w:t>
            </w:r>
          </w:p>
          <w:p w14:paraId="47D351C9" w14:textId="2B1C5311" w:rsidR="00101501" w:rsidRPr="00865406" w:rsidRDefault="00101501" w:rsidP="00101501">
            <w:pPr>
              <w:jc w:val="both"/>
            </w:pPr>
          </w:p>
        </w:tc>
      </w:tr>
      <w:tr w:rsidR="00BC0C9F" w:rsidRPr="00CE3877" w14:paraId="26EF90E5" w14:textId="77777777" w:rsidTr="006C73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1D02" w14:textId="55AB10C0" w:rsidR="00BC0C9F" w:rsidRPr="00865406" w:rsidRDefault="00BC0C9F" w:rsidP="00101501">
            <w:pPr>
              <w:snapToGrid w:val="0"/>
              <w:jc w:val="center"/>
            </w:pPr>
            <w:r w:rsidRPr="00865406">
              <w:t>6.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C97E" w14:textId="4F27F044" w:rsidR="00BC0C9F" w:rsidRPr="00865406" w:rsidRDefault="00BC0C9F" w:rsidP="00101501">
            <w:pPr>
              <w:snapToGrid w:val="0"/>
            </w:pPr>
            <w:r w:rsidRPr="00865406">
              <w:t>Būvniecības ieceres saskaņojumi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2C2E" w14:textId="77777777" w:rsidR="00BC0C9F" w:rsidRPr="00865406" w:rsidRDefault="00BC0C9F" w:rsidP="00BC0C9F">
            <w:pPr>
              <w:pStyle w:val="Standard"/>
              <w:jc w:val="both"/>
              <w:rPr>
                <w:rFonts w:cs="Times New Roman"/>
                <w:lang w:eastAsia="lv-LV"/>
              </w:rPr>
            </w:pPr>
          </w:p>
          <w:p w14:paraId="1E0DD780" w14:textId="3B998FD2" w:rsidR="00BC0C9F" w:rsidRPr="00865406" w:rsidRDefault="00BC0C9F" w:rsidP="00BC0C9F">
            <w:pPr>
              <w:pStyle w:val="Standard"/>
              <w:jc w:val="both"/>
              <w:rPr>
                <w:rFonts w:cs="Times New Roman"/>
                <w:lang w:eastAsia="lv-LV"/>
              </w:rPr>
            </w:pPr>
            <w:r w:rsidRPr="00865406">
              <w:rPr>
                <w:rFonts w:cs="Times New Roman"/>
                <w:lang w:eastAsia="lv-LV"/>
              </w:rPr>
              <w:t>Būvniecības ieceres dokumentāciju saskaņot:</w:t>
            </w:r>
          </w:p>
          <w:p w14:paraId="0D64C32C" w14:textId="48153AFE" w:rsidR="00BC0C9F" w:rsidRPr="00865406" w:rsidRDefault="00BC0C9F" w:rsidP="00BC0C9F">
            <w:pPr>
              <w:pStyle w:val="Standard"/>
              <w:jc w:val="both"/>
              <w:rPr>
                <w:rFonts w:cs="Times New Roman"/>
                <w:lang w:eastAsia="lv-LV"/>
              </w:rPr>
            </w:pPr>
            <w:r w:rsidRPr="00865406">
              <w:rPr>
                <w:rFonts w:cs="Times New Roman"/>
                <w:lang w:eastAsia="lv-LV"/>
              </w:rPr>
              <w:t>6.1. ar pasūtītāju – PAS “Daugavpils siltumtīkli”;</w:t>
            </w:r>
          </w:p>
          <w:p w14:paraId="5D027331" w14:textId="71BBC97F" w:rsidR="00BC0C9F" w:rsidRPr="00865406" w:rsidRDefault="00BC0C9F" w:rsidP="00BC0C9F">
            <w:pPr>
              <w:pStyle w:val="Standard"/>
              <w:jc w:val="both"/>
              <w:rPr>
                <w:rFonts w:cs="Times New Roman"/>
                <w:lang w:eastAsia="lv-LV"/>
              </w:rPr>
            </w:pPr>
            <w:r w:rsidRPr="00865406">
              <w:rPr>
                <w:rFonts w:cs="Times New Roman"/>
                <w:lang w:eastAsia="lv-LV"/>
              </w:rPr>
              <w:t>6.2. ar zemes gabalu kadastra Nr.05000017305, 05000017316 īpašniekiem (tikai darba organizācijas projektu)</w:t>
            </w:r>
            <w:r w:rsidR="00FB7BB0" w:rsidRPr="00865406">
              <w:rPr>
                <w:rFonts w:cs="Times New Roman"/>
                <w:lang w:eastAsia="lv-LV"/>
              </w:rPr>
              <w:t>.</w:t>
            </w:r>
          </w:p>
          <w:p w14:paraId="636A9729" w14:textId="397F2D96" w:rsidR="0059201D" w:rsidRDefault="0059201D" w:rsidP="00BC0C9F">
            <w:pPr>
              <w:pStyle w:val="Standard"/>
              <w:jc w:val="both"/>
              <w:rPr>
                <w:rFonts w:cs="Times New Roman"/>
                <w:lang w:eastAsia="lv-LV"/>
              </w:rPr>
            </w:pPr>
            <w:r w:rsidRPr="00865406">
              <w:rPr>
                <w:rFonts w:cs="Times New Roman"/>
                <w:lang w:eastAsia="lv-LV"/>
              </w:rPr>
              <w:t>6.3. ar pilsētas galveno mākslinieku un galveno arhitekti (tikai ēkas fasādes).</w:t>
            </w:r>
          </w:p>
          <w:p w14:paraId="05ABB29B" w14:textId="65BE9FB9" w:rsidR="00BC0C9F" w:rsidRDefault="00BC0C9F" w:rsidP="00BC0C9F">
            <w:pPr>
              <w:pStyle w:val="Standard"/>
              <w:jc w:val="both"/>
              <w:rPr>
                <w:rFonts w:cs="Times New Roman"/>
                <w:lang w:eastAsia="lv-LV"/>
              </w:rPr>
            </w:pPr>
          </w:p>
        </w:tc>
      </w:tr>
    </w:tbl>
    <w:p w14:paraId="04E745BC" w14:textId="3F27A756" w:rsidR="00E61C04" w:rsidRDefault="00E61C04" w:rsidP="006C73AE">
      <w:pPr>
        <w:tabs>
          <w:tab w:val="left" w:pos="5236"/>
        </w:tabs>
        <w:ind w:right="-170"/>
        <w:rPr>
          <w:sz w:val="26"/>
          <w:szCs w:val="26"/>
          <w:lang w:eastAsia="ar-SA"/>
        </w:rPr>
      </w:pPr>
    </w:p>
    <w:sectPr w:rsidR="00E61C04" w:rsidSect="00DA1FC8">
      <w:footerReference w:type="default" r:id="rId9"/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1EF2E" w14:textId="77777777" w:rsidR="00331DA3" w:rsidRDefault="00331DA3" w:rsidP="00F75FE4">
      <w:r>
        <w:separator/>
      </w:r>
    </w:p>
  </w:endnote>
  <w:endnote w:type="continuationSeparator" w:id="0">
    <w:p w14:paraId="32F6C006" w14:textId="77777777" w:rsidR="00331DA3" w:rsidRDefault="00331DA3" w:rsidP="00F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031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8FC17" w14:textId="77777777" w:rsidR="000763A2" w:rsidRDefault="000763A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BEDA0" w14:textId="77777777" w:rsidR="000763A2" w:rsidRDefault="000763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D3B9" w14:textId="77777777" w:rsidR="00331DA3" w:rsidRDefault="00331DA3" w:rsidP="00F75FE4">
      <w:r>
        <w:separator/>
      </w:r>
    </w:p>
  </w:footnote>
  <w:footnote w:type="continuationSeparator" w:id="0">
    <w:p w14:paraId="4B6277FE" w14:textId="77777777" w:rsidR="00331DA3" w:rsidRDefault="00331DA3" w:rsidP="00F7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52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2384D6C"/>
    <w:multiLevelType w:val="multilevel"/>
    <w:tmpl w:val="D5F47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12320C"/>
    <w:multiLevelType w:val="hybridMultilevel"/>
    <w:tmpl w:val="8C1EFF3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D557F"/>
    <w:multiLevelType w:val="hybridMultilevel"/>
    <w:tmpl w:val="F630502A"/>
    <w:lvl w:ilvl="0" w:tplc="B60ED0FC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096F0665"/>
    <w:multiLevelType w:val="hybridMultilevel"/>
    <w:tmpl w:val="1F00C25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15255"/>
    <w:multiLevelType w:val="multilevel"/>
    <w:tmpl w:val="7A8CD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0AEF2D71"/>
    <w:multiLevelType w:val="hybridMultilevel"/>
    <w:tmpl w:val="2B0E40BA"/>
    <w:lvl w:ilvl="0" w:tplc="7F881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3210"/>
    <w:multiLevelType w:val="hybridMultilevel"/>
    <w:tmpl w:val="3378CF5C"/>
    <w:lvl w:ilvl="0" w:tplc="D076E9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22E42"/>
    <w:multiLevelType w:val="multilevel"/>
    <w:tmpl w:val="DAB60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F57836"/>
    <w:multiLevelType w:val="multilevel"/>
    <w:tmpl w:val="CA049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C27878"/>
    <w:multiLevelType w:val="hybridMultilevel"/>
    <w:tmpl w:val="6972DB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BF4"/>
    <w:multiLevelType w:val="hybridMultilevel"/>
    <w:tmpl w:val="80AE059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714F7"/>
    <w:multiLevelType w:val="multilevel"/>
    <w:tmpl w:val="E97E17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61D47AD"/>
    <w:multiLevelType w:val="hybridMultilevel"/>
    <w:tmpl w:val="07AC951E"/>
    <w:lvl w:ilvl="0" w:tplc="6E985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A2B2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5E8E"/>
    <w:multiLevelType w:val="multilevel"/>
    <w:tmpl w:val="8184379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00"/>
        </w:tabs>
        <w:ind w:left="3200" w:hanging="1440"/>
      </w:pPr>
      <w:rPr>
        <w:rFonts w:hint="default"/>
      </w:rPr>
    </w:lvl>
  </w:abstractNum>
  <w:abstractNum w:abstractNumId="16" w15:restartNumberingAfterBreak="0">
    <w:nsid w:val="375C0049"/>
    <w:multiLevelType w:val="multilevel"/>
    <w:tmpl w:val="3F889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 w15:restartNumberingAfterBreak="0">
    <w:nsid w:val="396D452A"/>
    <w:multiLevelType w:val="hybridMultilevel"/>
    <w:tmpl w:val="5F8853A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455D01"/>
    <w:multiLevelType w:val="hybridMultilevel"/>
    <w:tmpl w:val="5AAABE6C"/>
    <w:lvl w:ilvl="0" w:tplc="416E7A8C">
      <w:start w:val="1"/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54B1BED"/>
    <w:multiLevelType w:val="hybridMultilevel"/>
    <w:tmpl w:val="F7CE5F4A"/>
    <w:lvl w:ilvl="0" w:tplc="7F881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E5C76"/>
    <w:multiLevelType w:val="hybridMultilevel"/>
    <w:tmpl w:val="F2728EC2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700CA3"/>
    <w:multiLevelType w:val="hybridMultilevel"/>
    <w:tmpl w:val="7B8C1AC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6E7A8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2906"/>
    <w:multiLevelType w:val="multilevel"/>
    <w:tmpl w:val="274CDF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36" w:hanging="1800"/>
      </w:pPr>
      <w:rPr>
        <w:rFonts w:hint="default"/>
      </w:rPr>
    </w:lvl>
  </w:abstractNum>
  <w:abstractNum w:abstractNumId="23" w15:restartNumberingAfterBreak="0">
    <w:nsid w:val="49B61AF2"/>
    <w:multiLevelType w:val="multilevel"/>
    <w:tmpl w:val="BEF8A2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800FA7"/>
    <w:multiLevelType w:val="multilevel"/>
    <w:tmpl w:val="87E83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2A283A"/>
    <w:multiLevelType w:val="multilevel"/>
    <w:tmpl w:val="7A08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8306BF2"/>
    <w:multiLevelType w:val="hybridMultilevel"/>
    <w:tmpl w:val="D3949026"/>
    <w:lvl w:ilvl="0" w:tplc="416E7A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6594"/>
    <w:multiLevelType w:val="hybridMultilevel"/>
    <w:tmpl w:val="A0D6D3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77659"/>
    <w:multiLevelType w:val="multilevel"/>
    <w:tmpl w:val="F71454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D6037D"/>
    <w:multiLevelType w:val="multilevel"/>
    <w:tmpl w:val="E7622C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1278DC"/>
    <w:multiLevelType w:val="hybridMultilevel"/>
    <w:tmpl w:val="2B886AF4"/>
    <w:lvl w:ilvl="0" w:tplc="747C1B28">
      <w:start w:val="8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9094A27"/>
    <w:multiLevelType w:val="multilevel"/>
    <w:tmpl w:val="F048B6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741ABB"/>
    <w:multiLevelType w:val="hybridMultilevel"/>
    <w:tmpl w:val="2BE69518"/>
    <w:lvl w:ilvl="0" w:tplc="44200814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3" w15:restartNumberingAfterBreak="0">
    <w:nsid w:val="6EAB59D6"/>
    <w:multiLevelType w:val="multilevel"/>
    <w:tmpl w:val="0DD043EA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2"/>
        </w:tabs>
        <w:ind w:left="59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9"/>
        </w:tabs>
        <w:ind w:left="365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4" w15:restartNumberingAfterBreak="0">
    <w:nsid w:val="7441449E"/>
    <w:multiLevelType w:val="hybridMultilevel"/>
    <w:tmpl w:val="5128CB5C"/>
    <w:lvl w:ilvl="0" w:tplc="7F881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51392"/>
    <w:multiLevelType w:val="multilevel"/>
    <w:tmpl w:val="00A8A8A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hint="default"/>
      </w:rPr>
    </w:lvl>
  </w:abstractNum>
  <w:abstractNum w:abstractNumId="36" w15:restartNumberingAfterBreak="0">
    <w:nsid w:val="773A2C39"/>
    <w:multiLevelType w:val="multilevel"/>
    <w:tmpl w:val="86666EC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7E43ECE"/>
    <w:multiLevelType w:val="hybridMultilevel"/>
    <w:tmpl w:val="79A42C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01166"/>
    <w:multiLevelType w:val="multilevel"/>
    <w:tmpl w:val="694AC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25"/>
  </w:num>
  <w:num w:numId="2">
    <w:abstractNumId w:val="1"/>
  </w:num>
  <w:num w:numId="3">
    <w:abstractNumId w:val="33"/>
  </w:num>
  <w:num w:numId="4">
    <w:abstractNumId w:val="11"/>
  </w:num>
  <w:num w:numId="5">
    <w:abstractNumId w:val="27"/>
  </w:num>
  <w:num w:numId="6">
    <w:abstractNumId w:val="17"/>
  </w:num>
  <w:num w:numId="7">
    <w:abstractNumId w:val="13"/>
  </w:num>
  <w:num w:numId="8">
    <w:abstractNumId w:val="24"/>
  </w:num>
  <w:num w:numId="9">
    <w:abstractNumId w:val="14"/>
  </w:num>
  <w:num w:numId="10">
    <w:abstractNumId w:val="3"/>
  </w:num>
  <w:num w:numId="11">
    <w:abstractNumId w:val="18"/>
  </w:num>
  <w:num w:numId="12">
    <w:abstractNumId w:val="26"/>
  </w:num>
  <w:num w:numId="13">
    <w:abstractNumId w:val="9"/>
  </w:num>
  <w:num w:numId="14">
    <w:abstractNumId w:val="2"/>
  </w:num>
  <w:num w:numId="15">
    <w:abstractNumId w:val="10"/>
  </w:num>
  <w:num w:numId="16">
    <w:abstractNumId w:val="0"/>
  </w:num>
  <w:num w:numId="17">
    <w:abstractNumId w:val="12"/>
  </w:num>
  <w:num w:numId="18">
    <w:abstractNumId w:val="21"/>
  </w:num>
  <w:num w:numId="19">
    <w:abstractNumId w:val="5"/>
  </w:num>
  <w:num w:numId="20">
    <w:abstractNumId w:val="20"/>
  </w:num>
  <w:num w:numId="21">
    <w:abstractNumId w:val="38"/>
  </w:num>
  <w:num w:numId="22">
    <w:abstractNumId w:val="36"/>
  </w:num>
  <w:num w:numId="23">
    <w:abstractNumId w:val="6"/>
  </w:num>
  <w:num w:numId="24">
    <w:abstractNumId w:val="35"/>
  </w:num>
  <w:num w:numId="25">
    <w:abstractNumId w:val="16"/>
  </w:num>
  <w:num w:numId="26">
    <w:abstractNumId w:val="29"/>
  </w:num>
  <w:num w:numId="27">
    <w:abstractNumId w:val="30"/>
  </w:num>
  <w:num w:numId="28">
    <w:abstractNumId w:val="28"/>
  </w:num>
  <w:num w:numId="29">
    <w:abstractNumId w:val="7"/>
  </w:num>
  <w:num w:numId="30">
    <w:abstractNumId w:val="34"/>
  </w:num>
  <w:num w:numId="31">
    <w:abstractNumId w:val="19"/>
  </w:num>
  <w:num w:numId="32">
    <w:abstractNumId w:val="23"/>
  </w:num>
  <w:num w:numId="33">
    <w:abstractNumId w:val="22"/>
  </w:num>
  <w:num w:numId="34">
    <w:abstractNumId w:val="8"/>
  </w:num>
  <w:num w:numId="35">
    <w:abstractNumId w:val="32"/>
  </w:num>
  <w:num w:numId="36">
    <w:abstractNumId w:val="4"/>
  </w:num>
  <w:num w:numId="37">
    <w:abstractNumId w:val="15"/>
  </w:num>
  <w:num w:numId="38">
    <w:abstractNumId w:val="3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E4"/>
    <w:rsid w:val="0000723E"/>
    <w:rsid w:val="000171BD"/>
    <w:rsid w:val="00025B95"/>
    <w:rsid w:val="00030494"/>
    <w:rsid w:val="00054BE2"/>
    <w:rsid w:val="0005528D"/>
    <w:rsid w:val="00056DE3"/>
    <w:rsid w:val="000633E4"/>
    <w:rsid w:val="00073495"/>
    <w:rsid w:val="00075372"/>
    <w:rsid w:val="000763A2"/>
    <w:rsid w:val="00076685"/>
    <w:rsid w:val="00093230"/>
    <w:rsid w:val="000A2FA4"/>
    <w:rsid w:val="000C79B2"/>
    <w:rsid w:val="000E7182"/>
    <w:rsid w:val="000F331E"/>
    <w:rsid w:val="00101501"/>
    <w:rsid w:val="00127F2B"/>
    <w:rsid w:val="001742BA"/>
    <w:rsid w:val="00182BE1"/>
    <w:rsid w:val="00186A5F"/>
    <w:rsid w:val="0018732D"/>
    <w:rsid w:val="001C49AA"/>
    <w:rsid w:val="001C646C"/>
    <w:rsid w:val="001E5430"/>
    <w:rsid w:val="001F5887"/>
    <w:rsid w:val="0021590B"/>
    <w:rsid w:val="00233858"/>
    <w:rsid w:val="00261321"/>
    <w:rsid w:val="0026140D"/>
    <w:rsid w:val="00262570"/>
    <w:rsid w:val="00270D1D"/>
    <w:rsid w:val="00274BE3"/>
    <w:rsid w:val="002850F7"/>
    <w:rsid w:val="00292186"/>
    <w:rsid w:val="002B260B"/>
    <w:rsid w:val="002B5143"/>
    <w:rsid w:val="002D46E8"/>
    <w:rsid w:val="002F0636"/>
    <w:rsid w:val="002F7FD2"/>
    <w:rsid w:val="00324439"/>
    <w:rsid w:val="003305A2"/>
    <w:rsid w:val="00331DA3"/>
    <w:rsid w:val="00357807"/>
    <w:rsid w:val="00362AC2"/>
    <w:rsid w:val="00365BD5"/>
    <w:rsid w:val="00371358"/>
    <w:rsid w:val="0038322F"/>
    <w:rsid w:val="00386CC7"/>
    <w:rsid w:val="00393A82"/>
    <w:rsid w:val="00397E56"/>
    <w:rsid w:val="003A1CF3"/>
    <w:rsid w:val="003A4C44"/>
    <w:rsid w:val="003B4B37"/>
    <w:rsid w:val="003D0A9C"/>
    <w:rsid w:val="003D30AD"/>
    <w:rsid w:val="003E1C83"/>
    <w:rsid w:val="003F69B4"/>
    <w:rsid w:val="0040237A"/>
    <w:rsid w:val="0042354F"/>
    <w:rsid w:val="00441430"/>
    <w:rsid w:val="00465E58"/>
    <w:rsid w:val="00490633"/>
    <w:rsid w:val="004A122B"/>
    <w:rsid w:val="004C4485"/>
    <w:rsid w:val="004F3740"/>
    <w:rsid w:val="005075EA"/>
    <w:rsid w:val="005271C2"/>
    <w:rsid w:val="00531653"/>
    <w:rsid w:val="0053768D"/>
    <w:rsid w:val="005671E8"/>
    <w:rsid w:val="0059201D"/>
    <w:rsid w:val="005C5645"/>
    <w:rsid w:val="00633548"/>
    <w:rsid w:val="006354F0"/>
    <w:rsid w:val="00640440"/>
    <w:rsid w:val="00653A66"/>
    <w:rsid w:val="00660489"/>
    <w:rsid w:val="00662879"/>
    <w:rsid w:val="00670A9A"/>
    <w:rsid w:val="006761C1"/>
    <w:rsid w:val="0068496E"/>
    <w:rsid w:val="006951C1"/>
    <w:rsid w:val="00697C78"/>
    <w:rsid w:val="006A4D11"/>
    <w:rsid w:val="006C34DE"/>
    <w:rsid w:val="006C73AE"/>
    <w:rsid w:val="006E20CC"/>
    <w:rsid w:val="006E2956"/>
    <w:rsid w:val="006F05D0"/>
    <w:rsid w:val="00731BE1"/>
    <w:rsid w:val="00732377"/>
    <w:rsid w:val="00732F28"/>
    <w:rsid w:val="007414D3"/>
    <w:rsid w:val="007534A2"/>
    <w:rsid w:val="00764CBB"/>
    <w:rsid w:val="0077472E"/>
    <w:rsid w:val="00783E8F"/>
    <w:rsid w:val="007A4ECB"/>
    <w:rsid w:val="007C4EEC"/>
    <w:rsid w:val="007D4B15"/>
    <w:rsid w:val="007D7283"/>
    <w:rsid w:val="00811AA9"/>
    <w:rsid w:val="00814B95"/>
    <w:rsid w:val="008278B8"/>
    <w:rsid w:val="008457F9"/>
    <w:rsid w:val="00865406"/>
    <w:rsid w:val="00896065"/>
    <w:rsid w:val="008A4389"/>
    <w:rsid w:val="008A63E8"/>
    <w:rsid w:val="008C1B53"/>
    <w:rsid w:val="008C7EFD"/>
    <w:rsid w:val="008D2D97"/>
    <w:rsid w:val="008D501F"/>
    <w:rsid w:val="008E56F4"/>
    <w:rsid w:val="008E5AE2"/>
    <w:rsid w:val="008F3557"/>
    <w:rsid w:val="0090044C"/>
    <w:rsid w:val="00900ED9"/>
    <w:rsid w:val="00914F42"/>
    <w:rsid w:val="00922386"/>
    <w:rsid w:val="0093015A"/>
    <w:rsid w:val="00935F99"/>
    <w:rsid w:val="00951166"/>
    <w:rsid w:val="00963629"/>
    <w:rsid w:val="00964512"/>
    <w:rsid w:val="0096508C"/>
    <w:rsid w:val="009669EC"/>
    <w:rsid w:val="00971612"/>
    <w:rsid w:val="009758EF"/>
    <w:rsid w:val="0098146A"/>
    <w:rsid w:val="00996192"/>
    <w:rsid w:val="0099747C"/>
    <w:rsid w:val="009A5802"/>
    <w:rsid w:val="009B5289"/>
    <w:rsid w:val="009B5604"/>
    <w:rsid w:val="009D4829"/>
    <w:rsid w:val="009E3B3A"/>
    <w:rsid w:val="009E3F3C"/>
    <w:rsid w:val="00A17EEB"/>
    <w:rsid w:val="00A17FB3"/>
    <w:rsid w:val="00A37C6F"/>
    <w:rsid w:val="00A56409"/>
    <w:rsid w:val="00A56563"/>
    <w:rsid w:val="00A56B08"/>
    <w:rsid w:val="00A74F3F"/>
    <w:rsid w:val="00A90E1D"/>
    <w:rsid w:val="00A96DDC"/>
    <w:rsid w:val="00AA242A"/>
    <w:rsid w:val="00AA7DFE"/>
    <w:rsid w:val="00AB5B18"/>
    <w:rsid w:val="00AD5149"/>
    <w:rsid w:val="00AF4E65"/>
    <w:rsid w:val="00B02DE5"/>
    <w:rsid w:val="00B06CA1"/>
    <w:rsid w:val="00B11B07"/>
    <w:rsid w:val="00B16DF6"/>
    <w:rsid w:val="00B22B3B"/>
    <w:rsid w:val="00B351FC"/>
    <w:rsid w:val="00B4580D"/>
    <w:rsid w:val="00B465D7"/>
    <w:rsid w:val="00B54756"/>
    <w:rsid w:val="00B57C25"/>
    <w:rsid w:val="00B62A1F"/>
    <w:rsid w:val="00B75DBE"/>
    <w:rsid w:val="00B762B5"/>
    <w:rsid w:val="00BA7F38"/>
    <w:rsid w:val="00BB142E"/>
    <w:rsid w:val="00BC0C9F"/>
    <w:rsid w:val="00BE123F"/>
    <w:rsid w:val="00BF473A"/>
    <w:rsid w:val="00BF5DAC"/>
    <w:rsid w:val="00C03804"/>
    <w:rsid w:val="00C2483F"/>
    <w:rsid w:val="00C25E3E"/>
    <w:rsid w:val="00C30CD3"/>
    <w:rsid w:val="00C3548E"/>
    <w:rsid w:val="00C52B62"/>
    <w:rsid w:val="00C566BF"/>
    <w:rsid w:val="00C65D0A"/>
    <w:rsid w:val="00C872CE"/>
    <w:rsid w:val="00C87E93"/>
    <w:rsid w:val="00C92FF2"/>
    <w:rsid w:val="00C933C9"/>
    <w:rsid w:val="00C945E6"/>
    <w:rsid w:val="00CA04DB"/>
    <w:rsid w:val="00CE3877"/>
    <w:rsid w:val="00CE730D"/>
    <w:rsid w:val="00CF171D"/>
    <w:rsid w:val="00D20F85"/>
    <w:rsid w:val="00D3261A"/>
    <w:rsid w:val="00D40D81"/>
    <w:rsid w:val="00D43D96"/>
    <w:rsid w:val="00D668D5"/>
    <w:rsid w:val="00D70A7C"/>
    <w:rsid w:val="00D744BF"/>
    <w:rsid w:val="00D80CC7"/>
    <w:rsid w:val="00DA1FC8"/>
    <w:rsid w:val="00DA2B98"/>
    <w:rsid w:val="00DA7A1A"/>
    <w:rsid w:val="00DB0499"/>
    <w:rsid w:val="00DE03EA"/>
    <w:rsid w:val="00DE044C"/>
    <w:rsid w:val="00DE0AA6"/>
    <w:rsid w:val="00DF195F"/>
    <w:rsid w:val="00E03F94"/>
    <w:rsid w:val="00E1002B"/>
    <w:rsid w:val="00E13ECF"/>
    <w:rsid w:val="00E164BB"/>
    <w:rsid w:val="00E2364E"/>
    <w:rsid w:val="00E35CF7"/>
    <w:rsid w:val="00E4044B"/>
    <w:rsid w:val="00E437DF"/>
    <w:rsid w:val="00E52FF9"/>
    <w:rsid w:val="00E61C04"/>
    <w:rsid w:val="00E644A2"/>
    <w:rsid w:val="00E71BBE"/>
    <w:rsid w:val="00E80C44"/>
    <w:rsid w:val="00E909AC"/>
    <w:rsid w:val="00E90EBF"/>
    <w:rsid w:val="00EA693E"/>
    <w:rsid w:val="00EA7F4E"/>
    <w:rsid w:val="00EB0205"/>
    <w:rsid w:val="00EB07BA"/>
    <w:rsid w:val="00EB56CF"/>
    <w:rsid w:val="00EC6467"/>
    <w:rsid w:val="00EE1C18"/>
    <w:rsid w:val="00F10D6B"/>
    <w:rsid w:val="00F25984"/>
    <w:rsid w:val="00F35D57"/>
    <w:rsid w:val="00F40659"/>
    <w:rsid w:val="00F44309"/>
    <w:rsid w:val="00F5387C"/>
    <w:rsid w:val="00F65B73"/>
    <w:rsid w:val="00F75FE4"/>
    <w:rsid w:val="00F85C36"/>
    <w:rsid w:val="00F95F14"/>
    <w:rsid w:val="00FA5E61"/>
    <w:rsid w:val="00FB7BB0"/>
    <w:rsid w:val="00FC49DC"/>
    <w:rsid w:val="00FC66BC"/>
    <w:rsid w:val="00FD5FE8"/>
    <w:rsid w:val="00FE254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3B84"/>
  <w15:docId w15:val="{0B711AE8-F8FE-4043-9E94-D0F60715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1">
    <w:name w:val="heading 1"/>
    <w:aliases w:val="Section Heading,heading1,Antraste 1,h1,Section Heading Char,heading1 Char,Antraste 1 Char,h1 Char,H1"/>
    <w:basedOn w:val="a"/>
    <w:next w:val="a"/>
    <w:link w:val="10"/>
    <w:qFormat/>
    <w:rsid w:val="00F75F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5F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Heading Знак,heading1 Знак,Antraste 1 Знак,h1 Знак,Section Heading Char Знак,heading1 Char Знак,Antraste 1 Char Знак,h1 Char Знак,H1 Знак"/>
    <w:basedOn w:val="a0"/>
    <w:link w:val="1"/>
    <w:rsid w:val="00F75FE4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30">
    <w:name w:val="Заголовок 3 Знак"/>
    <w:basedOn w:val="a0"/>
    <w:link w:val="3"/>
    <w:rsid w:val="00F75FE4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styleId="a3">
    <w:name w:val="Hyperlink"/>
    <w:uiPriority w:val="99"/>
    <w:rsid w:val="00F75FE4"/>
    <w:rPr>
      <w:color w:val="0000FF"/>
      <w:u w:val="single"/>
    </w:rPr>
  </w:style>
  <w:style w:type="character" w:styleId="a4">
    <w:name w:val="footnote reference"/>
    <w:aliases w:val="Footnote symbol"/>
    <w:semiHidden/>
    <w:rsid w:val="00F75FE4"/>
    <w:rPr>
      <w:vertAlign w:val="superscript"/>
    </w:rPr>
  </w:style>
  <w:style w:type="paragraph" w:styleId="a5">
    <w:name w:val="footnote text"/>
    <w:basedOn w:val="a"/>
    <w:link w:val="a6"/>
    <w:unhideWhenUsed/>
    <w:rsid w:val="00F75FE4"/>
    <w:rPr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rsid w:val="00F75FE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4">
    <w:name w:val="toc 4"/>
    <w:basedOn w:val="a"/>
    <w:next w:val="a"/>
    <w:autoRedefine/>
    <w:rsid w:val="00F75FE4"/>
    <w:pPr>
      <w:ind w:left="720"/>
    </w:pPr>
  </w:style>
  <w:style w:type="paragraph" w:styleId="a7">
    <w:name w:val="List Paragraph"/>
    <w:aliases w:val="Strip"/>
    <w:basedOn w:val="a"/>
    <w:link w:val="a8"/>
    <w:qFormat/>
    <w:rsid w:val="00A56409"/>
    <w:pPr>
      <w:ind w:left="720"/>
      <w:contextualSpacing/>
    </w:pPr>
  </w:style>
  <w:style w:type="table" w:styleId="a9">
    <w:name w:val="Table Grid"/>
    <w:basedOn w:val="a1"/>
    <w:uiPriority w:val="39"/>
    <w:rsid w:val="00A5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eksts">
    <w:name w:val="Teksts"/>
    <w:basedOn w:val="a"/>
    <w:rsid w:val="00F5387C"/>
    <w:pPr>
      <w:spacing w:before="80"/>
      <w:ind w:firstLine="454"/>
      <w:jc w:val="both"/>
    </w:pPr>
  </w:style>
  <w:style w:type="character" w:customStyle="1" w:styleId="Noklusjumarindkopasfonts1">
    <w:name w:val="Noklusējuma rindkopas fonts1"/>
    <w:rsid w:val="00F5387C"/>
  </w:style>
  <w:style w:type="paragraph" w:styleId="aa">
    <w:name w:val="Balloon Text"/>
    <w:basedOn w:val="a"/>
    <w:link w:val="ab"/>
    <w:uiPriority w:val="99"/>
    <w:semiHidden/>
    <w:unhideWhenUsed/>
    <w:rsid w:val="006761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61C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1">
    <w:name w:val="Unresolved Mention1"/>
    <w:basedOn w:val="a0"/>
    <w:uiPriority w:val="99"/>
    <w:semiHidden/>
    <w:unhideWhenUsed/>
    <w:rsid w:val="00030494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6E20CC"/>
    <w:pPr>
      <w:spacing w:after="120"/>
      <w:ind w:left="283"/>
    </w:pPr>
    <w:rPr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E20C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1">
    <w:name w:val="st1"/>
    <w:rsid w:val="006E20CC"/>
  </w:style>
  <w:style w:type="paragraph" w:customStyle="1" w:styleId="mcntmsonormal">
    <w:name w:val="mcntmsonormal"/>
    <w:basedOn w:val="a"/>
    <w:rsid w:val="006E20CC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6E20CC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DE044C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04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f1">
    <w:name w:val="footer"/>
    <w:basedOn w:val="a"/>
    <w:link w:val="af2"/>
    <w:uiPriority w:val="99"/>
    <w:unhideWhenUsed/>
    <w:rsid w:val="00DE044C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04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8">
    <w:name w:val="Абзац списка Знак"/>
    <w:aliases w:val="Strip Знак"/>
    <w:link w:val="a7"/>
    <w:uiPriority w:val="99"/>
    <w:locked/>
    <w:rsid w:val="006C73A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af3">
    <w:name w:val="annotation reference"/>
    <w:basedOn w:val="a0"/>
    <w:uiPriority w:val="99"/>
    <w:semiHidden/>
    <w:unhideWhenUsed/>
    <w:rsid w:val="00EE1C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E1C1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E1C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1C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E1C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af8">
    <w:name w:val="endnote text"/>
    <w:basedOn w:val="a"/>
    <w:link w:val="af9"/>
    <w:uiPriority w:val="99"/>
    <w:semiHidden/>
    <w:unhideWhenUsed/>
    <w:rsid w:val="0099747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9747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afa">
    <w:name w:val="endnote reference"/>
    <w:basedOn w:val="a0"/>
    <w:uiPriority w:val="99"/>
    <w:semiHidden/>
    <w:unhideWhenUsed/>
    <w:rsid w:val="0099747C"/>
    <w:rPr>
      <w:vertAlign w:val="superscript"/>
    </w:rPr>
  </w:style>
  <w:style w:type="paragraph" w:customStyle="1" w:styleId="Standard">
    <w:name w:val="Standard"/>
    <w:rsid w:val="00F443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EA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ltumtikli@apollo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A5F1-2140-4704-83DA-36AED5C4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332C42CF</Template>
  <TotalTime>0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Mara.Pole</dc:creator>
  <cp:lastModifiedBy>Laura Potapova</cp:lastModifiedBy>
  <cp:revision>2</cp:revision>
  <cp:lastPrinted>2019-05-17T08:20:00Z</cp:lastPrinted>
  <dcterms:created xsi:type="dcterms:W3CDTF">2023-04-06T05:20:00Z</dcterms:created>
  <dcterms:modified xsi:type="dcterms:W3CDTF">2023-04-06T05:20:00Z</dcterms:modified>
</cp:coreProperties>
</file>