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C1" w:rsidRDefault="008A0473" w:rsidP="008E1446">
      <w:pPr>
        <w:rPr>
          <w:noProof/>
          <w:sz w:val="18"/>
          <w:lang w:eastAsia="lv-LV"/>
        </w:rPr>
      </w:pPr>
      <w:r w:rsidRPr="006C1993">
        <w:rPr>
          <w:noProof/>
          <w:sz w:val="18"/>
          <w:lang w:val="ru-RU" w:eastAsia="ru-RU"/>
        </w:rPr>
        <w:t xml:space="preserve"> </w:t>
      </w:r>
      <w:bookmarkStart w:id="0" w:name="_GoBack"/>
      <w:r w:rsidR="00656929">
        <w:rPr>
          <w:noProof/>
          <w:sz w:val="18"/>
          <w:lang w:val="ru-RU" w:eastAsia="ru-RU"/>
        </w:rPr>
        <mc:AlternateContent>
          <mc:Choice Requires="wpc">
            <w:drawing>
              <wp:inline distT="0" distB="0" distL="0" distR="0">
                <wp:extent cx="10137775" cy="6791325"/>
                <wp:effectExtent l="0" t="0" r="15875" b="0"/>
                <wp:docPr id="107" name="Canva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85639" y="0"/>
                            <a:ext cx="9322669" cy="285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5449DB">
                                <w:rPr>
                                  <w:b/>
                                  <w:szCs w:val="20"/>
                                  <w:lang w:val="en-US"/>
                                </w:rPr>
                                <w:t>PAS "DAUGAVPILS SILTUMT</w:t>
                              </w:r>
                              <w:r w:rsidRPr="005449DB">
                                <w:rPr>
                                  <w:b/>
                                  <w:szCs w:val="20"/>
                                </w:rPr>
                                <w:t>ĪKLI" ORGANIZATORISKĀ STRUKTŪRA UZ</w:t>
                              </w:r>
                              <w:r>
                                <w:rPr>
                                  <w:b/>
                                  <w:szCs w:val="20"/>
                                </w:rPr>
                                <w:t xml:space="preserve"> </w:t>
                              </w:r>
                              <w:r w:rsidR="0085300C">
                                <w:rPr>
                                  <w:b/>
                                  <w:szCs w:val="20"/>
                                </w:rPr>
                                <w:t>10</w:t>
                              </w:r>
                              <w:r w:rsidR="002C523B">
                                <w:rPr>
                                  <w:b/>
                                  <w:szCs w:val="20"/>
                                </w:rPr>
                                <w:t>.02.2020.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152123" y="2911511"/>
                            <a:ext cx="2674020" cy="431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D972EB" w:rsidRDefault="0000033C" w:rsidP="000F7F1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0"/>
                                </w:rPr>
                              </w:pPr>
                              <w:r w:rsidRPr="00D972EB">
                                <w:rPr>
                                  <w:b/>
                                  <w:sz w:val="22"/>
                                  <w:szCs w:val="20"/>
                                </w:rPr>
                                <w:t>Siltumcentrāles un lokālās katlu mājas</w:t>
                              </w:r>
                            </w:p>
                            <w:p w:rsidR="0000033C" w:rsidRPr="007C4FA2" w:rsidRDefault="0000033C" w:rsidP="000F7F1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7C4FA2">
                                <w:rPr>
                                  <w:b/>
                                  <w:sz w:val="18"/>
                                  <w:szCs w:val="20"/>
                                </w:rPr>
                                <w:t>(Vadošais Siltumtehnisko iekārtu inženieris)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649427" y="1448192"/>
                            <a:ext cx="195661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D972EB" w:rsidRDefault="0000033C" w:rsidP="000F7F1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0"/>
                                </w:rPr>
                              </w:pPr>
                              <w:r w:rsidRPr="00D972EB">
                                <w:rPr>
                                  <w:b/>
                                  <w:sz w:val="22"/>
                                  <w:szCs w:val="20"/>
                                </w:rPr>
                                <w:t>Tīklu apkalpošanas iecirknis</w:t>
                              </w:r>
                            </w:p>
                            <w:p w:rsidR="0000033C" w:rsidRPr="007C4FA2" w:rsidRDefault="0000033C" w:rsidP="000F7F1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7C4FA2">
                                <w:rPr>
                                  <w:b/>
                                  <w:sz w:val="18"/>
                                  <w:szCs w:val="20"/>
                                </w:rPr>
                                <w:t>(</w:t>
                              </w:r>
                              <w:r w:rsidR="005C4F27">
                                <w:rPr>
                                  <w:b/>
                                  <w:sz w:val="18"/>
                                  <w:szCs w:val="20"/>
                                </w:rPr>
                                <w:t>TAI</w:t>
                              </w:r>
                              <w:r w:rsidRPr="007C4FA2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 vadītājs)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400825" y="2092808"/>
                            <a:ext cx="1275909" cy="529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Ārējo tīklu apkalpošanas nodaļa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(15)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776135" y="2109208"/>
                            <a:ext cx="1256309" cy="513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Siltumenerģijas uzskaites nodaļa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(12)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75"/>
                        <wps:cNvCnPr>
                          <a:cxnSpLocks noChangeShapeType="1"/>
                        </wps:cNvCnPr>
                        <wps:spPr bwMode="auto">
                          <a:xfrm>
                            <a:off x="364803" y="5811821"/>
                            <a:ext cx="236102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18"/>
                        <wps:cNvCnPr>
                          <a:cxnSpLocks noChangeShapeType="1"/>
                        </wps:cNvCnPr>
                        <wps:spPr bwMode="auto">
                          <a:xfrm>
                            <a:off x="2578819" y="5967822"/>
                            <a:ext cx="1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509163" y="3955251"/>
                            <a:ext cx="1299145" cy="42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Katlu iecirknis</w:t>
                              </w:r>
                              <w:r w:rsidR="00E705E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Nr.3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(24)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8491802" y="5095419"/>
                            <a:ext cx="1316506" cy="428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E705EC" w:rsidRDefault="0000033C" w:rsidP="00F8457F">
                              <w:pPr>
                                <w:jc w:val="center"/>
                                <w:rPr>
                                  <w:sz w:val="20"/>
                                  <w:szCs w:val="22"/>
                                </w:rPr>
                              </w:pPr>
                              <w:r w:rsidRPr="00E705EC">
                                <w:rPr>
                                  <w:sz w:val="20"/>
                                  <w:szCs w:val="22"/>
                                </w:rPr>
                                <w:t>Remonta personāls</w:t>
                              </w:r>
                            </w:p>
                            <w:p w:rsidR="0000033C" w:rsidRPr="00E705EC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2"/>
                                </w:rPr>
                              </w:pPr>
                              <w:r w:rsidRPr="00E705EC">
                                <w:rPr>
                                  <w:sz w:val="20"/>
                                  <w:szCs w:val="22"/>
                                </w:rPr>
                                <w:t>(8)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8494720" y="4515316"/>
                            <a:ext cx="1313588" cy="429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E705EC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2"/>
                                </w:rPr>
                              </w:pPr>
                              <w:r w:rsidRPr="00E705EC">
                                <w:rPr>
                                  <w:sz w:val="20"/>
                                  <w:szCs w:val="22"/>
                                </w:rPr>
                                <w:t>Elektroapkalpojošais personāls (5)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8490502" y="5695387"/>
                            <a:ext cx="1317806" cy="52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E705EC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2"/>
                                </w:rPr>
                              </w:pPr>
                              <w:r w:rsidRPr="00E705EC">
                                <w:rPr>
                                  <w:sz w:val="20"/>
                                  <w:szCs w:val="22"/>
                                </w:rPr>
                                <w:t>Ķīmisko šķīdumu sagatavošanas personāls (5)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38" y="3580113"/>
                            <a:ext cx="1328951" cy="42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Siltumcentrāļu izpildgrupa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154138" y="4663217"/>
                            <a:ext cx="1318351" cy="42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Katlu </w:t>
                              </w: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iecirknis</w:t>
                              </w:r>
                              <w:r w:rsidR="00E705E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Nr.1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(24)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154138" y="5188819"/>
                            <a:ext cx="1318351" cy="42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Katlu iecirknis</w:t>
                              </w:r>
                              <w:r w:rsidR="00E705E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Nr.2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154138" y="5713121"/>
                            <a:ext cx="1318351" cy="529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Elektrotehnisko iekārtu</w:t>
                              </w:r>
                            </w:p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ecirknis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(1</w:t>
                              </w:r>
                              <w:r w:rsidR="000319DD">
                                <w:rPr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5154138" y="4140415"/>
                            <a:ext cx="1318351" cy="429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3242E3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Mēriekārtu</w:t>
                              </w:r>
                              <w:r w:rsidR="00E705E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tehniķ</w:t>
                              </w:r>
                              <w:r w:rsidR="00E705EC">
                                <w:rPr>
                                  <w:sz w:val="20"/>
                                  <w:szCs w:val="20"/>
                                </w:rPr>
                                <w:t>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05"/>
                        <wps:cNvCnPr>
                          <a:cxnSpLocks noChangeShapeType="1"/>
                        </wps:cNvCnPr>
                        <wps:spPr bwMode="auto">
                          <a:xfrm>
                            <a:off x="4930136" y="3798914"/>
                            <a:ext cx="224002" cy="8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06"/>
                        <wps:cNvCnPr>
                          <a:cxnSpLocks noChangeShapeType="1"/>
                        </wps:cNvCnPr>
                        <wps:spPr bwMode="auto">
                          <a:xfrm>
                            <a:off x="4930136" y="4325816"/>
                            <a:ext cx="224002" cy="8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07"/>
                        <wps:cNvCnPr>
                          <a:cxnSpLocks noChangeShapeType="1"/>
                        </wps:cNvCnPr>
                        <wps:spPr bwMode="auto">
                          <a:xfrm>
                            <a:off x="4930136" y="4924718"/>
                            <a:ext cx="224002" cy="8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08"/>
                        <wps:cNvCnPr>
                          <a:cxnSpLocks noChangeShapeType="1"/>
                        </wps:cNvCnPr>
                        <wps:spPr bwMode="auto">
                          <a:xfrm>
                            <a:off x="4930136" y="5395520"/>
                            <a:ext cx="224002" cy="8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09"/>
                        <wps:cNvCnPr>
                          <a:cxnSpLocks noChangeShapeType="1"/>
                        </wps:cNvCnPr>
                        <wps:spPr bwMode="auto">
                          <a:xfrm>
                            <a:off x="4930136" y="6011822"/>
                            <a:ext cx="224002" cy="8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3" name="Group 391"/>
                        <wpg:cNvGrpSpPr>
                          <a:grpSpLocks/>
                        </wpg:cNvGrpSpPr>
                        <wpg:grpSpPr bwMode="auto">
                          <a:xfrm>
                            <a:off x="6875420" y="4135701"/>
                            <a:ext cx="1351061" cy="2010542"/>
                            <a:chOff x="9662" y="5667"/>
                            <a:chExt cx="1013" cy="1507"/>
                          </a:xfrm>
                        </wpg:grpSpPr>
                        <wps:wsp>
                          <wps:cNvPr id="24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68" y="6485"/>
                              <a:ext cx="1007" cy="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33C" w:rsidRPr="005449DB" w:rsidRDefault="0000033C" w:rsidP="000F7F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449DB">
                                  <w:rPr>
                                    <w:sz w:val="20"/>
                                    <w:szCs w:val="20"/>
                                  </w:rPr>
                                  <w:t>Remonta-celtniecības</w:t>
                                </w:r>
                              </w:p>
                              <w:p w:rsidR="0000033C" w:rsidRPr="005449DB" w:rsidRDefault="0000033C" w:rsidP="000F7F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5449DB">
                                  <w:rPr>
                                    <w:sz w:val="20"/>
                                    <w:szCs w:val="20"/>
                                  </w:rPr>
                                  <w:t>ecirknis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(7)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62" y="6864"/>
                              <a:ext cx="1007" cy="3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33C" w:rsidRPr="005449DB" w:rsidRDefault="0000033C" w:rsidP="000F7F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449DB">
                                  <w:rPr>
                                    <w:sz w:val="20"/>
                                    <w:szCs w:val="20"/>
                                  </w:rPr>
                                  <w:t>Remonta-mehāniskais</w:t>
                                </w:r>
                              </w:p>
                              <w:p w:rsidR="0000033C" w:rsidRPr="005449DB" w:rsidRDefault="0000033C" w:rsidP="000F7F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5449DB">
                                  <w:rPr>
                                    <w:sz w:val="20"/>
                                    <w:szCs w:val="20"/>
                                  </w:rPr>
                                  <w:t>ecirknis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(12)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68" y="6087"/>
                              <a:ext cx="1007" cy="3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33C" w:rsidRPr="005449DB" w:rsidRDefault="0000033C" w:rsidP="000F7F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449DB">
                                  <w:rPr>
                                    <w:sz w:val="20"/>
                                    <w:szCs w:val="20"/>
                                  </w:rPr>
                                  <w:t>Ķīmiskais</w:t>
                                </w:r>
                              </w:p>
                              <w:p w:rsidR="0000033C" w:rsidRPr="005449DB" w:rsidRDefault="0000033C" w:rsidP="000F7F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5449DB">
                                  <w:rPr>
                                    <w:sz w:val="20"/>
                                    <w:szCs w:val="20"/>
                                  </w:rPr>
                                  <w:t>ecirknis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(7)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62" y="5667"/>
                              <a:ext cx="1013" cy="3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33C" w:rsidRPr="00E705EC" w:rsidRDefault="0000033C" w:rsidP="000F7F15">
                                <w:pPr>
                                  <w:spacing w:before="120"/>
                                  <w:jc w:val="center"/>
                                  <w:rPr>
                                    <w:sz w:val="20"/>
                                    <w:szCs w:val="22"/>
                                  </w:rPr>
                                </w:pPr>
                                <w:r w:rsidRPr="00E705EC">
                                  <w:rPr>
                                    <w:sz w:val="20"/>
                                    <w:szCs w:val="22"/>
                                  </w:rPr>
                                  <w:t>Dežūrekspluatēšanas dienests (6)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642135" y="1403412"/>
                            <a:ext cx="1414800" cy="417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lientu apkalpošanas nodaļa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(11)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640105" y="1994001"/>
                            <a:ext cx="1413124" cy="251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Grāmatvedība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626199" y="1994001"/>
                            <a:ext cx="1501200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Tehniskais s</w:t>
                              </w: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ekretārs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85639" y="1403412"/>
                            <a:ext cx="1347936" cy="417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13185E" w:rsidRDefault="0000033C" w:rsidP="00F8457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3185E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Tehniskā direktora vietnieks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230609" y="789303"/>
                            <a:ext cx="1912014" cy="324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081F2F" w:rsidRDefault="0000033C" w:rsidP="000F7F1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2"/>
                                </w:rPr>
                              </w:pPr>
                              <w:r w:rsidRPr="00081F2F">
                                <w:rPr>
                                  <w:b/>
                                  <w:sz w:val="28"/>
                                  <w:szCs w:val="22"/>
                                </w:rPr>
                                <w:t>Tehniskais direktors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807413" y="1954107"/>
                            <a:ext cx="1177709" cy="406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Tehniskā grupa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14204" y="1954107"/>
                            <a:ext cx="1177609" cy="406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 xml:space="preserve">Darba aizsardzības </w:t>
                              </w:r>
                              <w:r w:rsidR="000319DD">
                                <w:rPr>
                                  <w:sz w:val="20"/>
                                  <w:szCs w:val="20"/>
                                </w:rPr>
                                <w:t xml:space="preserve">vec.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speciālists </w:t>
                              </w:r>
                            </w:p>
                            <w:p w:rsidR="0000033C" w:rsidRPr="005449DB" w:rsidRDefault="0000033C" w:rsidP="000F7F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23108" y="3068402"/>
                            <a:ext cx="1177209" cy="407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Transporta iecirknis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(15)</w:t>
                              </w:r>
                            </w:p>
                            <w:p w:rsidR="0000033C" w:rsidRPr="005449DB" w:rsidRDefault="0000033C" w:rsidP="000F7F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10204" y="2465009"/>
                            <a:ext cx="1177609" cy="522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Datorsistēmu un datortīklu administrators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288802" y="2775394"/>
                            <a:ext cx="225402" cy="1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284802" y="2175508"/>
                            <a:ext cx="225402" cy="1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41"/>
                        <wps:cNvCnPr>
                          <a:cxnSpLocks noChangeShapeType="1"/>
                        </wps:cNvCnPr>
                        <wps:spPr bwMode="auto">
                          <a:xfrm flipH="1">
                            <a:off x="2985122" y="2140608"/>
                            <a:ext cx="157501" cy="1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343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2566719" y="593102"/>
                            <a:ext cx="1757613" cy="1994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347"/>
                        <wps:cNvCnPr>
                          <a:cxnSpLocks noChangeShapeType="1"/>
                        </wps:cNvCnPr>
                        <wps:spPr bwMode="auto">
                          <a:xfrm flipH="1">
                            <a:off x="3142623" y="1085804"/>
                            <a:ext cx="9500" cy="17260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351"/>
                        <wps:cNvCnPr>
                          <a:cxnSpLocks noChangeShapeType="1"/>
                        </wps:cNvCnPr>
                        <wps:spPr bwMode="auto">
                          <a:xfrm>
                            <a:off x="4927436" y="3358712"/>
                            <a:ext cx="2700" cy="26611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741214" y="3494413"/>
                            <a:ext cx="1377910" cy="422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D07D7" w:rsidRDefault="0000033C" w:rsidP="000F7F1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D07D7">
                                <w:rPr>
                                  <w:b/>
                                  <w:sz w:val="22"/>
                                  <w:szCs w:val="22"/>
                                </w:rPr>
                                <w:t>Lokālo katlumāju iecirknis (4)</w:t>
                              </w:r>
                            </w:p>
                            <w:p w:rsidR="0000033C" w:rsidRPr="005449DB" w:rsidRDefault="0000033C" w:rsidP="000F7F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594204" y="4569817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Katlumāja "Cēsu"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595504" y="4040515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2F5BAF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Katlumāja "Kalkūni"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595504" y="5091318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Katlumāja"Poligona 48B"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600904" y="5618421"/>
                            <a:ext cx="1555112" cy="374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1E3270" w:rsidRDefault="0000033C" w:rsidP="000F7F15">
                              <w:pPr>
                                <w:spacing w:before="12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Katlumāja"Vecstropi"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2762432" y="4061534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1E3270" w:rsidRDefault="0000033C" w:rsidP="000F7F15">
                              <w:pPr>
                                <w:spacing w:before="12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Katlumāja"Ruģeļi"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2768599" y="4601516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1E3270" w:rsidRDefault="0000033C" w:rsidP="001E3270">
                              <w:pPr>
                                <w:spacing w:before="12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Katlumāja"Čerepova"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2765520" y="5123218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1E3270" w:rsidRDefault="0000033C" w:rsidP="000F7F15">
                              <w:pPr>
                                <w:spacing w:before="12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Katlumāja"Cietoksnis"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2782119" y="5634221"/>
                            <a:ext cx="1555200" cy="38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1E3270" w:rsidRDefault="0000033C" w:rsidP="000F7F15">
                              <w:pPr>
                                <w:spacing w:before="12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Katlumāja"Grīva"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591304" y="6146165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1E3270" w:rsidRDefault="0000033C" w:rsidP="000F7F15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Iebūvētā katlumāja</w:t>
                              </w:r>
                            </w:p>
                            <w:p w:rsidR="0000033C" w:rsidRPr="001E3270" w:rsidRDefault="0000033C" w:rsidP="000F7F15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"Stropi"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6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0203" y="4219816"/>
                            <a:ext cx="230702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3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9503" y="4766018"/>
                            <a:ext cx="230702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365"/>
                        <wps:cNvCnPr>
                          <a:cxnSpLocks noChangeShapeType="1"/>
                        </wps:cNvCnPr>
                        <wps:spPr bwMode="auto">
                          <a:xfrm flipV="1">
                            <a:off x="359503" y="5293819"/>
                            <a:ext cx="230702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36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17632" y="4238935"/>
                            <a:ext cx="2358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367"/>
                        <wps:cNvCnPr>
                          <a:cxnSpLocks noChangeShapeType="1"/>
                        </wps:cNvCnPr>
                        <wps:spPr bwMode="auto">
                          <a:xfrm flipH="1">
                            <a:off x="4324332" y="4803077"/>
                            <a:ext cx="1839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36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17632" y="5295119"/>
                            <a:ext cx="225402" cy="2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369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370203" y="3705814"/>
                            <a:ext cx="1371010" cy="262491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3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37319" y="5806896"/>
                            <a:ext cx="224102" cy="1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381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2472718" y="3084811"/>
                            <a:ext cx="669905" cy="409602"/>
                          </a:xfrm>
                          <a:prstGeom prst="bentConnector3">
                            <a:avLst>
                              <a:gd name="adj1" fmla="val 1025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3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0203" y="6329423"/>
                            <a:ext cx="230702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392"/>
                        <wps:cNvCnPr>
                          <a:cxnSpLocks noChangeShapeType="1"/>
                        </wps:cNvCnPr>
                        <wps:spPr bwMode="auto">
                          <a:xfrm>
                            <a:off x="6659220" y="4333816"/>
                            <a:ext cx="224202" cy="7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393"/>
                        <wps:cNvCnPr>
                          <a:cxnSpLocks noChangeShapeType="1"/>
                        </wps:cNvCnPr>
                        <wps:spPr bwMode="auto">
                          <a:xfrm>
                            <a:off x="6662391" y="4905858"/>
                            <a:ext cx="224102" cy="8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394"/>
                        <wps:cNvCnPr>
                          <a:cxnSpLocks noChangeShapeType="1"/>
                        </wps:cNvCnPr>
                        <wps:spPr bwMode="auto">
                          <a:xfrm>
                            <a:off x="6662391" y="5387179"/>
                            <a:ext cx="224202" cy="7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409"/>
                        <wps:cNvCnPr>
                          <a:cxnSpLocks noChangeShapeType="1"/>
                        </wps:cNvCnPr>
                        <wps:spPr bwMode="auto">
                          <a:xfrm>
                            <a:off x="3152123" y="2811810"/>
                            <a:ext cx="1698013" cy="997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413"/>
                        <wps:cNvCnPr>
                          <a:cxnSpLocks noChangeShapeType="1"/>
                        </wps:cNvCnPr>
                        <wps:spPr bwMode="auto">
                          <a:xfrm>
                            <a:off x="4057530" y="1894707"/>
                            <a:ext cx="1400" cy="186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414"/>
                        <wps:cNvCnPr>
                          <a:cxnSpLocks noChangeShapeType="1"/>
                        </wps:cNvCnPr>
                        <wps:spPr bwMode="auto">
                          <a:xfrm>
                            <a:off x="5247339" y="1909607"/>
                            <a:ext cx="1300" cy="1868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3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24332" y="6328223"/>
                            <a:ext cx="223502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782120" y="6131148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1E3270" w:rsidRDefault="0000033C" w:rsidP="002F5BAF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1E3270">
                                <w:rPr>
                                  <w:rFonts w:eastAsia="Calibri"/>
                                  <w:sz w:val="18"/>
                                  <w:szCs w:val="20"/>
                                </w:rPr>
                                <w:t>Piebūvētā katlumāja"Fabrikas”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359232" y="426702"/>
                            <a:ext cx="1912014" cy="33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081F2F" w:rsidRDefault="0000033C" w:rsidP="000F7F15">
                              <w:pPr>
                                <w:jc w:val="center"/>
                                <w:rPr>
                                  <w:b/>
                                  <w:sz w:val="32"/>
                                  <w:szCs w:val="22"/>
                                </w:rPr>
                              </w:pPr>
                              <w:r w:rsidRPr="00081F2F">
                                <w:rPr>
                                  <w:b/>
                                  <w:sz w:val="32"/>
                                  <w:szCs w:val="22"/>
                                </w:rPr>
                                <w:t>Valdes loceklis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6875320" y="3285102"/>
                            <a:ext cx="1177909" cy="406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Galvenais enerģētiķis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Elbow Connector 110"/>
                        <wps:cNvCnPr>
                          <a:cxnSpLocks noChangeShapeType="1"/>
                          <a:endCxn id="4" idx="0"/>
                        </wps:cNvCnPr>
                        <wps:spPr bwMode="auto">
                          <a:xfrm>
                            <a:off x="3142923" y="1085004"/>
                            <a:ext cx="1484811" cy="363188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618463" y="1173880"/>
                            <a:ext cx="1501200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Default="0000033C" w:rsidP="0083151A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Ekonomists 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618463" y="800615"/>
                            <a:ext cx="1501200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Galvenais ekonomists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651118" y="800615"/>
                            <a:ext cx="1414800" cy="426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Kvalitātes vadības un </w:t>
                              </w:r>
                            </w:p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Juridiskā</w:t>
                              </w:r>
                              <w:r w:rsidR="00E705E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 xml:space="preserve"> nodaļa</w:t>
                              </w:r>
                              <w:r w:rsidR="00E705E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(7)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648304" y="2408276"/>
                            <a:ext cx="1501200" cy="38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 xml:space="preserve">Projektu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vadības grupa (2)</w:t>
                              </w:r>
                            </w:p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626623" y="2429671"/>
                            <a:ext cx="1501200" cy="38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Datu aizsardzības speci</w:t>
                              </w:r>
                              <w:r w:rsidR="00D53E69">
                                <w:rPr>
                                  <w:sz w:val="20"/>
                                  <w:szCs w:val="20"/>
                                </w:rPr>
                                <w:t>ā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lists </w:t>
                              </w:r>
                            </w:p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341"/>
                        <wps:cNvCnPr>
                          <a:cxnSpLocks noChangeShapeType="1"/>
                        </wps:cNvCnPr>
                        <wps:spPr bwMode="auto">
                          <a:xfrm flipH="1">
                            <a:off x="2961622" y="2622510"/>
                            <a:ext cx="157501" cy="1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807813" y="2465009"/>
                            <a:ext cx="1153809" cy="407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Sagādes grupa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626199" y="1606006"/>
                            <a:ext cx="1501200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Personāla inspektors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394"/>
                        <wps:cNvCnPr>
                          <a:cxnSpLocks noChangeShapeType="1"/>
                        </wps:cNvCnPr>
                        <wps:spPr bwMode="auto">
                          <a:xfrm>
                            <a:off x="6651118" y="5903634"/>
                            <a:ext cx="224202" cy="7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Соединитель: уступ 114"/>
                        <wps:cNvCnPr/>
                        <wps:spPr>
                          <a:xfrm rot="16200000" flipH="1">
                            <a:off x="4960307" y="4209152"/>
                            <a:ext cx="2567921" cy="836246"/>
                          </a:xfrm>
                          <a:prstGeom prst="bentConnector3">
                            <a:avLst>
                              <a:gd name="adj1" fmla="val 1305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Прямая со стрелкой 120"/>
                        <wps:cNvCnPr>
                          <a:endCxn id="92" idx="1"/>
                        </wps:cNvCnPr>
                        <wps:spPr>
                          <a:xfrm flipV="1">
                            <a:off x="8377564" y="926615"/>
                            <a:ext cx="240899" cy="44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Прямая со стрелкой 121"/>
                        <wps:cNvCnPr/>
                        <wps:spPr>
                          <a:xfrm>
                            <a:off x="6472489" y="1653906"/>
                            <a:ext cx="189901" cy="140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Соединитель: уступ 122"/>
                        <wps:cNvCnPr>
                          <a:stCxn id="3" idx="3"/>
                          <a:endCxn id="86" idx="0"/>
                        </wps:cNvCnPr>
                        <wps:spPr>
                          <a:xfrm>
                            <a:off x="5826143" y="3127412"/>
                            <a:ext cx="1638132" cy="157690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Прямая со стрелкой 123"/>
                        <wps:cNvCnPr/>
                        <wps:spPr>
                          <a:xfrm>
                            <a:off x="6472489" y="2109208"/>
                            <a:ext cx="165612" cy="502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Прямая со стрелкой 129"/>
                        <wps:cNvCnPr/>
                        <wps:spPr>
                          <a:xfrm>
                            <a:off x="6472489" y="1052615"/>
                            <a:ext cx="18990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Прямая со стрелкой 130"/>
                        <wps:cNvCnPr/>
                        <wps:spPr>
                          <a:xfrm flipV="1">
                            <a:off x="8391823" y="1279933"/>
                            <a:ext cx="217183" cy="75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Соединитель: уступ 28"/>
                        <wps:cNvCnPr/>
                        <wps:spPr>
                          <a:xfrm>
                            <a:off x="6662390" y="3798914"/>
                            <a:ext cx="2496346" cy="156337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9105900" y="5547360"/>
                            <a:ext cx="0" cy="1329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Прямая соединительная линия 111"/>
                        <wps:cNvCnPr/>
                        <wps:spPr>
                          <a:xfrm>
                            <a:off x="9094018" y="4370616"/>
                            <a:ext cx="0" cy="1329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Прямая соединительная линия 116"/>
                        <wps:cNvCnPr/>
                        <wps:spPr>
                          <a:xfrm>
                            <a:off x="9105900" y="4944718"/>
                            <a:ext cx="0" cy="1329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Соединитель: уступ 1"/>
                        <wps:cNvCnPr>
                          <a:stCxn id="47" idx="3"/>
                        </wps:cNvCnPr>
                        <wps:spPr>
                          <a:xfrm>
                            <a:off x="3119124" y="3705864"/>
                            <a:ext cx="1423910" cy="262486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Соединитель: уступ 67"/>
                        <wps:cNvCnPr>
                          <a:stCxn id="85" idx="3"/>
                          <a:endCxn id="96" idx="1"/>
                        </wps:cNvCnPr>
                        <wps:spPr>
                          <a:xfrm>
                            <a:off x="6271246" y="595953"/>
                            <a:ext cx="377058" cy="2003123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Соединитель: уступ 68"/>
                        <wps:cNvCnPr/>
                        <wps:spPr>
                          <a:xfrm>
                            <a:off x="6472489" y="593101"/>
                            <a:ext cx="2154134" cy="2024518"/>
                          </a:xfrm>
                          <a:prstGeom prst="bentConnector3">
                            <a:avLst>
                              <a:gd name="adj1" fmla="val 8855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Прямая со стрелкой 109"/>
                        <wps:cNvCnPr/>
                        <wps:spPr>
                          <a:xfrm flipV="1">
                            <a:off x="8391823" y="1737133"/>
                            <a:ext cx="217183" cy="75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Прямая со стрелкой 112"/>
                        <wps:cNvCnPr/>
                        <wps:spPr>
                          <a:xfrm flipV="1">
                            <a:off x="8391823" y="2133036"/>
                            <a:ext cx="217183" cy="75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Соединитель: уступ 32"/>
                        <wps:cNvCnPr>
                          <a:stCxn id="34" idx="1"/>
                          <a:endCxn id="38" idx="1"/>
                        </wps:cNvCnPr>
                        <wps:spPr>
                          <a:xfrm rot="10800000" flipH="1" flipV="1">
                            <a:off x="485638" y="1611913"/>
                            <a:ext cx="37469" cy="1659990"/>
                          </a:xfrm>
                          <a:prstGeom prst="bentConnector3">
                            <a:avLst>
                              <a:gd name="adj1" fmla="val -61010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Соединитель: уступ 64"/>
                        <wps:cNvCnPr>
                          <a:stCxn id="35" idx="1"/>
                        </wps:cNvCnPr>
                        <wps:spPr>
                          <a:xfrm rot="10800000" flipV="1">
                            <a:off x="1013459" y="951554"/>
                            <a:ext cx="217151" cy="474326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4" o:spid="_x0000_s1026" editas="canvas" style="width:798.25pt;height:534.75pt;mso-position-horizontal-relative:char;mso-position-vertical-relative:line" coordsize="101377,6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377;height:679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6" o:spid="_x0000_s1028" type="#_x0000_t202" style="position:absolute;left:4856;width:93227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Cs w:val="20"/>
                          </w:rPr>
                        </w:pPr>
                        <w:r w:rsidRPr="005449DB">
                          <w:rPr>
                            <w:b/>
                            <w:szCs w:val="20"/>
                            <w:lang w:val="en-US"/>
                          </w:rPr>
                          <w:t>PAS "DAUGAVPILS SILTUMT</w:t>
                        </w:r>
                        <w:r w:rsidRPr="005449DB">
                          <w:rPr>
                            <w:b/>
                            <w:szCs w:val="20"/>
                          </w:rPr>
                          <w:t>ĪKLI" ORGANIZATORISKĀ STRUKTŪRA UZ</w:t>
                        </w:r>
                        <w:r>
                          <w:rPr>
                            <w:b/>
                            <w:szCs w:val="20"/>
                          </w:rPr>
                          <w:t xml:space="preserve"> </w:t>
                        </w:r>
                        <w:r w:rsidR="0085300C">
                          <w:rPr>
                            <w:b/>
                            <w:szCs w:val="20"/>
                          </w:rPr>
                          <w:t>10</w:t>
                        </w:r>
                        <w:r w:rsidR="002C523B">
                          <w:rPr>
                            <w:b/>
                            <w:szCs w:val="20"/>
                          </w:rPr>
                          <w:t>.02.2020.</w:t>
                        </w:r>
                      </w:p>
                    </w:txbxContent>
                  </v:textbox>
                </v:shape>
                <v:shape id="Text Box 73" o:spid="_x0000_s1029" type="#_x0000_t202" style="position:absolute;left:31521;top:29115;width:26740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" strokeweight="1.25pt">
                  <v:textbox>
                    <w:txbxContent>
                      <w:p w:rsidR="0000033C" w:rsidRPr="00D972EB" w:rsidRDefault="0000033C" w:rsidP="000F7F15">
                        <w:pPr>
                          <w:jc w:val="center"/>
                          <w:rPr>
                            <w:b/>
                            <w:sz w:val="22"/>
                            <w:szCs w:val="20"/>
                          </w:rPr>
                        </w:pPr>
                        <w:r w:rsidRPr="00D972EB">
                          <w:rPr>
                            <w:b/>
                            <w:sz w:val="22"/>
                            <w:szCs w:val="20"/>
                          </w:rPr>
                          <w:t>Siltumcentrāles un lokālās katlu mājas</w:t>
                        </w:r>
                      </w:p>
                      <w:p w:rsidR="0000033C" w:rsidRPr="007C4FA2" w:rsidRDefault="0000033C" w:rsidP="000F7F15">
                        <w:pPr>
                          <w:jc w:val="center"/>
                          <w:rPr>
                            <w:b/>
                            <w:sz w:val="18"/>
                            <w:szCs w:val="20"/>
                          </w:rPr>
                        </w:pPr>
                        <w:r w:rsidRPr="007C4FA2">
                          <w:rPr>
                            <w:b/>
                            <w:sz w:val="18"/>
                            <w:szCs w:val="20"/>
                          </w:rPr>
                          <w:t>(Vadošais Siltumtehnisko iekārtu inženieris)</w:t>
                        </w:r>
                      </w:p>
                    </w:txbxContent>
                  </v:textbox>
                </v:shape>
                <v:shape id="Text Box 70" o:spid="_x0000_s1030" type="#_x0000_t202" style="position:absolute;left:36494;top:14481;width:1956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" strokeweight="1.25pt">
                  <v:textbox>
                    <w:txbxContent>
                      <w:p w:rsidR="0000033C" w:rsidRPr="00D972EB" w:rsidRDefault="0000033C" w:rsidP="000F7F15">
                        <w:pPr>
                          <w:jc w:val="center"/>
                          <w:rPr>
                            <w:b/>
                            <w:sz w:val="22"/>
                            <w:szCs w:val="20"/>
                          </w:rPr>
                        </w:pPr>
                        <w:r w:rsidRPr="00D972EB">
                          <w:rPr>
                            <w:b/>
                            <w:sz w:val="22"/>
                            <w:szCs w:val="20"/>
                          </w:rPr>
                          <w:t>Tīklu apkalpošanas iecirknis</w:t>
                        </w:r>
                      </w:p>
                      <w:p w:rsidR="0000033C" w:rsidRPr="007C4FA2" w:rsidRDefault="0000033C" w:rsidP="000F7F15">
                        <w:pPr>
                          <w:jc w:val="center"/>
                          <w:rPr>
                            <w:b/>
                            <w:sz w:val="18"/>
                            <w:szCs w:val="20"/>
                          </w:rPr>
                        </w:pPr>
                        <w:r w:rsidRPr="007C4FA2">
                          <w:rPr>
                            <w:b/>
                            <w:sz w:val="18"/>
                            <w:szCs w:val="20"/>
                          </w:rPr>
                          <w:t>(</w:t>
                        </w:r>
                        <w:r w:rsidR="005C4F27">
                          <w:rPr>
                            <w:b/>
                            <w:sz w:val="18"/>
                            <w:szCs w:val="20"/>
                          </w:rPr>
                          <w:t>TAI</w:t>
                        </w:r>
                        <w:r w:rsidRPr="007C4FA2">
                          <w:rPr>
                            <w:b/>
                            <w:sz w:val="18"/>
                            <w:szCs w:val="20"/>
                          </w:rPr>
                          <w:t xml:space="preserve"> vadītājs)</w:t>
                        </w:r>
                      </w:p>
                    </w:txbxContent>
                  </v:textbox>
                </v:shape>
                <v:shape id="Text Box 71" o:spid="_x0000_s1031" type="#_x0000_t202" style="position:absolute;left:34008;top:20928;width:12759;height:5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Ārējo tīklu apkalpošanas nodaļa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(15)</w:t>
                        </w:r>
                      </w:p>
                    </w:txbxContent>
                  </v:textbox>
                </v:shape>
                <v:shape id="Text Box 72" o:spid="_x0000_s1032" type="#_x0000_t202" style="position:absolute;left:47761;top:21092;width:12563;height:5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Siltumenerģijas uzskaites nodaļa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(12)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5" o:spid="_x0000_s1033" type="#_x0000_t32" style="position:absolute;left:3648;top:58118;width:2361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AutoShape 318" o:spid="_x0000_s1034" type="#_x0000_t32" style="position:absolute;left:25788;top:59678;width: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Text Box 89" o:spid="_x0000_s1035" type="#_x0000_t202" style="position:absolute;left:85091;top:39552;width:12992;height:4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Katlu iecirknis</w:t>
                        </w:r>
                        <w:r w:rsidR="00E705E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5449DB">
                          <w:rPr>
                            <w:sz w:val="20"/>
                            <w:szCs w:val="20"/>
                          </w:rPr>
                          <w:t>Nr.3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(24)</w:t>
                        </w:r>
                      </w:p>
                    </w:txbxContent>
                  </v:textbox>
                </v:shape>
                <v:shape id="Text Box 214" o:spid="_x0000_s1036" type="#_x0000_t202" style="position:absolute;left:84918;top:50954;width:13165;height:4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00033C" w:rsidRPr="00E705EC" w:rsidRDefault="0000033C" w:rsidP="00F8457F">
                        <w:pPr>
                          <w:jc w:val="center"/>
                          <w:rPr>
                            <w:sz w:val="20"/>
                            <w:szCs w:val="22"/>
                          </w:rPr>
                        </w:pPr>
                        <w:r w:rsidRPr="00E705EC">
                          <w:rPr>
                            <w:sz w:val="20"/>
                            <w:szCs w:val="22"/>
                          </w:rPr>
                          <w:t>Remonta personāls</w:t>
                        </w:r>
                      </w:p>
                      <w:p w:rsidR="0000033C" w:rsidRPr="00E705EC" w:rsidRDefault="0000033C" w:rsidP="000F7F15">
                        <w:pPr>
                          <w:jc w:val="center"/>
                          <w:rPr>
                            <w:sz w:val="20"/>
                            <w:szCs w:val="22"/>
                          </w:rPr>
                        </w:pPr>
                        <w:r w:rsidRPr="00E705EC">
                          <w:rPr>
                            <w:sz w:val="20"/>
                            <w:szCs w:val="22"/>
                          </w:rPr>
                          <w:t>(8)</w:t>
                        </w:r>
                      </w:p>
                    </w:txbxContent>
                  </v:textbox>
                </v:shape>
                <v:shape id="Text Box 271" o:spid="_x0000_s1037" type="#_x0000_t202" style="position:absolute;left:84947;top:45153;width:13136;height:4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00033C" w:rsidRPr="00E705EC" w:rsidRDefault="0000033C" w:rsidP="000F7F15">
                        <w:pPr>
                          <w:jc w:val="center"/>
                          <w:rPr>
                            <w:sz w:val="20"/>
                            <w:szCs w:val="22"/>
                          </w:rPr>
                        </w:pPr>
                        <w:r w:rsidRPr="00E705EC">
                          <w:rPr>
                            <w:sz w:val="20"/>
                            <w:szCs w:val="22"/>
                          </w:rPr>
                          <w:t>Elektroapkalpojošais personāls (5)</w:t>
                        </w:r>
                      </w:p>
                    </w:txbxContent>
                  </v:textbox>
                </v:shape>
                <v:shape id="Text Box 272" o:spid="_x0000_s1038" type="#_x0000_t202" style="position:absolute;left:84905;top:56953;width:13178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00033C" w:rsidRPr="00E705EC" w:rsidRDefault="0000033C" w:rsidP="000F7F15">
                        <w:pPr>
                          <w:jc w:val="center"/>
                          <w:rPr>
                            <w:sz w:val="20"/>
                            <w:szCs w:val="22"/>
                          </w:rPr>
                        </w:pPr>
                        <w:r w:rsidRPr="00E705EC">
                          <w:rPr>
                            <w:sz w:val="20"/>
                            <w:szCs w:val="22"/>
                          </w:rPr>
                          <w:t>Ķīmisko šķīdumu sagatavošanas personāls (5)</w:t>
                        </w:r>
                      </w:p>
                    </w:txbxContent>
                  </v:textbox>
                </v:shape>
                <v:shape id="Text Box 75" o:spid="_x0000_s1039" type="#_x0000_t202" style="position:absolute;left:51435;top:35801;width:13289;height:4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Siltumcentrāļu izpildgrupa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(3)</w:t>
                        </w:r>
                      </w:p>
                    </w:txbxContent>
                  </v:textbox>
                </v:shape>
                <v:shape id="Text Box 77" o:spid="_x0000_s1040" type="#_x0000_t202" style="position:absolute;left:51541;top:46632;width:13183;height:4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Katlu </w:t>
                        </w:r>
                        <w:r w:rsidRPr="005449DB">
                          <w:rPr>
                            <w:sz w:val="20"/>
                            <w:szCs w:val="20"/>
                          </w:rPr>
                          <w:t>iecirknis</w:t>
                        </w:r>
                        <w:r w:rsidR="00E705E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5449DB">
                          <w:rPr>
                            <w:sz w:val="20"/>
                            <w:szCs w:val="20"/>
                          </w:rPr>
                          <w:t>Nr.1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(24)</w:t>
                        </w:r>
                      </w:p>
                    </w:txbxContent>
                  </v:textbox>
                </v:shape>
                <v:shape id="Text Box 88" o:spid="_x0000_s1041" type="#_x0000_t202" style="position:absolute;left:51541;top:51888;width:13183;height:4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Katlu iecirknis</w:t>
                        </w:r>
                        <w:r w:rsidR="00E705E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5449DB">
                          <w:rPr>
                            <w:sz w:val="20"/>
                            <w:szCs w:val="20"/>
                          </w:rPr>
                          <w:t>Nr.2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(18)</w:t>
                        </w:r>
                      </w:p>
                    </w:txbxContent>
                  </v:textbox>
                </v:shape>
                <v:shape id="Text Box 90" o:spid="_x0000_s1042" type="#_x0000_t202" style="position:absolute;left:51541;top:57131;width:13183;height:5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Elektrotehnisko iekārtu</w:t>
                        </w:r>
                      </w:p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</w:t>
                        </w:r>
                        <w:r w:rsidRPr="005449DB">
                          <w:rPr>
                            <w:sz w:val="20"/>
                            <w:szCs w:val="20"/>
                          </w:rPr>
                          <w:t>ecirknis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(1</w:t>
                        </w:r>
                        <w:r w:rsidR="000319DD">
                          <w:rPr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250" o:spid="_x0000_s1043" type="#_x0000_t202" style="position:absolute;left:51541;top:41404;width:13183;height:4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00033C" w:rsidRPr="005449DB" w:rsidRDefault="0000033C" w:rsidP="003242E3">
                        <w:pPr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Mēriekārtu</w:t>
                        </w:r>
                        <w:r w:rsidR="00E705E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tehniķ</w:t>
                        </w:r>
                        <w:r w:rsidR="00E705EC">
                          <w:rPr>
                            <w:sz w:val="20"/>
                            <w:szCs w:val="20"/>
                          </w:rPr>
                          <w:t>is</w:t>
                        </w:r>
                      </w:p>
                    </w:txbxContent>
                  </v:textbox>
                </v:shape>
                <v:shape id="AutoShape 305" o:spid="_x0000_s1044" type="#_x0000_t32" style="position:absolute;left:49301;top:37989;width:2240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AutoShape 306" o:spid="_x0000_s1045" type="#_x0000_t32" style="position:absolute;left:49301;top:43258;width:2240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v:shape id="AutoShape 307" o:spid="_x0000_s1046" type="#_x0000_t32" style="position:absolute;left:49301;top:49247;width:2240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AutoShape 308" o:spid="_x0000_s1047" type="#_x0000_t32" style="position:absolute;left:49301;top:53955;width:2240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shape id="AutoShape 309" o:spid="_x0000_s1048" type="#_x0000_t32" style="position:absolute;left:49301;top:60118;width:2240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group id="Group 391" o:spid="_x0000_s1049" style="position:absolute;left:68754;top:41357;width:13510;height:20105" coordorigin="9662,5667" coordsize="1013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91" o:spid="_x0000_s1050" type="#_x0000_t202" style="position:absolute;left:9668;top:6485;width:1007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<v:textbox>
                      <w:txbxContent>
                        <w:p w:rsidR="0000033C" w:rsidRPr="005449DB" w:rsidRDefault="0000033C" w:rsidP="000F7F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49DB">
                            <w:rPr>
                              <w:sz w:val="20"/>
                              <w:szCs w:val="20"/>
                            </w:rPr>
                            <w:t>Remonta-celtniecības</w:t>
                          </w:r>
                        </w:p>
                        <w:p w:rsidR="0000033C" w:rsidRPr="005449DB" w:rsidRDefault="0000033C" w:rsidP="000F7F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</w:t>
                          </w:r>
                          <w:r w:rsidRPr="005449DB">
                            <w:rPr>
                              <w:sz w:val="20"/>
                              <w:szCs w:val="20"/>
                            </w:rPr>
                            <w:t>ecirknis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(7)</w:t>
                          </w:r>
                        </w:p>
                      </w:txbxContent>
                    </v:textbox>
                  </v:shape>
                  <v:shape id="Text Box 92" o:spid="_x0000_s1051" type="#_x0000_t202" style="position:absolute;left:9662;top:6864;width:1007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<v:textbox>
                      <w:txbxContent>
                        <w:p w:rsidR="0000033C" w:rsidRPr="005449DB" w:rsidRDefault="0000033C" w:rsidP="000F7F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49DB">
                            <w:rPr>
                              <w:sz w:val="20"/>
                              <w:szCs w:val="20"/>
                            </w:rPr>
                            <w:t>Remonta-mehāniskais</w:t>
                          </w:r>
                        </w:p>
                        <w:p w:rsidR="0000033C" w:rsidRPr="005449DB" w:rsidRDefault="0000033C" w:rsidP="000F7F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</w:t>
                          </w:r>
                          <w:r w:rsidRPr="005449DB">
                            <w:rPr>
                              <w:sz w:val="20"/>
                              <w:szCs w:val="20"/>
                            </w:rPr>
                            <w:t>ecirknis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(12)</w:t>
                          </w:r>
                        </w:p>
                      </w:txbxContent>
                    </v:textbox>
                  </v:shape>
                  <v:shape id="Text Box 93" o:spid="_x0000_s1052" type="#_x0000_t202" style="position:absolute;left:9668;top:6087;width:1007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<v:textbox>
                      <w:txbxContent>
                        <w:p w:rsidR="0000033C" w:rsidRPr="005449DB" w:rsidRDefault="0000033C" w:rsidP="000F7F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49DB">
                            <w:rPr>
                              <w:sz w:val="20"/>
                              <w:szCs w:val="20"/>
                            </w:rPr>
                            <w:t>Ķīmiskais</w:t>
                          </w:r>
                        </w:p>
                        <w:p w:rsidR="0000033C" w:rsidRPr="005449DB" w:rsidRDefault="0000033C" w:rsidP="000F7F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</w:t>
                          </w:r>
                          <w:r w:rsidRPr="005449DB">
                            <w:rPr>
                              <w:sz w:val="20"/>
                              <w:szCs w:val="20"/>
                            </w:rPr>
                            <w:t>ecirknis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(7)</w:t>
                          </w:r>
                        </w:p>
                      </w:txbxContent>
                    </v:textbox>
                  </v:shape>
                  <v:shape id="Text Box 94" o:spid="_x0000_s1053" type="#_x0000_t202" style="position:absolute;left:9662;top:5667;width:1013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<v:textbox>
                      <w:txbxContent>
                        <w:p w:rsidR="0000033C" w:rsidRPr="00E705EC" w:rsidRDefault="0000033C" w:rsidP="000F7F15">
                          <w:pPr>
                            <w:spacing w:before="120"/>
                            <w:jc w:val="center"/>
                            <w:rPr>
                              <w:sz w:val="20"/>
                              <w:szCs w:val="22"/>
                            </w:rPr>
                          </w:pPr>
                          <w:r w:rsidRPr="00E705EC">
                            <w:rPr>
                              <w:sz w:val="20"/>
                              <w:szCs w:val="22"/>
                            </w:rPr>
                            <w:t>Dežūrekspluatēšanas dienests (6)</w:t>
                          </w:r>
                        </w:p>
                      </w:txbxContent>
                    </v:textbox>
                  </v:shape>
                </v:group>
                <v:shape id="Text Box 65" o:spid="_x0000_s1054" type="#_x0000_t202" style="position:absolute;left:66421;top:14034;width:14148;height: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</w:t>
                        </w:r>
                        <w:r w:rsidRPr="005449DB">
                          <w:rPr>
                            <w:sz w:val="20"/>
                            <w:szCs w:val="20"/>
                          </w:rPr>
                          <w:t>lientu apkalpošanas nodaļa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(11)</w:t>
                        </w:r>
                      </w:p>
                    </w:txbxContent>
                  </v:textbox>
                </v:shape>
                <v:shape id="Text Box 97" o:spid="_x0000_s1055" type="#_x0000_t202" style="position:absolute;left:66401;top:19940;width:1413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Grāmatvedība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(8)</w:t>
                        </w:r>
                      </w:p>
                    </w:txbxContent>
                  </v:textbox>
                </v:shape>
                <v:shape id="Text Box 35" o:spid="_x0000_s1056" type="#_x0000_t202" style="position:absolute;left:86261;top:19940;width:15012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Tehniskais s</w:t>
                        </w:r>
                        <w:r w:rsidRPr="005449DB">
                          <w:rPr>
                            <w:sz w:val="20"/>
                            <w:szCs w:val="20"/>
                          </w:rPr>
                          <w:t>ekretārs</w:t>
                        </w:r>
                      </w:p>
                    </w:txbxContent>
                  </v:textbox>
                </v:shape>
                <v:shape id="Text Box 98" o:spid="_x0000_s1057" type="#_x0000_t202" style="position:absolute;left:4856;top:14034;width:13479;height: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00033C" w:rsidRPr="0013185E" w:rsidRDefault="0000033C" w:rsidP="00F8457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185E">
                          <w:rPr>
                            <w:b/>
                            <w:bCs/>
                            <w:sz w:val="22"/>
                            <w:szCs w:val="22"/>
                          </w:rPr>
                          <w:t>Tehniskā direktora vietnieks</w:t>
                        </w:r>
                      </w:p>
                    </w:txbxContent>
                  </v:textbox>
                </v:shape>
                <v:shape id="Text Box 54" o:spid="_x0000_s1058" type="#_x0000_t202" style="position:absolute;left:12306;top:7893;width:19120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" strokeweight="1.5pt">
                  <v:textbox>
                    <w:txbxContent>
                      <w:p w:rsidR="0000033C" w:rsidRPr="00081F2F" w:rsidRDefault="0000033C" w:rsidP="000F7F15"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  <w:r w:rsidRPr="00081F2F">
                          <w:rPr>
                            <w:b/>
                            <w:sz w:val="28"/>
                            <w:szCs w:val="22"/>
                          </w:rPr>
                          <w:t>Tehniskais direktors</w:t>
                        </w:r>
                      </w:p>
                    </w:txbxContent>
                  </v:textbox>
                </v:shape>
                <v:shape id="Text Box 59" o:spid="_x0000_s1059" type="#_x0000_t202" style="position:absolute;left:18074;top:19541;width:11777;height:4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00033C" w:rsidRPr="005449DB" w:rsidRDefault="0000033C" w:rsidP="000F7F15">
                        <w:pPr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Tehniskā grupa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(2)</w:t>
                        </w:r>
                      </w:p>
                    </w:txbxContent>
                  </v:textbox>
                </v:shape>
                <v:shape id="Text Box 60" o:spid="_x0000_s1060" type="#_x0000_t202" style="position:absolute;left:5142;top:19541;width:11776;height:4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 xml:space="preserve">Darba aizsardzības </w:t>
                        </w:r>
                        <w:r w:rsidR="000319DD">
                          <w:rPr>
                            <w:sz w:val="20"/>
                            <w:szCs w:val="20"/>
                          </w:rPr>
                          <w:t xml:space="preserve">vec.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speciālists </w:t>
                        </w:r>
                      </w:p>
                      <w:p w:rsidR="0000033C" w:rsidRPr="005449DB" w:rsidRDefault="0000033C" w:rsidP="000F7F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1" o:spid="_x0000_s1061" type="#_x0000_t202" style="position:absolute;left:5231;top:30684;width:1177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Transporta iecirknis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(15)</w:t>
                        </w:r>
                      </w:p>
                      <w:p w:rsidR="0000033C" w:rsidRPr="005449DB" w:rsidRDefault="0000033C" w:rsidP="000F7F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3" o:spid="_x0000_s1062" type="#_x0000_t202" style="position:absolute;left:5102;top:24650;width:11776;height:5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Datorsistēmu un datortīklu administrators </w:t>
                        </w:r>
                      </w:p>
                    </w:txbxContent>
                  </v:textbox>
                </v:shape>
                <v:shape id="AutoShape 107" o:spid="_x0000_s1063" type="#_x0000_t32" style="position:absolute;left:2888;top:27753;width:2254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dk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Myyx2TBAAAA2wAAAA8AAAAA&#10;AAAAAAAAAAAABwIAAGRycy9kb3ducmV2LnhtbFBLBQYAAAAAAwADALcAAAD1AgAAAAA=&#10;">
                  <v:stroke endarrow="block"/>
                </v:shape>
                <v:shape id="AutoShape 108" o:spid="_x0000_s1064" type="#_x0000_t32" style="position:absolute;left:2848;top:21755;width:2254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    <v:stroke endarrow="block"/>
                </v:shape>
                <v:shape id="AutoShape 341" o:spid="_x0000_s1065" type="#_x0000_t32" style="position:absolute;left:29851;top:21406;width:1575;height: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6Ex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t5m8PySfoBc/wIAAP//AwBQSwECLQAUAAYACAAAACEA2+H2y+4AAACFAQAAEwAAAAAAAAAAAAAA&#10;AAAAAAAAW0NvbnRlbnRfVHlwZXNdLnhtbFBLAQItABQABgAIAAAAIQBa9CxbvwAAABUBAAALAAAA&#10;AAAAAAAAAAAAAB8BAABfcmVscy8ucmVsc1BLAQItABQABgAIAAAAIQBUG6ExwgAAANsAAAAPAAAA&#10;AAAAAAAAAAAAAAcCAABkcnMvZG93bnJldi54bWxQSwUGAAAAAAMAAwC3AAAA9gI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43" o:spid="_x0000_s1066" type="#_x0000_t34" style="position:absolute;left:25667;top:5931;width:17576;height:199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"/>
                <v:shape id="AutoShape 347" o:spid="_x0000_s1067" type="#_x0000_t32" style="position:absolute;left:31426;top:10858;width:95;height:172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bT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PjJttPEAAAA2wAAAA8A&#10;AAAAAAAAAAAAAAAABwIAAGRycy9kb3ducmV2LnhtbFBLBQYAAAAAAwADALcAAAD4AgAAAAA=&#10;"/>
                <v:shape id="AutoShape 351" o:spid="_x0000_s1068" type="#_x0000_t32" style="position:absolute;left:49274;top:33587;width:27;height:266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353" o:spid="_x0000_s1069" type="#_x0000_t202" style="position:absolute;left:17412;top:34944;width:13779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" strokeweight="1.25pt">
                  <v:textbox>
                    <w:txbxContent>
                      <w:p w:rsidR="0000033C" w:rsidRPr="005D07D7" w:rsidRDefault="0000033C" w:rsidP="000F7F1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D07D7">
                          <w:rPr>
                            <w:b/>
                            <w:sz w:val="22"/>
                            <w:szCs w:val="22"/>
                          </w:rPr>
                          <w:t>Lokālo katlumāju iecirknis (4)</w:t>
                        </w:r>
                      </w:p>
                      <w:p w:rsidR="0000033C" w:rsidRPr="005449DB" w:rsidRDefault="0000033C" w:rsidP="000F7F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54" o:spid="_x0000_s1070" type="#_x0000_t202" style="position:absolute;left:5942;top:45698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00033C" w:rsidRPr="005449DB" w:rsidRDefault="0000033C" w:rsidP="000F7F15">
                        <w:pPr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Katlumāja "Cēsu"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(5)</w:t>
                        </w:r>
                      </w:p>
                    </w:txbxContent>
                  </v:textbox>
                </v:shape>
                <v:shape id="Text Box 355" o:spid="_x0000_s1071" type="#_x0000_t202" style="position:absolute;left:5955;top:40405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:rsidR="0000033C" w:rsidRPr="005449DB" w:rsidRDefault="0000033C" w:rsidP="002F5BAF">
                        <w:pPr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Katlumāja "Kalkūni"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(6)</w:t>
                        </w:r>
                      </w:p>
                    </w:txbxContent>
                  </v:textbox>
                </v:shape>
                <v:shape id="Text Box 356" o:spid="_x0000_s1072" type="#_x0000_t202" style="position:absolute;left:5955;top:50913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Katlumāja"Poligona 48B"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(5)</w:t>
                        </w:r>
                      </w:p>
                    </w:txbxContent>
                  </v:textbox>
                </v:shape>
                <v:shape id="Text Box 357" o:spid="_x0000_s1073" type="#_x0000_t202" style="position:absolute;left:6009;top:56184;width:15551;height:3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00033C" w:rsidRPr="001E3270" w:rsidRDefault="0000033C" w:rsidP="000F7F15">
                        <w:pPr>
                          <w:spacing w:before="120"/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1E3270">
                          <w:rPr>
                            <w:sz w:val="18"/>
                            <w:szCs w:val="20"/>
                          </w:rPr>
                          <w:t>Katlumāja"Vecstropi"</w:t>
                        </w:r>
                      </w:p>
                    </w:txbxContent>
                  </v:textbox>
                </v:shape>
                <v:shape id="Text Box 358" o:spid="_x0000_s1074" type="#_x0000_t202" style="position:absolute;left:27624;top:40615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00033C" w:rsidRPr="001E3270" w:rsidRDefault="0000033C" w:rsidP="000F7F15">
                        <w:pPr>
                          <w:spacing w:before="120"/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1E3270">
                          <w:rPr>
                            <w:sz w:val="18"/>
                            <w:szCs w:val="20"/>
                          </w:rPr>
                          <w:t>Katlumāja"Ruģeļi"</w:t>
                        </w:r>
                      </w:p>
                    </w:txbxContent>
                  </v:textbox>
                </v:shape>
                <v:shape id="Text Box 359" o:spid="_x0000_s1075" type="#_x0000_t202" style="position:absolute;left:27685;top:46015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00033C" w:rsidRPr="001E3270" w:rsidRDefault="0000033C" w:rsidP="001E3270">
                        <w:pPr>
                          <w:spacing w:before="120"/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1E3270">
                          <w:rPr>
                            <w:sz w:val="18"/>
                            <w:szCs w:val="20"/>
                          </w:rPr>
                          <w:t>Katlumāja"Čerepova"</w:t>
                        </w:r>
                      </w:p>
                    </w:txbxContent>
                  </v:textbox>
                </v:shape>
                <v:shape id="Text Box 360" o:spid="_x0000_s1076" type="#_x0000_t202" style="position:absolute;left:27655;top:51232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:rsidR="0000033C" w:rsidRPr="001E3270" w:rsidRDefault="0000033C" w:rsidP="000F7F15">
                        <w:pPr>
                          <w:spacing w:before="120"/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1E3270">
                          <w:rPr>
                            <w:sz w:val="18"/>
                            <w:szCs w:val="20"/>
                          </w:rPr>
                          <w:t>Katlumāja"Cietoksnis"</w:t>
                        </w:r>
                      </w:p>
                    </w:txbxContent>
                  </v:textbox>
                </v:shape>
                <v:shape id="Text Box 361" o:spid="_x0000_s1077" type="#_x0000_t202" style="position:absolute;left:27821;top:56342;width:15552;height:3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:rsidR="0000033C" w:rsidRPr="001E3270" w:rsidRDefault="0000033C" w:rsidP="000F7F15">
                        <w:pPr>
                          <w:spacing w:before="120"/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1E3270">
                          <w:rPr>
                            <w:sz w:val="18"/>
                            <w:szCs w:val="20"/>
                          </w:rPr>
                          <w:t>Katlumāja"Grīva"</w:t>
                        </w:r>
                      </w:p>
                    </w:txbxContent>
                  </v:textbox>
                </v:shape>
                <v:shape id="Text Box 362" o:spid="_x0000_s1078" type="#_x0000_t202" style="position:absolute;left:5913;top:61461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:rsidR="0000033C" w:rsidRPr="001E3270" w:rsidRDefault="0000033C" w:rsidP="000F7F15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1E3270">
                          <w:rPr>
                            <w:sz w:val="18"/>
                            <w:szCs w:val="20"/>
                          </w:rPr>
                          <w:t>Iebūvētā katlumāja</w:t>
                        </w:r>
                      </w:p>
                      <w:p w:rsidR="0000033C" w:rsidRPr="001E3270" w:rsidRDefault="0000033C" w:rsidP="000F7F15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1E3270">
                          <w:rPr>
                            <w:sz w:val="18"/>
                            <w:szCs w:val="20"/>
                          </w:rPr>
                          <w:t>"Stropi"</w:t>
                        </w:r>
                      </w:p>
                    </w:txbxContent>
                  </v:textbox>
                </v:shape>
                <v:shape id="AutoShape 363" o:spid="_x0000_s1079" type="#_x0000_t32" style="position:absolute;left:3702;top:42198;width:2307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">
                  <v:stroke endarrow="block"/>
                </v:shape>
                <v:shape id="AutoShape 364" o:spid="_x0000_s1080" type="#_x0000_t32" style="position:absolute;left:3595;top:47660;width:2307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">
                  <v:stroke endarrow="block"/>
                </v:shape>
                <v:shape id="AutoShape 365" o:spid="_x0000_s1081" type="#_x0000_t32" style="position:absolute;left:3595;top:52938;width:2307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">
                  <v:stroke endarrow="block"/>
                </v:shape>
                <v:shape id="AutoShape 366" o:spid="_x0000_s1082" type="#_x0000_t32" style="position:absolute;left:43176;top:42389;width:23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Mm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zr&#10;05f0A+T2DwAA//8DAFBLAQItABQABgAIAAAAIQDb4fbL7gAAAIUBAAATAAAAAAAAAAAAAAAAAAAA&#10;AABbQ29udGVudF9UeXBlc10ueG1sUEsBAi0AFAAGAAgAAAAhAFr0LFu/AAAAFQEAAAsAAAAAAAAA&#10;AAAAAAAAHwEAAF9yZWxzLy5yZWxzUEsBAi0AFAAGAAgAAAAhAO98Yya+AAAA2wAAAA8AAAAAAAAA&#10;AAAAAAAABwIAAGRycy9kb3ducmV2LnhtbFBLBQYAAAAAAwADALcAAADyAgAAAAA=&#10;">
                  <v:stroke endarrow="block"/>
                </v:shape>
                <v:shape id="AutoShape 367" o:spid="_x0000_s1083" type="#_x0000_t32" style="position:absolute;left:43243;top:48030;width:183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">
                  <v:stroke endarrow="block"/>
                </v:shape>
                <v:shape id="AutoShape 368" o:spid="_x0000_s1084" type="#_x0000_t32" style="position:absolute;left:43176;top:52951;width:2254;height:2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69" o:spid="_x0000_s1085" type="#_x0000_t33" style="position:absolute;left:3702;top:37058;width:13710;height:2624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"/>
                <v:shape id="AutoShape 371" o:spid="_x0000_s1086" type="#_x0000_t32" style="position:absolute;left:43373;top:58068;width:2241;height:1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">
                  <v:stroke endarrow="block"/>
                </v:shape>
                <v:shape id="AutoShape 381" o:spid="_x0000_s1087" type="#_x0000_t34" style="position:absolute;left:24727;top:30848;width:6699;height:409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" adj="22152">
                  <v:stroke endarrow="block"/>
                </v:shape>
                <v:shape id="AutoShape 387" o:spid="_x0000_s1088" type="#_x0000_t32" style="position:absolute;left:3702;top:63294;width:2307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">
                  <v:stroke endarrow="block"/>
                </v:shape>
                <v:shape id="AutoShape 392" o:spid="_x0000_s1089" type="#_x0000_t32" style="position:absolute;left:66592;top:43338;width:2242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">
                  <v:stroke endarrow="block"/>
                </v:shape>
                <v:shape id="AutoShape 393" o:spid="_x0000_s1090" type="#_x0000_t32" style="position:absolute;left:66623;top:49058;width:2241;height: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Y1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">
                  <v:stroke endarrow="block"/>
                </v:shape>
                <v:shape id="AutoShape 394" o:spid="_x0000_s1091" type="#_x0000_t32" style="position:absolute;left:66623;top:53871;width:2242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Ou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8gyTrsYAAADbAAAA&#10;DwAAAAAAAAAAAAAAAAAHAgAAZHJzL2Rvd25yZXYueG1sUEsFBgAAAAADAAMAtwAAAPoCAAAAAA==&#10;">
                  <v:stroke endarrow="block"/>
                </v:shape>
                <v:shape id="AutoShape 409" o:spid="_x0000_s1092" type="#_x0000_t33" style="position:absolute;left:31521;top:28118;width:16980;height:99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">
                  <v:stroke endarrow="block"/>
                </v:shape>
                <v:shape id="AutoShape 413" o:spid="_x0000_s1093" type="#_x0000_t32" style="position:absolute;left:40575;top:18947;width:14;height:18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">
                  <v:stroke endarrow="block"/>
                </v:shape>
                <v:shape id="AutoShape 414" o:spid="_x0000_s1094" type="#_x0000_t32" style="position:absolute;left:52473;top:19096;width:13;height:18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33+wgAAANs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">
                  <v:stroke endarrow="block"/>
                </v:shape>
                <v:shape id="AutoShape 371" o:spid="_x0000_s1095" type="#_x0000_t32" style="position:absolute;left:43243;top:63282;width:2235;height: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">
                  <v:stroke endarrow="block"/>
                </v:shape>
                <v:shape id="Text Box 72" o:spid="_x0000_s1096" type="#_x0000_t202" style="position:absolute;left:27821;top:61311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<v:textbox>
                    <w:txbxContent>
                      <w:p w:rsidR="0000033C" w:rsidRPr="001E3270" w:rsidRDefault="0000033C" w:rsidP="002F5BAF">
                        <w:pPr>
                          <w:pStyle w:val="a7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1E3270">
                          <w:rPr>
                            <w:rFonts w:eastAsia="Calibri"/>
                            <w:sz w:val="18"/>
                            <w:szCs w:val="20"/>
                          </w:rPr>
                          <w:t>Piebūvētā katlumāja"Fabrikas”</w:t>
                        </w:r>
                      </w:p>
                    </w:txbxContent>
                  </v:textbox>
                </v:shape>
                <v:shape id="Text Box 54" o:spid="_x0000_s1097" type="#_x0000_t202" style="position:absolute;left:43592;top:4267;width:19120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" strokeweight="1.5pt">
                  <v:textbox>
                    <w:txbxContent>
                      <w:p w:rsidR="0000033C" w:rsidRPr="00081F2F" w:rsidRDefault="0000033C" w:rsidP="000F7F15">
                        <w:pPr>
                          <w:jc w:val="center"/>
                          <w:rPr>
                            <w:b/>
                            <w:sz w:val="32"/>
                            <w:szCs w:val="22"/>
                          </w:rPr>
                        </w:pPr>
                        <w:r w:rsidRPr="00081F2F">
                          <w:rPr>
                            <w:b/>
                            <w:sz w:val="32"/>
                            <w:szCs w:val="22"/>
                          </w:rPr>
                          <w:t>Valdes loceklis</w:t>
                        </w:r>
                      </w:p>
                    </w:txbxContent>
                  </v:textbox>
                </v:shape>
                <v:shape id="Text Box 298" o:spid="_x0000_s1098" type="#_x0000_t202" style="position:absolute;left:68753;top:32851;width:11779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Galvenais enerģētiķis (1)</w:t>
                        </w:r>
                      </w:p>
                    </w:txbxContent>
                  </v:textbox>
                </v:shape>
                <v:shape id="Elbow Connector 110" o:spid="_x0000_s1099" type="#_x0000_t33" style="position:absolute;left:31429;top:10850;width:14848;height:363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" strokecolor="black [3040]"/>
                <v:shape id="Text Box 96" o:spid="_x0000_s1100" type="#_x0000_t202" style="position:absolute;left:86184;top:11738;width:15012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">
                  <v:textbox>
                    <w:txbxContent>
                      <w:p w:rsidR="0000033C" w:rsidRDefault="0000033C" w:rsidP="0083151A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Ekonomists (2)</w:t>
                        </w:r>
                      </w:p>
                    </w:txbxContent>
                  </v:textbox>
                </v:shape>
                <v:shape id="Text Box 96" o:spid="_x0000_s1101" type="#_x0000_t202" style="position:absolute;left:86184;top:8006;width:15012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Galvenais ekonomists</w:t>
                        </w:r>
                      </w:p>
                    </w:txbxContent>
                  </v:textbox>
                </v:shape>
                <v:shape id="Text Box 98" o:spid="_x0000_s1102" type="#_x0000_t202" style="position:absolute;left:66511;top:8006;width:14148;height:4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H7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E/g70v8AXL5AAAA//8DAFBLAQItABQABgAIAAAAIQDb4fbL7gAAAIUBAAATAAAAAAAAAAAA&#10;AAAAAAAAAABbQ29udGVudF9UeXBlc10ueG1sUEsBAi0AFAAGAAgAAAAhAFr0LFu/AAAAFQEAAAsA&#10;AAAAAAAAAAAAAAAAHwEAAF9yZWxzLy5yZWxzUEsBAi0AFAAGAAgAAAAhAPt2EfvEAAAA2wAAAA8A&#10;AAAAAAAAAAAAAAAABwIAAGRycy9kb3ducmV2LnhtbFBLBQYAAAAAAwADALcAAAD4AgAAAAA=&#10;">
                  <v:textbox>
                    <w:txbxContent>
                      <w:p w:rsidR="0000033C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Kvalitātes vadības un </w:t>
                        </w:r>
                      </w:p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Juridiskā</w:t>
                        </w:r>
                        <w:r w:rsidR="00E705E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5449DB">
                          <w:rPr>
                            <w:sz w:val="20"/>
                            <w:szCs w:val="20"/>
                          </w:rPr>
                          <w:t xml:space="preserve"> nodaļa</w:t>
                        </w:r>
                        <w:r w:rsidR="00E705E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(7)</w:t>
                        </w:r>
                      </w:p>
                    </w:txbxContent>
                  </v:textbox>
                </v:shape>
                <v:shape id="Text Box 101" o:spid="_x0000_s1103" type="#_x0000_t202" style="position:absolute;left:66483;top:24082;width:15012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 xml:space="preserve">Projektu </w:t>
                        </w:r>
                        <w:r>
                          <w:rPr>
                            <w:sz w:val="20"/>
                            <w:szCs w:val="20"/>
                          </w:rPr>
                          <w:t>vadības grupa (2)</w:t>
                        </w:r>
                      </w:p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2" o:spid="_x0000_s1104" type="#_x0000_t202" style="position:absolute;left:86266;top:24296;width:15012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Datu aizsardzības speci</w:t>
                        </w:r>
                        <w:r w:rsidR="00D53E69">
                          <w:rPr>
                            <w:sz w:val="20"/>
                            <w:szCs w:val="20"/>
                          </w:rPr>
                          <w:t>ā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lists </w:t>
                        </w:r>
                      </w:p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341" o:spid="_x0000_s1105" type="#_x0000_t32" style="position:absolute;left:29616;top:26225;width:1575;height: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">
                  <v:stroke endarrow="block"/>
                </v:shape>
                <v:shape id="Text Box 98" o:spid="_x0000_s1106" type="#_x0000_t202" style="position:absolute;left:18078;top:24650;width:1153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<v:textbox>
                    <w:txbxContent>
                      <w:p w:rsidR="0000033C" w:rsidRPr="005449DB" w:rsidRDefault="0000033C" w:rsidP="000F7F15">
                        <w:pPr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Sagādes grupa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(2)</w:t>
                        </w:r>
                      </w:p>
                    </w:txbxContent>
                  </v:textbox>
                </v:shape>
                <v:shape id="Text Box 97" o:spid="_x0000_s1107" type="#_x0000_t202" style="position:absolute;left:86261;top:16060;width:15012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Personāla inspektors </w:t>
                        </w:r>
                      </w:p>
                    </w:txbxContent>
                  </v:textbox>
                </v:shape>
                <v:shape id="AutoShape 394" o:spid="_x0000_s1108" type="#_x0000_t32" style="position:absolute;left:66511;top:59036;width:2242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">
                  <v:stroke endarrow="block"/>
                </v:shape>
                <v:shape id="Соединитель: уступ 114" o:spid="_x0000_s1109" type="#_x0000_t34" style="position:absolute;left:49602;top:42092;width:25679;height:836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" adj="282" strokecolor="black [3040]"/>
                <v:shape id="Прямая со стрелкой 120" o:spid="_x0000_s1110" type="#_x0000_t32" style="position:absolute;left:83775;top:9266;width:2409;height: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" strokecolor="black [3040]">
                  <v:stroke endarrow="block"/>
                </v:shape>
                <v:shape id="Прямая со стрелкой 121" o:spid="_x0000_s1111" type="#_x0000_t32" style="position:absolute;left:64724;top:16539;width:1899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" strokecolor="black [3040]">
                  <v:stroke endarrow="block"/>
                </v:shape>
                <v:shape id="Соединитель: уступ 122" o:spid="_x0000_s1112" type="#_x0000_t33" style="position:absolute;left:58261;top:31274;width:16381;height:157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" strokecolor="black [3040]">
                  <v:stroke endarrow="block"/>
                </v:shape>
                <v:shape id="Прямая со стрелкой 123" o:spid="_x0000_s1113" type="#_x0000_t32" style="position:absolute;left:64724;top:21092;width:1657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" strokecolor="black [3040]">
                  <v:stroke endarrow="block"/>
                </v:shape>
                <v:shape id="Прямая со стрелкой 129" o:spid="_x0000_s1114" type="#_x0000_t32" style="position:absolute;left:64724;top:10526;width:18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" strokecolor="black [3040]">
                  <v:stroke endarrow="block"/>
                </v:shape>
                <v:shape id="Прямая со стрелкой 130" o:spid="_x0000_s1115" type="#_x0000_t32" style="position:absolute;left:83918;top:12799;width:2172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" strokecolor="black [3040]">
                  <v:stroke endarrow="block"/>
                </v:shape>
                <v:shape id="Соединитель: уступ 28" o:spid="_x0000_s1116" type="#_x0000_t33" style="position:absolute;left:66623;top:37989;width:24964;height:156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" strokecolor="black [3040]">
                  <v:stroke endarrow="block"/>
                </v:shape>
                <v:line id="Прямая соединительная линия 33" o:spid="_x0000_s1117" style="position:absolute;visibility:visible;mso-wrap-style:square" from="91059,55473" to="91059,56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9rwwAAANs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5/D3Jf0AWd4AAAD//wMAUEsBAi0AFAAGAAgAAAAhANvh9svuAAAAhQEAABMAAAAAAAAAAAAA&#10;AAAAAAAAAFtDb250ZW50X1R5cGVzXS54bWxQSwECLQAUAAYACAAAACEAWvQsW78AAAAVAQAACwAA&#10;AAAAAAAAAAAAAAAfAQAAX3JlbHMvLnJlbHNQSwECLQAUAAYACAAAACEAWWNPa8MAAADbAAAADwAA&#10;AAAAAAAAAAAAAAAHAgAAZHJzL2Rvd25yZXYueG1sUEsFBgAAAAADAAMAtwAAAPcCAAAAAA==&#10;" strokecolor="black [3040]"/>
                <v:line id="Прямая соединительная линия 111" o:spid="_x0000_s1118" style="position:absolute;visibility:visible;mso-wrap-style:square" from="90940,43706" to="90940,45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3CKxAAAANw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+dwfSZNIMt/AAAA//8DAFBLAQItABQABgAIAAAAIQDb4fbL7gAAAIUBAAATAAAAAAAAAAAA&#10;AAAAAAAAAABbQ29udGVudF9UeXBlc10ueG1sUEsBAi0AFAAGAAgAAAAhAFr0LFu/AAAAFQEAAAsA&#10;AAAAAAAAAAAAAAAAHwEAAF9yZWxzLy5yZWxzUEsBAi0AFAAGAAgAAAAhAAkDcIrEAAAA3AAAAA8A&#10;AAAAAAAAAAAAAAAABwIAAGRycy9kb3ducmV2LnhtbFBLBQYAAAAAAwADALcAAAD4AgAAAAA=&#10;" strokecolor="black [3040]"/>
                <v:line id="Прямая соединительная линия 116" o:spid="_x0000_s1119" style="position:absolute;visibility:visible;mso-wrap-style:square" from="91059,49447" to="91059,50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" strokecolor="black [3040]"/>
                <v:shape id="Соединитель: уступ 1" o:spid="_x0000_s1120" type="#_x0000_t33" style="position:absolute;left:31191;top:37058;width:14239;height:2624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" strokecolor="black [3040]"/>
                <v:shape id="Соединитель: уступ 67" o:spid="_x0000_s1121" type="#_x0000_t34" style="position:absolute;left:62712;top:5959;width:3771;height:2003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" strokecolor="black [3040]">
                  <v:stroke endarrow="block"/>
                </v:shape>
                <v:shape id="Соединитель: уступ 68" o:spid="_x0000_s1122" type="#_x0000_t34" style="position:absolute;left:64724;top:5931;width:21542;height:2024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" adj="19128" strokecolor="black [3040]">
                  <v:stroke endarrow="block"/>
                </v:shape>
                <v:shape id="Прямая со стрелкой 109" o:spid="_x0000_s1123" type="#_x0000_t32" style="position:absolute;left:83918;top:17371;width:2172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" strokecolor="black [3040]">
                  <v:stroke endarrow="block"/>
                </v:shape>
                <v:shape id="Прямая со стрелкой 112" o:spid="_x0000_s1124" type="#_x0000_t32" style="position:absolute;left:83918;top:21330;width:2172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" strokecolor="black [3040]">
                  <v:stroke endarrow="block"/>
                </v:shape>
                <v:shape id="Соединитель: уступ 32" o:spid="_x0000_s1125" type="#_x0000_t34" style="position:absolute;left:4856;top:16119;width:375;height:16600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" adj="-131782" strokecolor="black [3040]">
                  <v:stroke endarrow="block"/>
                </v:shape>
                <v:shape id="Соединитель: уступ 64" o:spid="_x0000_s1126" type="#_x0000_t33" style="position:absolute;left:10134;top:9515;width:2172;height:4743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" strokecolor="black [3040]">
                  <v:stroke endarrow="block"/>
                </v:shape>
                <w10:anchorlock/>
              </v:group>
            </w:pict>
          </mc:Fallback>
        </mc:AlternateContent>
      </w:r>
      <w:bookmarkEnd w:id="0"/>
    </w:p>
    <w:sectPr w:rsidR="00525BC1" w:rsidSect="00D92C2A">
      <w:headerReference w:type="first" r:id="rId7"/>
      <w:footerReference w:type="first" r:id="rId8"/>
      <w:pgSz w:w="16840" w:h="11907" w:orient="landscape" w:code="9"/>
      <w:pgMar w:top="284" w:right="397" w:bottom="1134" w:left="397" w:header="286" w:footer="2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33C" w:rsidRDefault="0000033C" w:rsidP="00195368">
      <w:r>
        <w:separator/>
      </w:r>
    </w:p>
  </w:endnote>
  <w:endnote w:type="continuationSeparator" w:id="0">
    <w:p w:rsidR="0000033C" w:rsidRDefault="0000033C" w:rsidP="0019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33C" w:rsidRPr="00690450" w:rsidRDefault="0000033C" w:rsidP="00690450">
    <w:pPr>
      <w:pStyle w:val="a5"/>
      <w:jc w:val="right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KOPĀ: </w:t>
    </w:r>
    <w:r w:rsidRPr="00690450">
      <w:rPr>
        <w:color w:val="A6A6A6" w:themeColor="background1" w:themeShade="A6"/>
        <w:sz w:val="20"/>
        <w:szCs w:val="20"/>
      </w:rPr>
      <w:t>2</w:t>
    </w:r>
    <w:r>
      <w:rPr>
        <w:color w:val="A6A6A6" w:themeColor="background1" w:themeShade="A6"/>
        <w:sz w:val="20"/>
        <w:szCs w:val="20"/>
      </w:rPr>
      <w:t>4</w:t>
    </w:r>
    <w:r w:rsidR="0065047A">
      <w:rPr>
        <w:color w:val="A6A6A6" w:themeColor="background1" w:themeShade="A6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33C" w:rsidRDefault="0000033C" w:rsidP="00195368">
      <w:r>
        <w:separator/>
      </w:r>
    </w:p>
  </w:footnote>
  <w:footnote w:type="continuationSeparator" w:id="0">
    <w:p w:rsidR="0000033C" w:rsidRDefault="0000033C" w:rsidP="0019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5"/>
      <w:gridCol w:w="5345"/>
      <w:gridCol w:w="5346"/>
    </w:tblGrid>
    <w:tr w:rsidR="0000033C" w:rsidTr="001E3270">
      <w:tc>
        <w:tcPr>
          <w:tcW w:w="5345" w:type="dxa"/>
          <w:vAlign w:val="center"/>
        </w:tcPr>
        <w:bookmarkStart w:id="1" w:name="OLE_LINK1"/>
        <w:bookmarkStart w:id="2" w:name="OLE_LINK2"/>
        <w:p w:rsidR="0000033C" w:rsidRDefault="0000033C" w:rsidP="00D92C2A">
          <w:pPr>
            <w:pStyle w:val="a3"/>
            <w:tabs>
              <w:tab w:val="left" w:pos="6946"/>
            </w:tabs>
            <w:jc w:val="center"/>
            <w:rPr>
              <w:b/>
              <w:sz w:val="20"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8pt;height:30.6pt">
                <v:imagedata r:id="rId1" o:title="" grayscale="t"/>
              </v:shape>
              <o:OLEObject Type="Embed" ProgID="MSPhotoEd.3" ShapeID="_x0000_i1025" DrawAspect="Content" ObjectID="_1642938716" r:id="rId2"/>
            </w:object>
          </w:r>
          <w:bookmarkEnd w:id="1"/>
          <w:bookmarkEnd w:id="2"/>
        </w:p>
      </w:tc>
      <w:tc>
        <w:tcPr>
          <w:tcW w:w="5345" w:type="dxa"/>
          <w:vAlign w:val="center"/>
        </w:tcPr>
        <w:p w:rsidR="0000033C" w:rsidRDefault="0000033C" w:rsidP="00D92C2A">
          <w:pPr>
            <w:pStyle w:val="a3"/>
            <w:tabs>
              <w:tab w:val="left" w:pos="6946"/>
            </w:tabs>
            <w:jc w:val="center"/>
            <w:rPr>
              <w:b/>
              <w:sz w:val="20"/>
            </w:rPr>
          </w:pPr>
          <w:r w:rsidRPr="00794A0A">
            <w:rPr>
              <w:b/>
              <w:sz w:val="32"/>
            </w:rPr>
            <w:t>Struktūra</w:t>
          </w:r>
        </w:p>
      </w:tc>
      <w:tc>
        <w:tcPr>
          <w:tcW w:w="5346" w:type="dxa"/>
          <w:vAlign w:val="center"/>
        </w:tcPr>
        <w:p w:rsidR="0000033C" w:rsidRPr="00D92C2A" w:rsidRDefault="0000033C" w:rsidP="00D92C2A">
          <w:pPr>
            <w:pStyle w:val="a3"/>
            <w:tabs>
              <w:tab w:val="left" w:pos="6946"/>
            </w:tabs>
            <w:jc w:val="right"/>
            <w:rPr>
              <w:b/>
              <w:sz w:val="20"/>
            </w:rPr>
          </w:pPr>
          <w:r w:rsidRPr="00D92C2A">
            <w:rPr>
              <w:b/>
              <w:sz w:val="20"/>
            </w:rPr>
            <w:t>1.4-1</w:t>
          </w:r>
          <w:r w:rsidRPr="00D92C2A">
            <w:rPr>
              <w:b/>
            </w:rPr>
            <w:t>.</w:t>
          </w:r>
          <w:r w:rsidRPr="00D92C2A">
            <w:rPr>
              <w:b/>
              <w:sz w:val="20"/>
            </w:rPr>
            <w:t>STRUKT.v</w:t>
          </w:r>
          <w:r>
            <w:rPr>
              <w:b/>
              <w:sz w:val="20"/>
            </w:rPr>
            <w:t>1</w:t>
          </w:r>
          <w:r w:rsidR="00BF1346">
            <w:rPr>
              <w:b/>
              <w:sz w:val="20"/>
            </w:rPr>
            <w:t>2</w:t>
          </w:r>
        </w:p>
        <w:p w:rsidR="0000033C" w:rsidRPr="00D92C2A" w:rsidRDefault="0000033C" w:rsidP="00D92C2A">
          <w:pPr>
            <w:pStyle w:val="a3"/>
            <w:tabs>
              <w:tab w:val="left" w:pos="6946"/>
            </w:tabs>
            <w:jc w:val="right"/>
            <w:rPr>
              <w:b/>
              <w:sz w:val="20"/>
            </w:rPr>
          </w:pPr>
          <w:r w:rsidRPr="00D92C2A">
            <w:rPr>
              <w:b/>
              <w:sz w:val="20"/>
            </w:rPr>
            <w:t xml:space="preserve">No </w:t>
          </w:r>
          <w:r>
            <w:rPr>
              <w:b/>
              <w:sz w:val="20"/>
              <w:lang w:val="en-US"/>
            </w:rPr>
            <w:t>01.01.2019</w:t>
          </w:r>
          <w:r w:rsidRPr="00D92C2A">
            <w:rPr>
              <w:b/>
              <w:sz w:val="20"/>
            </w:rPr>
            <w:t>.</w:t>
          </w:r>
        </w:p>
        <w:p w:rsidR="0000033C" w:rsidRPr="00D92C2A" w:rsidRDefault="0000033C" w:rsidP="00D92C2A">
          <w:pPr>
            <w:pStyle w:val="a3"/>
            <w:tabs>
              <w:tab w:val="left" w:pos="6946"/>
            </w:tabs>
            <w:jc w:val="right"/>
            <w:rPr>
              <w:b/>
              <w:sz w:val="20"/>
            </w:rPr>
          </w:pPr>
          <w:r w:rsidRPr="00D92C2A">
            <w:rPr>
              <w:b/>
              <w:sz w:val="20"/>
            </w:rPr>
            <w:t>Lpp. 1 no 1</w:t>
          </w:r>
        </w:p>
      </w:tc>
    </w:tr>
  </w:tbl>
  <w:p w:rsidR="0000033C" w:rsidRPr="00E048B0" w:rsidRDefault="0000033C" w:rsidP="00D92C2A">
    <w:pPr>
      <w:pStyle w:val="a3"/>
      <w:tabs>
        <w:tab w:val="left" w:pos="694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5B"/>
    <w:rsid w:val="0000033C"/>
    <w:rsid w:val="0000179A"/>
    <w:rsid w:val="000113C7"/>
    <w:rsid w:val="000319DD"/>
    <w:rsid w:val="00045132"/>
    <w:rsid w:val="000532E5"/>
    <w:rsid w:val="00072BCA"/>
    <w:rsid w:val="00076795"/>
    <w:rsid w:val="000804F6"/>
    <w:rsid w:val="0008065A"/>
    <w:rsid w:val="00081F2F"/>
    <w:rsid w:val="00082DE7"/>
    <w:rsid w:val="000834B2"/>
    <w:rsid w:val="00091B59"/>
    <w:rsid w:val="000A5B19"/>
    <w:rsid w:val="000B1696"/>
    <w:rsid w:val="000C3705"/>
    <w:rsid w:val="000C3EF1"/>
    <w:rsid w:val="000D1BAB"/>
    <w:rsid w:val="000D6088"/>
    <w:rsid w:val="000E0D8F"/>
    <w:rsid w:val="000F0961"/>
    <w:rsid w:val="000F59D0"/>
    <w:rsid w:val="000F74D5"/>
    <w:rsid w:val="000F7F15"/>
    <w:rsid w:val="001029BE"/>
    <w:rsid w:val="00103B6C"/>
    <w:rsid w:val="001041B4"/>
    <w:rsid w:val="00127058"/>
    <w:rsid w:val="001317F3"/>
    <w:rsid w:val="0013185E"/>
    <w:rsid w:val="0013358F"/>
    <w:rsid w:val="0014174E"/>
    <w:rsid w:val="0015467E"/>
    <w:rsid w:val="001606D1"/>
    <w:rsid w:val="00162106"/>
    <w:rsid w:val="001753AC"/>
    <w:rsid w:val="00183B77"/>
    <w:rsid w:val="00193C39"/>
    <w:rsid w:val="00195368"/>
    <w:rsid w:val="00197D1C"/>
    <w:rsid w:val="001A385C"/>
    <w:rsid w:val="001B0479"/>
    <w:rsid w:val="001B1581"/>
    <w:rsid w:val="001B69A1"/>
    <w:rsid w:val="001C41E7"/>
    <w:rsid w:val="001C4FDA"/>
    <w:rsid w:val="001C5B20"/>
    <w:rsid w:val="001C5C5A"/>
    <w:rsid w:val="001D42C3"/>
    <w:rsid w:val="001E3270"/>
    <w:rsid w:val="001E585A"/>
    <w:rsid w:val="001F4074"/>
    <w:rsid w:val="0022218F"/>
    <w:rsid w:val="00225B35"/>
    <w:rsid w:val="00231C4A"/>
    <w:rsid w:val="00237F81"/>
    <w:rsid w:val="002666BC"/>
    <w:rsid w:val="00266EDB"/>
    <w:rsid w:val="00267DC7"/>
    <w:rsid w:val="0029783C"/>
    <w:rsid w:val="002B2C59"/>
    <w:rsid w:val="002B3593"/>
    <w:rsid w:val="002C3A43"/>
    <w:rsid w:val="002C523B"/>
    <w:rsid w:val="002D3198"/>
    <w:rsid w:val="002D7208"/>
    <w:rsid w:val="002E2454"/>
    <w:rsid w:val="002F5BAF"/>
    <w:rsid w:val="003000B5"/>
    <w:rsid w:val="0030183C"/>
    <w:rsid w:val="003166DE"/>
    <w:rsid w:val="0032149B"/>
    <w:rsid w:val="003242E3"/>
    <w:rsid w:val="003355DD"/>
    <w:rsid w:val="0034253F"/>
    <w:rsid w:val="00347F43"/>
    <w:rsid w:val="00353525"/>
    <w:rsid w:val="00362736"/>
    <w:rsid w:val="003800B7"/>
    <w:rsid w:val="00381D4E"/>
    <w:rsid w:val="00395632"/>
    <w:rsid w:val="003979F1"/>
    <w:rsid w:val="003B7E28"/>
    <w:rsid w:val="003D0832"/>
    <w:rsid w:val="003D3E15"/>
    <w:rsid w:val="003D5049"/>
    <w:rsid w:val="003E1ACE"/>
    <w:rsid w:val="003F4613"/>
    <w:rsid w:val="003F5443"/>
    <w:rsid w:val="0040789E"/>
    <w:rsid w:val="00411EB6"/>
    <w:rsid w:val="00412C2F"/>
    <w:rsid w:val="00416BC8"/>
    <w:rsid w:val="0043122F"/>
    <w:rsid w:val="004313B2"/>
    <w:rsid w:val="004321B7"/>
    <w:rsid w:val="00434378"/>
    <w:rsid w:val="00436B59"/>
    <w:rsid w:val="00441E8D"/>
    <w:rsid w:val="00441FBF"/>
    <w:rsid w:val="00444A52"/>
    <w:rsid w:val="004574B9"/>
    <w:rsid w:val="00463A51"/>
    <w:rsid w:val="0046408B"/>
    <w:rsid w:val="00474A08"/>
    <w:rsid w:val="00493427"/>
    <w:rsid w:val="004A418B"/>
    <w:rsid w:val="004A45B5"/>
    <w:rsid w:val="004C19A6"/>
    <w:rsid w:val="004C3D65"/>
    <w:rsid w:val="004D5229"/>
    <w:rsid w:val="004E6653"/>
    <w:rsid w:val="004F2171"/>
    <w:rsid w:val="004F6595"/>
    <w:rsid w:val="00500D76"/>
    <w:rsid w:val="00507F8C"/>
    <w:rsid w:val="00525BC1"/>
    <w:rsid w:val="0052727C"/>
    <w:rsid w:val="00533558"/>
    <w:rsid w:val="005432A1"/>
    <w:rsid w:val="005449DB"/>
    <w:rsid w:val="005538B8"/>
    <w:rsid w:val="00567B3E"/>
    <w:rsid w:val="00573EA6"/>
    <w:rsid w:val="0058027F"/>
    <w:rsid w:val="00585542"/>
    <w:rsid w:val="00597AB7"/>
    <w:rsid w:val="005C4F27"/>
    <w:rsid w:val="005C723C"/>
    <w:rsid w:val="005D07D7"/>
    <w:rsid w:val="005D2367"/>
    <w:rsid w:val="005E29ED"/>
    <w:rsid w:val="005E4F8C"/>
    <w:rsid w:val="005E5ED2"/>
    <w:rsid w:val="005F23E4"/>
    <w:rsid w:val="005F2996"/>
    <w:rsid w:val="005F4AAC"/>
    <w:rsid w:val="00602A30"/>
    <w:rsid w:val="006108DB"/>
    <w:rsid w:val="0061399E"/>
    <w:rsid w:val="0062715D"/>
    <w:rsid w:val="006276F8"/>
    <w:rsid w:val="00630B89"/>
    <w:rsid w:val="006449C9"/>
    <w:rsid w:val="006458C9"/>
    <w:rsid w:val="0065047A"/>
    <w:rsid w:val="00650757"/>
    <w:rsid w:val="0065191E"/>
    <w:rsid w:val="00656929"/>
    <w:rsid w:val="006621AA"/>
    <w:rsid w:val="00662892"/>
    <w:rsid w:val="006713A0"/>
    <w:rsid w:val="0067659F"/>
    <w:rsid w:val="0067660A"/>
    <w:rsid w:val="00685EBD"/>
    <w:rsid w:val="006903C6"/>
    <w:rsid w:val="00690450"/>
    <w:rsid w:val="00694678"/>
    <w:rsid w:val="00695B00"/>
    <w:rsid w:val="006A3D2F"/>
    <w:rsid w:val="006B181F"/>
    <w:rsid w:val="006B5C36"/>
    <w:rsid w:val="006B675C"/>
    <w:rsid w:val="006C0235"/>
    <w:rsid w:val="006C1993"/>
    <w:rsid w:val="006E76E9"/>
    <w:rsid w:val="006F38F0"/>
    <w:rsid w:val="007063AC"/>
    <w:rsid w:val="00715A0A"/>
    <w:rsid w:val="00715B8B"/>
    <w:rsid w:val="00727C60"/>
    <w:rsid w:val="00732B85"/>
    <w:rsid w:val="00733753"/>
    <w:rsid w:val="00744AF1"/>
    <w:rsid w:val="007473BA"/>
    <w:rsid w:val="00763CBC"/>
    <w:rsid w:val="007650C1"/>
    <w:rsid w:val="00765989"/>
    <w:rsid w:val="00770499"/>
    <w:rsid w:val="00771B99"/>
    <w:rsid w:val="00777A51"/>
    <w:rsid w:val="00784497"/>
    <w:rsid w:val="00785A59"/>
    <w:rsid w:val="00794A0A"/>
    <w:rsid w:val="007952F1"/>
    <w:rsid w:val="0079642A"/>
    <w:rsid w:val="007A1125"/>
    <w:rsid w:val="007B1019"/>
    <w:rsid w:val="007C0B42"/>
    <w:rsid w:val="007C3EAF"/>
    <w:rsid w:val="007C4FA2"/>
    <w:rsid w:val="007C7D8E"/>
    <w:rsid w:val="007D5654"/>
    <w:rsid w:val="007E31E6"/>
    <w:rsid w:val="007E4D8E"/>
    <w:rsid w:val="007F2AB2"/>
    <w:rsid w:val="007F60E5"/>
    <w:rsid w:val="007F71D4"/>
    <w:rsid w:val="007F7EBF"/>
    <w:rsid w:val="00815FF6"/>
    <w:rsid w:val="008178F4"/>
    <w:rsid w:val="00822B01"/>
    <w:rsid w:val="00825EF9"/>
    <w:rsid w:val="008271CB"/>
    <w:rsid w:val="0083151A"/>
    <w:rsid w:val="008378C9"/>
    <w:rsid w:val="00844EE9"/>
    <w:rsid w:val="00850278"/>
    <w:rsid w:val="0085300C"/>
    <w:rsid w:val="00872C6D"/>
    <w:rsid w:val="00874A8F"/>
    <w:rsid w:val="00874D61"/>
    <w:rsid w:val="0088079D"/>
    <w:rsid w:val="008A0473"/>
    <w:rsid w:val="008A2A9E"/>
    <w:rsid w:val="008A710E"/>
    <w:rsid w:val="008B3845"/>
    <w:rsid w:val="008D6761"/>
    <w:rsid w:val="008E1446"/>
    <w:rsid w:val="008E17AC"/>
    <w:rsid w:val="008E2682"/>
    <w:rsid w:val="008E5036"/>
    <w:rsid w:val="008F4FC6"/>
    <w:rsid w:val="009057AD"/>
    <w:rsid w:val="00933E84"/>
    <w:rsid w:val="00935619"/>
    <w:rsid w:val="009464F5"/>
    <w:rsid w:val="009479FB"/>
    <w:rsid w:val="0095112F"/>
    <w:rsid w:val="009535F1"/>
    <w:rsid w:val="00980161"/>
    <w:rsid w:val="00990304"/>
    <w:rsid w:val="00994242"/>
    <w:rsid w:val="009A4BAD"/>
    <w:rsid w:val="009A505A"/>
    <w:rsid w:val="009C18F5"/>
    <w:rsid w:val="009C30BC"/>
    <w:rsid w:val="009C3599"/>
    <w:rsid w:val="009C40F1"/>
    <w:rsid w:val="009D400C"/>
    <w:rsid w:val="009D59EC"/>
    <w:rsid w:val="009E1187"/>
    <w:rsid w:val="009E3D12"/>
    <w:rsid w:val="009E3E3F"/>
    <w:rsid w:val="00A032CC"/>
    <w:rsid w:val="00A10A06"/>
    <w:rsid w:val="00A33E67"/>
    <w:rsid w:val="00A53B74"/>
    <w:rsid w:val="00A552AB"/>
    <w:rsid w:val="00A56763"/>
    <w:rsid w:val="00A57641"/>
    <w:rsid w:val="00A64DCA"/>
    <w:rsid w:val="00A73765"/>
    <w:rsid w:val="00A74708"/>
    <w:rsid w:val="00A77819"/>
    <w:rsid w:val="00A77A31"/>
    <w:rsid w:val="00A8027D"/>
    <w:rsid w:val="00A84140"/>
    <w:rsid w:val="00A8442E"/>
    <w:rsid w:val="00A85FB1"/>
    <w:rsid w:val="00A900F1"/>
    <w:rsid w:val="00A97F55"/>
    <w:rsid w:val="00AA647C"/>
    <w:rsid w:val="00AB1182"/>
    <w:rsid w:val="00AB7E83"/>
    <w:rsid w:val="00AC7316"/>
    <w:rsid w:val="00AE3F36"/>
    <w:rsid w:val="00AE5B71"/>
    <w:rsid w:val="00AF068D"/>
    <w:rsid w:val="00B031CE"/>
    <w:rsid w:val="00B10F4C"/>
    <w:rsid w:val="00B12F1B"/>
    <w:rsid w:val="00B17242"/>
    <w:rsid w:val="00B441AF"/>
    <w:rsid w:val="00B525AE"/>
    <w:rsid w:val="00B55094"/>
    <w:rsid w:val="00B61A23"/>
    <w:rsid w:val="00B709DB"/>
    <w:rsid w:val="00B7685D"/>
    <w:rsid w:val="00B82286"/>
    <w:rsid w:val="00B846C8"/>
    <w:rsid w:val="00B84F7F"/>
    <w:rsid w:val="00BA6319"/>
    <w:rsid w:val="00BA7D98"/>
    <w:rsid w:val="00BB0758"/>
    <w:rsid w:val="00BC3C82"/>
    <w:rsid w:val="00BC59E2"/>
    <w:rsid w:val="00BD067D"/>
    <w:rsid w:val="00BF1346"/>
    <w:rsid w:val="00BF135C"/>
    <w:rsid w:val="00C12459"/>
    <w:rsid w:val="00C15874"/>
    <w:rsid w:val="00C21ECC"/>
    <w:rsid w:val="00C27DA0"/>
    <w:rsid w:val="00C3129D"/>
    <w:rsid w:val="00C33B83"/>
    <w:rsid w:val="00C34EED"/>
    <w:rsid w:val="00C41516"/>
    <w:rsid w:val="00C467A0"/>
    <w:rsid w:val="00C564CC"/>
    <w:rsid w:val="00C611DB"/>
    <w:rsid w:val="00C704F2"/>
    <w:rsid w:val="00C71382"/>
    <w:rsid w:val="00C74C66"/>
    <w:rsid w:val="00C824CF"/>
    <w:rsid w:val="00C827CC"/>
    <w:rsid w:val="00C83D02"/>
    <w:rsid w:val="00C85251"/>
    <w:rsid w:val="00CA2499"/>
    <w:rsid w:val="00CB3BA4"/>
    <w:rsid w:val="00CB4298"/>
    <w:rsid w:val="00CB465D"/>
    <w:rsid w:val="00CB7595"/>
    <w:rsid w:val="00CC06D0"/>
    <w:rsid w:val="00CC6A45"/>
    <w:rsid w:val="00CC76AB"/>
    <w:rsid w:val="00CD1C93"/>
    <w:rsid w:val="00CD3669"/>
    <w:rsid w:val="00CE1B1C"/>
    <w:rsid w:val="00CF2AEF"/>
    <w:rsid w:val="00CF3021"/>
    <w:rsid w:val="00D034F9"/>
    <w:rsid w:val="00D13972"/>
    <w:rsid w:val="00D14B9A"/>
    <w:rsid w:val="00D23E5A"/>
    <w:rsid w:val="00D2551C"/>
    <w:rsid w:val="00D42831"/>
    <w:rsid w:val="00D53E69"/>
    <w:rsid w:val="00D627DB"/>
    <w:rsid w:val="00D6523A"/>
    <w:rsid w:val="00D74B25"/>
    <w:rsid w:val="00D76D81"/>
    <w:rsid w:val="00D80E02"/>
    <w:rsid w:val="00D8117C"/>
    <w:rsid w:val="00D85298"/>
    <w:rsid w:val="00D92C2A"/>
    <w:rsid w:val="00D9422D"/>
    <w:rsid w:val="00D944BE"/>
    <w:rsid w:val="00D972EB"/>
    <w:rsid w:val="00DA6069"/>
    <w:rsid w:val="00DA7CFD"/>
    <w:rsid w:val="00DB63C0"/>
    <w:rsid w:val="00DC101C"/>
    <w:rsid w:val="00DC26DB"/>
    <w:rsid w:val="00DC6E40"/>
    <w:rsid w:val="00DD3A42"/>
    <w:rsid w:val="00DD5A43"/>
    <w:rsid w:val="00DD6B27"/>
    <w:rsid w:val="00DE2B21"/>
    <w:rsid w:val="00DE61C8"/>
    <w:rsid w:val="00DF2C2D"/>
    <w:rsid w:val="00DF4328"/>
    <w:rsid w:val="00E01B85"/>
    <w:rsid w:val="00E02641"/>
    <w:rsid w:val="00E048B0"/>
    <w:rsid w:val="00E0799C"/>
    <w:rsid w:val="00E3075B"/>
    <w:rsid w:val="00E32222"/>
    <w:rsid w:val="00E33938"/>
    <w:rsid w:val="00E46DE0"/>
    <w:rsid w:val="00E521EC"/>
    <w:rsid w:val="00E556B5"/>
    <w:rsid w:val="00E705EC"/>
    <w:rsid w:val="00E70A7B"/>
    <w:rsid w:val="00E802E8"/>
    <w:rsid w:val="00E832A3"/>
    <w:rsid w:val="00EA6B1A"/>
    <w:rsid w:val="00EC3631"/>
    <w:rsid w:val="00ED2521"/>
    <w:rsid w:val="00ED451D"/>
    <w:rsid w:val="00ED4CE5"/>
    <w:rsid w:val="00EF2EBF"/>
    <w:rsid w:val="00F0466D"/>
    <w:rsid w:val="00F20E45"/>
    <w:rsid w:val="00F2184C"/>
    <w:rsid w:val="00F22A99"/>
    <w:rsid w:val="00F3211B"/>
    <w:rsid w:val="00F327D3"/>
    <w:rsid w:val="00F40B33"/>
    <w:rsid w:val="00F520C4"/>
    <w:rsid w:val="00F55C78"/>
    <w:rsid w:val="00F606B8"/>
    <w:rsid w:val="00F6186E"/>
    <w:rsid w:val="00F62FAD"/>
    <w:rsid w:val="00F77C93"/>
    <w:rsid w:val="00F81A7A"/>
    <w:rsid w:val="00F830B0"/>
    <w:rsid w:val="00F8457F"/>
    <w:rsid w:val="00F962AF"/>
    <w:rsid w:val="00FA50C2"/>
    <w:rsid w:val="00FC1664"/>
    <w:rsid w:val="00FC2022"/>
    <w:rsid w:val="00FC2342"/>
    <w:rsid w:val="00FC25DF"/>
    <w:rsid w:val="00FD1237"/>
    <w:rsid w:val="00FE1F38"/>
    <w:rsid w:val="00FE6838"/>
    <w:rsid w:val="00FF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0847F173"/>
  <w15:docId w15:val="{8FAC1AC8-CCF6-4BD1-808C-A5D19FF9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2AF"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368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368"/>
    <w:rPr>
      <w:lang w:val="lv-LV"/>
    </w:rPr>
  </w:style>
  <w:style w:type="paragraph" w:styleId="a5">
    <w:name w:val="footer"/>
    <w:basedOn w:val="a"/>
    <w:link w:val="a6"/>
    <w:uiPriority w:val="99"/>
    <w:unhideWhenUsed/>
    <w:rsid w:val="00195368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368"/>
    <w:rPr>
      <w:lang w:val="lv-LV"/>
    </w:rPr>
  </w:style>
  <w:style w:type="paragraph" w:styleId="a7">
    <w:name w:val="Normal (Web)"/>
    <w:basedOn w:val="a"/>
    <w:uiPriority w:val="99"/>
    <w:semiHidden/>
    <w:unhideWhenUsed/>
    <w:rsid w:val="00CF2AEF"/>
    <w:pPr>
      <w:spacing w:before="100" w:beforeAutospacing="1" w:after="100" w:afterAutospacing="1"/>
      <w:jc w:val="left"/>
    </w:pPr>
    <w:rPr>
      <w:rFonts w:eastAsiaTheme="minorEastAsia"/>
      <w:lang w:eastAsia="lv-LV"/>
    </w:rPr>
  </w:style>
  <w:style w:type="paragraph" w:styleId="a8">
    <w:name w:val="Balloon Text"/>
    <w:basedOn w:val="a"/>
    <w:link w:val="a9"/>
    <w:uiPriority w:val="99"/>
    <w:semiHidden/>
    <w:unhideWhenUsed/>
    <w:rsid w:val="00436B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B59"/>
    <w:rPr>
      <w:rFonts w:ascii="Tahoma" w:hAnsi="Tahoma" w:cs="Tahoma"/>
      <w:sz w:val="16"/>
      <w:szCs w:val="16"/>
      <w:lang w:val="lv-LV"/>
    </w:rPr>
  </w:style>
  <w:style w:type="table" w:styleId="aa">
    <w:name w:val="Table Grid"/>
    <w:basedOn w:val="a1"/>
    <w:uiPriority w:val="59"/>
    <w:rsid w:val="00D9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FB1F-9335-49E1-AA72-BB4B25CF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A2DA50E6</Template>
  <TotalTime>162</TotalTime>
  <Pages>1</Pages>
  <Words>1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Natalja Golovane</cp:lastModifiedBy>
  <cp:revision>15</cp:revision>
  <cp:lastPrinted>2020-01-08T07:33:00Z</cp:lastPrinted>
  <dcterms:created xsi:type="dcterms:W3CDTF">2020-01-08T06:42:00Z</dcterms:created>
  <dcterms:modified xsi:type="dcterms:W3CDTF">2020-02-11T13:06:00Z</dcterms:modified>
</cp:coreProperties>
</file>