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38" w:rsidRDefault="00847838">
      <w:pPr>
        <w:spacing w:after="120" w:line="240" w:lineRule="auto"/>
        <w:ind w:firstLine="397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E560D" w:rsidRDefault="006E560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lang w:val="lv-LV"/>
        </w:rPr>
      </w:pPr>
    </w:p>
    <w:p w:rsidR="00847838" w:rsidRPr="006E560D" w:rsidRDefault="000F034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lang w:val="lv-LV"/>
        </w:rPr>
      </w:pPr>
      <w:r w:rsidRPr="006E560D">
        <w:rPr>
          <w:rFonts w:ascii="Times New Roman" w:eastAsia="Times New Roman" w:hAnsi="Times New Roman" w:cs="Times New Roman"/>
          <w:b/>
          <w:sz w:val="24"/>
          <w:lang w:val="lv-LV"/>
        </w:rPr>
        <w:t>Cenu piedāvājums drukāšanas tehnikas apkalpošanai:</w:t>
      </w:r>
    </w:p>
    <w:p w:rsidR="00847838" w:rsidRPr="006E560D" w:rsidRDefault="0084783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lang w:val="lv-LV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3939"/>
        <w:gridCol w:w="3969"/>
      </w:tblGrid>
      <w:tr w:rsidR="00847838" w:rsidRPr="00E24623">
        <w:trPr>
          <w:trHeight w:val="26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Printera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nosaukums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Pr="000F034A" w:rsidRDefault="000F034A">
            <w:pPr>
              <w:spacing w:after="0" w:line="240" w:lineRule="auto"/>
              <w:jc w:val="center"/>
              <w:rPr>
                <w:lang w:val="en-US"/>
              </w:rPr>
            </w:pPr>
            <w:r w:rsidRPr="000F034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Biroja tehnikas remonts un apkopē. Cena par 1 stundu EUR bez PVN</w:t>
            </w:r>
          </w:p>
        </w:tc>
      </w:tr>
      <w:tr w:rsidR="00847838" w:rsidRPr="00E24623">
        <w:trPr>
          <w:trHeight w:val="38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47838" w:rsidRPr="00E24623">
        <w:trPr>
          <w:trHeight w:val="38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47838" w:rsidRPr="00E24623">
        <w:trPr>
          <w:trHeight w:val="38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47838" w:rsidRPr="00E24623">
        <w:trPr>
          <w:trHeight w:val="38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7838" w:rsidRPr="000F034A" w:rsidRDefault="00847838">
            <w:pPr>
              <w:spacing w:after="120" w:line="240" w:lineRule="auto"/>
              <w:ind w:firstLine="397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47838">
        <w:trPr>
          <w:trHeight w:val="2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CANON L-120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CANON LPB7100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HP LJ CP1215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HP LJ PRO M12A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CANON LBP6230DW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HP LJ PRO M102A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HP LJ 1018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HP LJ 1200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HP LJ M201N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HP LJ M401DN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CANON MF244DW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HP LJ P4015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HP LJ P4515n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47E7B">
            <w:pPr>
              <w:spacing w:after="0" w:line="240" w:lineRule="auto"/>
            </w:pPr>
            <w:r w:rsidRPr="00047E7B">
              <w:rPr>
                <w:rFonts w:ascii="Times New Roman" w:eastAsia="Times New Roman" w:hAnsi="Times New Roman" w:cs="Times New Roman"/>
                <w:sz w:val="20"/>
              </w:rPr>
              <w:t>CANON IX6850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HP LJ P1102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CANON LBP611CN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HP LJ M402n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HP LJ P1566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KYOCERA 180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KYOCERA FS-6025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HP LJ P1000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CANON LBP6300DN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CANON LBP6000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HP LJ1100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847838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7838" w:rsidRDefault="000F03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Default="000F03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KYOCERA TA2552CI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47838" w:rsidRPr="006E560D" w:rsidRDefault="00847838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  <w:tr w:rsidR="0063065D">
        <w:trPr>
          <w:trHeight w:val="2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3065D" w:rsidRPr="0063065D" w:rsidRDefault="00630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26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3065D" w:rsidRPr="0063065D" w:rsidRDefault="00630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3065D">
              <w:rPr>
                <w:rFonts w:ascii="Times New Roman" w:hAnsi="Times New Roman" w:cs="Times New Roman"/>
                <w:sz w:val="20"/>
                <w:szCs w:val="20"/>
              </w:rPr>
              <w:t>CANON MF421dw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3065D" w:rsidRDefault="0063065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lv-LV"/>
              </w:rPr>
            </w:pPr>
          </w:p>
        </w:tc>
      </w:tr>
    </w:tbl>
    <w:p w:rsidR="00847838" w:rsidRDefault="0084783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lang w:val="lv-LV"/>
        </w:rPr>
      </w:pPr>
    </w:p>
    <w:p w:rsidR="006E560D" w:rsidRDefault="006E560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lang w:val="lv-LV"/>
        </w:rPr>
      </w:pPr>
    </w:p>
    <w:p w:rsidR="00847838" w:rsidRPr="006E560D" w:rsidRDefault="006E560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</w:r>
      <w:r>
        <w:rPr>
          <w:rFonts w:ascii="Times New Roman" w:eastAsia="Times New Roman" w:hAnsi="Times New Roman" w:cs="Times New Roman"/>
          <w:b/>
          <w:sz w:val="24"/>
          <w:lang w:val="lv-LV"/>
        </w:rPr>
        <w:tab/>
        <w:t xml:space="preserve">                                            </w:t>
      </w:r>
    </w:p>
    <w:sectPr w:rsidR="00847838" w:rsidRPr="006E560D" w:rsidSect="0038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38"/>
    <w:rsid w:val="00047E7B"/>
    <w:rsid w:val="000976DE"/>
    <w:rsid w:val="000F034A"/>
    <w:rsid w:val="00384901"/>
    <w:rsid w:val="006162A1"/>
    <w:rsid w:val="0063065D"/>
    <w:rsid w:val="006E560D"/>
    <w:rsid w:val="00847838"/>
    <w:rsid w:val="00C40AC3"/>
    <w:rsid w:val="00E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D81BB-67F9-49AE-A435-AF7030C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55AF35D8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Laura Potapova</cp:lastModifiedBy>
  <cp:revision>2</cp:revision>
  <dcterms:created xsi:type="dcterms:W3CDTF">2022-11-25T06:27:00Z</dcterms:created>
  <dcterms:modified xsi:type="dcterms:W3CDTF">2022-11-25T06:27:00Z</dcterms:modified>
</cp:coreProperties>
</file>