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E0" w:rsidRDefault="003670E0" w:rsidP="003670E0">
      <w:pPr>
        <w:jc w:val="left"/>
        <w:rPr>
          <w:szCs w:val="24"/>
        </w:rPr>
      </w:pPr>
      <w:bookmarkStart w:id="0" w:name="_GoBack"/>
      <w:bookmarkEnd w:id="0"/>
    </w:p>
    <w:p w:rsidR="00EF2191" w:rsidRDefault="00EF2191" w:rsidP="00EF219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EF2191" w:rsidRDefault="00EF2191" w:rsidP="00EF219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EF2191" w:rsidRDefault="00EF2191" w:rsidP="00EF219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A.Kuzņecova kungam</w:t>
      </w:r>
    </w:p>
    <w:p w:rsidR="0035279F" w:rsidRDefault="0035279F" w:rsidP="00EF2191">
      <w:pPr>
        <w:jc w:val="left"/>
        <w:rPr>
          <w:szCs w:val="24"/>
        </w:rPr>
      </w:pPr>
    </w:p>
    <w:p w:rsidR="00643115" w:rsidRDefault="00643115" w:rsidP="003670E0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_______________________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5E5C3A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670E0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670E0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BE4C65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adrese</w:t>
      </w:r>
      <w:r>
        <w:rPr>
          <w:sz w:val="16"/>
          <w:szCs w:val="16"/>
        </w:rPr>
        <w:t>)</w:t>
      </w:r>
    </w:p>
    <w:p w:rsidR="0035279F" w:rsidRDefault="0035279F" w:rsidP="003670E0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______</w:t>
      </w:r>
    </w:p>
    <w:p w:rsidR="00BE4C65" w:rsidRPr="00BE4C65" w:rsidRDefault="00BE4C65" w:rsidP="003670E0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670E0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BE4C65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35279F" w:rsidRDefault="0035279F" w:rsidP="0035279F">
      <w:pPr>
        <w:rPr>
          <w:szCs w:val="24"/>
        </w:rPr>
      </w:pPr>
    </w:p>
    <w:p w:rsidR="003670E0" w:rsidRPr="003670E0" w:rsidRDefault="003670E0" w:rsidP="0035279F">
      <w:pPr>
        <w:rPr>
          <w:szCs w:val="24"/>
        </w:rPr>
      </w:pPr>
    </w:p>
    <w:p w:rsidR="0035279F" w:rsidRPr="003670E0" w:rsidRDefault="003670E0" w:rsidP="003670E0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2A4318" w:rsidRDefault="002A4318">
      <w:pPr>
        <w:jc w:val="left"/>
        <w:rPr>
          <w:szCs w:val="24"/>
        </w:rPr>
      </w:pPr>
    </w:p>
    <w:p w:rsidR="00434259" w:rsidRDefault="00D97817" w:rsidP="00434259">
      <w:pPr>
        <w:spacing w:before="120" w:after="120"/>
        <w:jc w:val="left"/>
        <w:rPr>
          <w:szCs w:val="24"/>
        </w:rPr>
      </w:pPr>
      <w:r>
        <w:rPr>
          <w:szCs w:val="24"/>
        </w:rPr>
        <w:t xml:space="preserve">     </w:t>
      </w:r>
      <w:r w:rsidR="002E6405">
        <w:rPr>
          <w:szCs w:val="24"/>
        </w:rPr>
        <w:t>Lūdzu sadalīt rē</w:t>
      </w:r>
      <w:r w:rsidR="002A4318">
        <w:rPr>
          <w:szCs w:val="24"/>
        </w:rPr>
        <w:t>ķinus par izlietoto siltumenerģiju pēc a</w:t>
      </w:r>
      <w:r>
        <w:rPr>
          <w:szCs w:val="24"/>
        </w:rPr>
        <w:t>dreses _______________________</w:t>
      </w:r>
      <w:r w:rsidR="00434259">
        <w:rPr>
          <w:szCs w:val="24"/>
        </w:rPr>
        <w:t xml:space="preserve"> </w:t>
      </w:r>
    </w:p>
    <w:p w:rsidR="00434259" w:rsidRDefault="00434259" w:rsidP="00434259">
      <w:pPr>
        <w:spacing w:before="120" w:after="120"/>
        <w:jc w:val="left"/>
        <w:rPr>
          <w:szCs w:val="24"/>
        </w:rPr>
      </w:pPr>
      <w:r>
        <w:rPr>
          <w:szCs w:val="24"/>
        </w:rPr>
        <w:t>uz 201___. gada ___. __________</w:t>
      </w:r>
      <w:r w:rsidR="002A4318">
        <w:rPr>
          <w:szCs w:val="24"/>
        </w:rPr>
        <w:t>,</w:t>
      </w:r>
      <w:r>
        <w:rPr>
          <w:szCs w:val="24"/>
        </w:rPr>
        <w:t xml:space="preserve"> </w:t>
      </w:r>
      <w:r w:rsidR="002A4318">
        <w:rPr>
          <w:szCs w:val="24"/>
        </w:rPr>
        <w:t xml:space="preserve">sakarā ar 201___. gada ___. __________ dzīvokļa  </w:t>
      </w:r>
      <w:r>
        <w:rPr>
          <w:szCs w:val="24"/>
        </w:rPr>
        <w:t xml:space="preserve">      </w:t>
      </w:r>
    </w:p>
    <w:p w:rsidR="00D97817" w:rsidRDefault="00D97817" w:rsidP="00700315">
      <w:pPr>
        <w:spacing w:before="120" w:after="120"/>
        <w:jc w:val="left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318">
        <w:rPr>
          <w:szCs w:val="24"/>
        </w:rPr>
        <w:t>pirkšanu</w:t>
      </w:r>
      <w:r>
        <w:rPr>
          <w:szCs w:val="24"/>
        </w:rPr>
        <w:t xml:space="preserve">, </w:t>
      </w:r>
      <w:r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pārdošanu, </w:t>
      </w:r>
      <w:r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_________.</w:t>
      </w:r>
    </w:p>
    <w:p w:rsidR="00D97817" w:rsidRDefault="00D97817" w:rsidP="00D97817">
      <w:pPr>
        <w:spacing w:before="120"/>
        <w:jc w:val="left"/>
        <w:rPr>
          <w:szCs w:val="24"/>
        </w:rPr>
      </w:pPr>
      <w:r>
        <w:rPr>
          <w:szCs w:val="24"/>
        </w:rPr>
        <w:t>Karstā ūdens skaitītāja rādījumi</w:t>
      </w:r>
      <w:r w:rsidR="00434259">
        <w:rPr>
          <w:szCs w:val="24"/>
        </w:rPr>
        <w:t xml:space="preserve"> uz 201___. gada ___. __________  - </w:t>
      </w:r>
      <w:r>
        <w:rPr>
          <w:szCs w:val="24"/>
        </w:rPr>
        <w:t>_______</w:t>
      </w:r>
      <w:r w:rsidR="005578CA">
        <w:rPr>
          <w:szCs w:val="24"/>
        </w:rPr>
        <w:t>__</w:t>
      </w:r>
      <w:r w:rsidR="00886F4C">
        <w:rPr>
          <w:szCs w:val="24"/>
        </w:rPr>
        <w:t xml:space="preserve"> </w:t>
      </w:r>
      <w:r w:rsidR="005578CA">
        <w:rPr>
          <w:szCs w:val="24"/>
        </w:rPr>
        <w:t>___</w:t>
      </w:r>
      <w:r w:rsidR="00886F4C">
        <w:rPr>
          <w:szCs w:val="24"/>
        </w:rPr>
        <w:t>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>
        <w:rPr>
          <w:szCs w:val="24"/>
        </w:rPr>
        <w:t>.</w:t>
      </w:r>
    </w:p>
    <w:p w:rsidR="00434259" w:rsidRDefault="00D97817" w:rsidP="00D97817">
      <w:pPr>
        <w:spacing w:before="120"/>
        <w:jc w:val="left"/>
        <w:rPr>
          <w:szCs w:val="24"/>
        </w:rPr>
      </w:pPr>
      <w:r>
        <w:rPr>
          <w:szCs w:val="24"/>
        </w:rPr>
        <w:t>Iesniegumam pievienotie dokumenti</w:t>
      </w:r>
      <w:r w:rsidR="00700315">
        <w:rPr>
          <w:szCs w:val="24"/>
        </w:rPr>
        <w:t xml:space="preserve"> (nepieciešamo atzīmēt, obligāti pievienot)</w:t>
      </w:r>
      <w:r>
        <w:rPr>
          <w:szCs w:val="24"/>
        </w:rPr>
        <w:t xml:space="preserve">:        </w:t>
      </w:r>
    </w:p>
    <w:p w:rsidR="00D97817" w:rsidRDefault="00434259" w:rsidP="00D97817">
      <w:pPr>
        <w:spacing w:before="120"/>
        <w:jc w:val="left"/>
        <w:rPr>
          <w:szCs w:val="24"/>
        </w:rPr>
      </w:pPr>
      <w:r>
        <w:rPr>
          <w:szCs w:val="24"/>
        </w:rPr>
        <w:t xml:space="preserve">       </w:t>
      </w:r>
      <w:r w:rsidR="00D97817">
        <w:rPr>
          <w:szCs w:val="24"/>
        </w:rPr>
        <w:t xml:space="preserve">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17">
        <w:rPr>
          <w:szCs w:val="24"/>
        </w:rPr>
        <w:t xml:space="preserve">  </w:t>
      </w:r>
      <w:r>
        <w:rPr>
          <w:szCs w:val="24"/>
        </w:rPr>
        <w:t xml:space="preserve">201___. gada ___. __________ </w:t>
      </w:r>
      <w:r w:rsidR="00D97817">
        <w:rPr>
          <w:szCs w:val="24"/>
        </w:rPr>
        <w:t>Zemesgrāmatu apliecība</w:t>
      </w:r>
    </w:p>
    <w:p w:rsidR="00D97817" w:rsidRDefault="00434259" w:rsidP="00D97817">
      <w:pPr>
        <w:spacing w:before="120"/>
        <w:jc w:val="left"/>
        <w:rPr>
          <w:szCs w:val="24"/>
        </w:rPr>
      </w:pPr>
      <w:r>
        <w:rPr>
          <w:szCs w:val="24"/>
        </w:rPr>
        <w:t xml:space="preserve">    </w:t>
      </w:r>
      <w:r w:rsidR="00D97817">
        <w:rPr>
          <w:szCs w:val="24"/>
        </w:rPr>
        <w:t xml:space="preserve"> 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17">
        <w:rPr>
          <w:szCs w:val="24"/>
        </w:rPr>
        <w:t xml:space="preserve">  </w:t>
      </w:r>
      <w:r>
        <w:rPr>
          <w:szCs w:val="24"/>
        </w:rPr>
        <w:t xml:space="preserve">201___. gada ___. __________ </w:t>
      </w:r>
      <w:r w:rsidR="00D97817">
        <w:rPr>
          <w:szCs w:val="24"/>
        </w:rPr>
        <w:t>Pirkuma līgums</w:t>
      </w:r>
    </w:p>
    <w:p w:rsidR="00D97817" w:rsidRDefault="00D97817" w:rsidP="00D97817">
      <w:pPr>
        <w:spacing w:before="120"/>
        <w:jc w:val="left"/>
        <w:rPr>
          <w:szCs w:val="24"/>
        </w:rPr>
      </w:pPr>
      <w:r>
        <w:rPr>
          <w:szCs w:val="24"/>
        </w:rPr>
        <w:t xml:space="preserve">  </w:t>
      </w:r>
      <w:r w:rsidR="00434259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 w:rsidR="00434259">
        <w:rPr>
          <w:szCs w:val="24"/>
        </w:rPr>
        <w:t xml:space="preserve">201___. gada ___. __________ </w:t>
      </w:r>
      <w:r>
        <w:rPr>
          <w:szCs w:val="24"/>
        </w:rPr>
        <w:t>Notariāli apstiprināts pirkuma līgums</w:t>
      </w:r>
    </w:p>
    <w:p w:rsidR="00434259" w:rsidRDefault="00434259" w:rsidP="00D97817">
      <w:pPr>
        <w:spacing w:before="120"/>
        <w:jc w:val="left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    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17">
        <w:rPr>
          <w:szCs w:val="24"/>
        </w:rPr>
        <w:t xml:space="preserve">  </w:t>
      </w:r>
      <w:r>
        <w:rPr>
          <w:szCs w:val="24"/>
        </w:rPr>
        <w:t xml:space="preserve">201___. gada ___. __________ </w:t>
      </w:r>
      <w:r w:rsidR="00D97817">
        <w:rPr>
          <w:szCs w:val="24"/>
        </w:rPr>
        <w:t>Pieņemšanas – nodošanas akts</w:t>
      </w:r>
    </w:p>
    <w:p w:rsidR="00434259" w:rsidRDefault="00434259" w:rsidP="00D97817">
      <w:pPr>
        <w:spacing w:before="120"/>
        <w:jc w:val="left"/>
        <w:rPr>
          <w:szCs w:val="24"/>
        </w:rPr>
      </w:pPr>
      <w:r>
        <w:rPr>
          <w:szCs w:val="24"/>
        </w:rPr>
        <w:t xml:space="preserve">     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201___. gada ___. __________ Akts par ievešanu valdījumā</w:t>
      </w:r>
    </w:p>
    <w:p w:rsidR="00354215" w:rsidRDefault="00434259" w:rsidP="00434259">
      <w:pPr>
        <w:spacing w:before="120"/>
        <w:jc w:val="left"/>
        <w:rPr>
          <w:szCs w:val="24"/>
        </w:rPr>
      </w:pPr>
      <w:r>
        <w:rPr>
          <w:noProof/>
          <w:lang w:eastAsia="lv-LV"/>
        </w:rPr>
        <w:t xml:space="preserve">          </w:t>
      </w:r>
      <w:r w:rsidR="004730F5"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259">
        <w:rPr>
          <w:szCs w:val="24"/>
        </w:rPr>
        <w:t xml:space="preserve">  </w:t>
      </w:r>
      <w:r>
        <w:rPr>
          <w:szCs w:val="24"/>
        </w:rPr>
        <w:t xml:space="preserve">201___.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______________________</w:t>
      </w:r>
    </w:p>
    <w:p w:rsidR="005578CA" w:rsidRDefault="005578CA" w:rsidP="00434259">
      <w:pPr>
        <w:spacing w:before="120"/>
        <w:jc w:val="left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434259">
      <w:pPr>
        <w:spacing w:before="120"/>
        <w:jc w:val="left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Default="005578CA">
      <w:pPr>
        <w:jc w:val="left"/>
        <w:rPr>
          <w:szCs w:val="24"/>
        </w:rPr>
      </w:pPr>
    </w:p>
    <w:p w:rsidR="00700315" w:rsidRDefault="00700315">
      <w:pPr>
        <w:jc w:val="left"/>
        <w:rPr>
          <w:szCs w:val="24"/>
        </w:rPr>
      </w:pPr>
    </w:p>
    <w:p w:rsidR="00354215" w:rsidRDefault="003670E0">
      <w:pPr>
        <w:jc w:val="left"/>
        <w:rPr>
          <w:szCs w:val="24"/>
        </w:rPr>
      </w:pPr>
      <w:r>
        <w:rPr>
          <w:szCs w:val="24"/>
        </w:rPr>
        <w:t>Daugavpilī</w:t>
      </w:r>
    </w:p>
    <w:p w:rsidR="006961DB" w:rsidRDefault="006961DB">
      <w:pPr>
        <w:jc w:val="left"/>
        <w:rPr>
          <w:szCs w:val="24"/>
        </w:rPr>
      </w:pPr>
    </w:p>
    <w:p w:rsidR="00F9214C" w:rsidRDefault="00F9214C" w:rsidP="006961DB">
      <w:pPr>
        <w:pStyle w:val="a5"/>
      </w:pPr>
      <w:r>
        <w:t>20</w:t>
      </w:r>
      <w:r w:rsidR="00E31C4B">
        <w:t>1</w:t>
      </w:r>
      <w:r w:rsidR="00FF4D19">
        <w:t>___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700315" w:rsidRDefault="00700315" w:rsidP="00700315">
      <w:pPr>
        <w:pStyle w:val="a5"/>
      </w:pPr>
    </w:p>
    <w:p w:rsidR="00700315" w:rsidRDefault="00700315" w:rsidP="00700315">
      <w:pPr>
        <w:pStyle w:val="a5"/>
      </w:pPr>
      <w:r>
        <w:t>201___.gada "____"._______________                   _______________ /________________/</w:t>
      </w:r>
    </w:p>
    <w:p w:rsidR="00700315" w:rsidRDefault="00700315" w:rsidP="00700315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(pārdevēja paraksts)</w:t>
      </w:r>
      <w:r>
        <w:rPr>
          <w:sz w:val="16"/>
          <w:szCs w:val="16"/>
        </w:rPr>
        <w:tab/>
        <w:t xml:space="preserve">              (paraksta atšifrējums)</w:t>
      </w:r>
    </w:p>
    <w:p w:rsidR="00700315" w:rsidRDefault="00700315">
      <w:pPr>
        <w:jc w:val="left"/>
        <w:rPr>
          <w:szCs w:val="24"/>
        </w:rPr>
      </w:pPr>
    </w:p>
    <w:p w:rsidR="00700315" w:rsidRDefault="00700315">
      <w:pPr>
        <w:jc w:val="left"/>
        <w:rPr>
          <w:szCs w:val="24"/>
        </w:rPr>
      </w:pPr>
    </w:p>
    <w:p w:rsidR="00E56E7A" w:rsidRDefault="00E56E7A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sectPr w:rsidR="00E56E7A" w:rsidSect="00993EBE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A4" w:rsidRDefault="006B1EA4">
      <w:r>
        <w:separator/>
      </w:r>
    </w:p>
  </w:endnote>
  <w:endnote w:type="continuationSeparator" w:id="0">
    <w:p w:rsidR="006B1EA4" w:rsidRDefault="006B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4" w:rsidRPr="00835ECE" w:rsidRDefault="006B1EA4" w:rsidP="003670E0">
    <w:pPr>
      <w:pStyle w:val="a9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A4" w:rsidRDefault="006B1EA4">
      <w:r>
        <w:separator/>
      </w:r>
    </w:p>
  </w:footnote>
  <w:footnote w:type="continuationSeparator" w:id="0">
    <w:p w:rsidR="006B1EA4" w:rsidRDefault="006B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9"/>
      <w:gridCol w:w="3582"/>
      <w:gridCol w:w="2786"/>
    </w:tblGrid>
    <w:tr w:rsidR="006B1EA4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6B1EA4" w:rsidRPr="00E97FF4" w:rsidRDefault="006B1EA4" w:rsidP="00D82871">
          <w:pPr>
            <w:pStyle w:val="a6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7.5pt;height:30.75pt" o:ole="">
                <v:imagedata r:id="rId1" o:title="" grayscale="t"/>
              </v:shape>
              <o:OLEObject Type="Embed" ProgID="MSPhotoEd.3" ShapeID="_x0000_i1027" DrawAspect="Content" ObjectID="_1540030164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6B1EA4" w:rsidRPr="00A0664F" w:rsidRDefault="006B1EA4" w:rsidP="00D82871">
          <w:pPr>
            <w:pStyle w:val="a6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6B1EA4" w:rsidRPr="00886F4C" w:rsidRDefault="00961D93" w:rsidP="00D82871">
          <w:pPr>
            <w:pStyle w:val="a6"/>
            <w:ind w:firstLine="6"/>
            <w:jc w:val="right"/>
            <w:rPr>
              <w:sz w:val="20"/>
            </w:rPr>
          </w:pPr>
          <w:r w:rsidRPr="00886F4C">
            <w:rPr>
              <w:sz w:val="20"/>
            </w:rPr>
            <w:t>1.1-10.FORM.107.1.v1</w:t>
          </w:r>
        </w:p>
        <w:p w:rsidR="006B1EA4" w:rsidRPr="00886F4C" w:rsidRDefault="006B1EA4" w:rsidP="00D82871">
          <w:pPr>
            <w:pStyle w:val="a6"/>
            <w:ind w:firstLine="6"/>
            <w:jc w:val="right"/>
            <w:rPr>
              <w:sz w:val="20"/>
            </w:rPr>
          </w:pPr>
          <w:r w:rsidRPr="00886F4C">
            <w:rPr>
              <w:sz w:val="20"/>
            </w:rPr>
            <w:t>No 05.01.2015.</w:t>
          </w:r>
        </w:p>
        <w:p w:rsidR="006B1EA4" w:rsidRPr="004E0B74" w:rsidRDefault="006B1EA4" w:rsidP="00D82871">
          <w:pPr>
            <w:pStyle w:val="a6"/>
            <w:jc w:val="right"/>
            <w:rPr>
              <w:b/>
            </w:rPr>
          </w:pPr>
          <w:r w:rsidRPr="00886F4C">
            <w:rPr>
              <w:rStyle w:val="a8"/>
              <w:sz w:val="20"/>
            </w:rPr>
            <w:t xml:space="preserve">Lpp. </w:t>
          </w:r>
          <w:r w:rsidR="00257FA6" w:rsidRPr="00886F4C">
            <w:rPr>
              <w:rStyle w:val="a8"/>
              <w:sz w:val="20"/>
            </w:rPr>
            <w:fldChar w:fldCharType="begin"/>
          </w:r>
          <w:r w:rsidRPr="00886F4C">
            <w:rPr>
              <w:rStyle w:val="a8"/>
              <w:sz w:val="20"/>
            </w:rPr>
            <w:instrText xml:space="preserve"> PAGE </w:instrText>
          </w:r>
          <w:r w:rsidR="00257FA6" w:rsidRPr="00886F4C">
            <w:rPr>
              <w:rStyle w:val="a8"/>
              <w:sz w:val="20"/>
            </w:rPr>
            <w:fldChar w:fldCharType="separate"/>
          </w:r>
          <w:r w:rsidR="004730F5">
            <w:rPr>
              <w:rStyle w:val="a8"/>
              <w:noProof/>
              <w:sz w:val="20"/>
            </w:rPr>
            <w:t>1</w:t>
          </w:r>
          <w:r w:rsidR="00257FA6" w:rsidRPr="00886F4C">
            <w:rPr>
              <w:rStyle w:val="a8"/>
              <w:sz w:val="20"/>
            </w:rPr>
            <w:fldChar w:fldCharType="end"/>
          </w:r>
          <w:r w:rsidRPr="00886F4C">
            <w:rPr>
              <w:rStyle w:val="a8"/>
              <w:sz w:val="20"/>
            </w:rPr>
            <w:t xml:space="preserve">. no </w:t>
          </w:r>
          <w:r w:rsidR="00257FA6" w:rsidRPr="00886F4C">
            <w:rPr>
              <w:rStyle w:val="a8"/>
              <w:sz w:val="20"/>
            </w:rPr>
            <w:fldChar w:fldCharType="begin"/>
          </w:r>
          <w:r w:rsidRPr="00886F4C">
            <w:rPr>
              <w:rStyle w:val="a8"/>
              <w:sz w:val="20"/>
            </w:rPr>
            <w:instrText xml:space="preserve"> NUMPAGES </w:instrText>
          </w:r>
          <w:r w:rsidR="00257FA6" w:rsidRPr="00886F4C">
            <w:rPr>
              <w:rStyle w:val="a8"/>
              <w:sz w:val="20"/>
            </w:rPr>
            <w:fldChar w:fldCharType="separate"/>
          </w:r>
          <w:r w:rsidR="004730F5">
            <w:rPr>
              <w:rStyle w:val="a8"/>
              <w:noProof/>
              <w:sz w:val="20"/>
            </w:rPr>
            <w:t>1</w:t>
          </w:r>
          <w:r w:rsidR="00257FA6" w:rsidRPr="00886F4C">
            <w:rPr>
              <w:rStyle w:val="a8"/>
              <w:sz w:val="20"/>
            </w:rPr>
            <w:fldChar w:fldCharType="end"/>
          </w:r>
        </w:p>
      </w:tc>
    </w:tr>
  </w:tbl>
  <w:p w:rsidR="006B1EA4" w:rsidRPr="00BE4C65" w:rsidRDefault="006B1EA4">
    <w:pPr>
      <w:pStyle w:val="a6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A4" w:rsidRDefault="00257F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E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EA4">
      <w:rPr>
        <w:rStyle w:val="a8"/>
        <w:noProof/>
      </w:rPr>
      <w:t>1</w:t>
    </w:r>
    <w:r>
      <w:rPr>
        <w:rStyle w:val="a8"/>
      </w:rPr>
      <w:fldChar w:fldCharType="end"/>
    </w:r>
  </w:p>
  <w:p w:rsidR="006B1EA4" w:rsidRDefault="006B1EA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9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F"/>
    <w:rsid w:val="0001530C"/>
    <w:rsid w:val="00030E81"/>
    <w:rsid w:val="000516BE"/>
    <w:rsid w:val="000844F0"/>
    <w:rsid w:val="00157243"/>
    <w:rsid w:val="001D660B"/>
    <w:rsid w:val="00257FA6"/>
    <w:rsid w:val="00280620"/>
    <w:rsid w:val="00295623"/>
    <w:rsid w:val="002A4318"/>
    <w:rsid w:val="002E6405"/>
    <w:rsid w:val="00311336"/>
    <w:rsid w:val="00340168"/>
    <w:rsid w:val="00352787"/>
    <w:rsid w:val="0035279F"/>
    <w:rsid w:val="00354215"/>
    <w:rsid w:val="003670E0"/>
    <w:rsid w:val="003B0AC1"/>
    <w:rsid w:val="003C02B0"/>
    <w:rsid w:val="003C4466"/>
    <w:rsid w:val="003F3170"/>
    <w:rsid w:val="00434259"/>
    <w:rsid w:val="004703A6"/>
    <w:rsid w:val="004730F5"/>
    <w:rsid w:val="004A6D3C"/>
    <w:rsid w:val="004B269F"/>
    <w:rsid w:val="004C4CDF"/>
    <w:rsid w:val="004D732E"/>
    <w:rsid w:val="004E0B74"/>
    <w:rsid w:val="0052405A"/>
    <w:rsid w:val="005578CA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86F4C"/>
    <w:rsid w:val="008942C9"/>
    <w:rsid w:val="008B69E5"/>
    <w:rsid w:val="008F5E5A"/>
    <w:rsid w:val="009226B3"/>
    <w:rsid w:val="00935B00"/>
    <w:rsid w:val="0095707E"/>
    <w:rsid w:val="00961D93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7159A"/>
    <w:rsid w:val="00A741BF"/>
    <w:rsid w:val="00A770E8"/>
    <w:rsid w:val="00A9116E"/>
    <w:rsid w:val="00A94ABC"/>
    <w:rsid w:val="00A97DCF"/>
    <w:rsid w:val="00AC1616"/>
    <w:rsid w:val="00AE06E0"/>
    <w:rsid w:val="00B3068A"/>
    <w:rsid w:val="00B34C31"/>
    <w:rsid w:val="00BA5879"/>
    <w:rsid w:val="00BB0E80"/>
    <w:rsid w:val="00BD1617"/>
    <w:rsid w:val="00BE4C65"/>
    <w:rsid w:val="00C111E5"/>
    <w:rsid w:val="00C174CB"/>
    <w:rsid w:val="00C208FC"/>
    <w:rsid w:val="00C74BDC"/>
    <w:rsid w:val="00CA5AFF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76A1"/>
    <w:rsid w:val="00DD0B98"/>
    <w:rsid w:val="00E052A9"/>
    <w:rsid w:val="00E31C4B"/>
    <w:rsid w:val="00E56E7A"/>
    <w:rsid w:val="00E57803"/>
    <w:rsid w:val="00E97FF4"/>
    <w:rsid w:val="00EA77A6"/>
    <w:rsid w:val="00ED702B"/>
    <w:rsid w:val="00EF2191"/>
    <w:rsid w:val="00F750AD"/>
    <w:rsid w:val="00F84130"/>
    <w:rsid w:val="00F9214C"/>
    <w:rsid w:val="00FD3EE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651A4BF-D23D-4ED3-A7A4-0FDFB04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8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DA4328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5">
    <w:name w:val="heading 5"/>
    <w:basedOn w:val="a"/>
    <w:next w:val="a"/>
    <w:qFormat/>
    <w:rsid w:val="00DA4328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DA4328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A4328"/>
    <w:pPr>
      <w:keepNext/>
      <w:jc w:val="right"/>
      <w:outlineLvl w:val="6"/>
    </w:pPr>
    <w:rPr>
      <w:caps/>
      <w:sz w:val="28"/>
    </w:rPr>
  </w:style>
  <w:style w:type="paragraph" w:styleId="8">
    <w:name w:val="heading 8"/>
    <w:basedOn w:val="a"/>
    <w:next w:val="a"/>
    <w:qFormat/>
    <w:rsid w:val="00DA4328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DA432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index 2"/>
    <w:basedOn w:val="a"/>
    <w:next w:val="a"/>
    <w:semiHidden/>
    <w:rsid w:val="00DA4328"/>
    <w:pPr>
      <w:ind w:left="480" w:hanging="240"/>
    </w:pPr>
  </w:style>
  <w:style w:type="paragraph" w:styleId="10">
    <w:name w:val="index 1"/>
    <w:basedOn w:val="a"/>
    <w:next w:val="a"/>
    <w:semiHidden/>
    <w:rsid w:val="00DA4328"/>
    <w:pPr>
      <w:ind w:left="240" w:hanging="240"/>
      <w:jc w:val="center"/>
    </w:pPr>
  </w:style>
  <w:style w:type="paragraph" w:styleId="30">
    <w:name w:val="index 3"/>
    <w:basedOn w:val="a"/>
    <w:next w:val="a"/>
    <w:semiHidden/>
    <w:rsid w:val="00DA4328"/>
    <w:pPr>
      <w:ind w:left="720" w:hanging="240"/>
    </w:pPr>
  </w:style>
  <w:style w:type="paragraph" w:styleId="40">
    <w:name w:val="index 4"/>
    <w:basedOn w:val="a"/>
    <w:next w:val="a"/>
    <w:semiHidden/>
    <w:rsid w:val="00DA4328"/>
    <w:pPr>
      <w:ind w:left="960" w:hanging="240"/>
    </w:pPr>
  </w:style>
  <w:style w:type="paragraph" w:styleId="50">
    <w:name w:val="index 5"/>
    <w:basedOn w:val="a"/>
    <w:next w:val="a"/>
    <w:semiHidden/>
    <w:rsid w:val="00DA4328"/>
    <w:pPr>
      <w:ind w:left="1200" w:hanging="240"/>
    </w:pPr>
  </w:style>
  <w:style w:type="paragraph" w:styleId="60">
    <w:name w:val="index 6"/>
    <w:basedOn w:val="a"/>
    <w:next w:val="a"/>
    <w:semiHidden/>
    <w:rsid w:val="00DA4328"/>
    <w:pPr>
      <w:ind w:left="1440" w:hanging="240"/>
    </w:pPr>
  </w:style>
  <w:style w:type="paragraph" w:styleId="70">
    <w:name w:val="index 7"/>
    <w:basedOn w:val="a"/>
    <w:next w:val="a"/>
    <w:semiHidden/>
    <w:rsid w:val="00DA4328"/>
    <w:pPr>
      <w:ind w:left="1680" w:hanging="240"/>
    </w:pPr>
  </w:style>
  <w:style w:type="paragraph" w:styleId="80">
    <w:name w:val="index 8"/>
    <w:basedOn w:val="a"/>
    <w:next w:val="a"/>
    <w:semiHidden/>
    <w:rsid w:val="00DA4328"/>
    <w:pPr>
      <w:ind w:left="1920" w:hanging="240"/>
    </w:pPr>
  </w:style>
  <w:style w:type="paragraph" w:styleId="90">
    <w:name w:val="index 9"/>
    <w:basedOn w:val="a"/>
    <w:next w:val="a"/>
    <w:semiHidden/>
    <w:rsid w:val="00DA4328"/>
    <w:pPr>
      <w:ind w:left="2160" w:hanging="240"/>
    </w:pPr>
  </w:style>
  <w:style w:type="paragraph" w:styleId="a3">
    <w:name w:val="index heading"/>
    <w:basedOn w:val="a"/>
    <w:next w:val="10"/>
    <w:semiHidden/>
    <w:rsid w:val="00DA4328"/>
  </w:style>
  <w:style w:type="paragraph" w:styleId="21">
    <w:name w:val="toc 2"/>
    <w:basedOn w:val="a"/>
    <w:next w:val="a"/>
    <w:semiHidden/>
    <w:rsid w:val="00DA4328"/>
    <w:pPr>
      <w:ind w:left="240"/>
      <w:jc w:val="left"/>
    </w:pPr>
    <w:rPr>
      <w:smallCaps/>
    </w:rPr>
  </w:style>
  <w:style w:type="paragraph" w:styleId="11">
    <w:name w:val="toc 1"/>
    <w:basedOn w:val="a"/>
    <w:next w:val="a"/>
    <w:semiHidden/>
    <w:rsid w:val="00DA4328"/>
    <w:pPr>
      <w:jc w:val="right"/>
    </w:pPr>
    <w:rPr>
      <w:caps/>
    </w:rPr>
  </w:style>
  <w:style w:type="paragraph" w:styleId="31">
    <w:name w:val="toc 3"/>
    <w:basedOn w:val="a"/>
    <w:next w:val="a"/>
    <w:semiHidden/>
    <w:rsid w:val="00DA4328"/>
    <w:pPr>
      <w:ind w:left="480"/>
      <w:jc w:val="left"/>
    </w:pPr>
    <w:rPr>
      <w:i/>
    </w:rPr>
  </w:style>
  <w:style w:type="paragraph" w:styleId="41">
    <w:name w:val="toc 4"/>
    <w:basedOn w:val="a"/>
    <w:next w:val="a"/>
    <w:semiHidden/>
    <w:rsid w:val="00DA4328"/>
    <w:pPr>
      <w:ind w:left="720"/>
      <w:jc w:val="left"/>
    </w:pPr>
  </w:style>
  <w:style w:type="paragraph" w:styleId="51">
    <w:name w:val="toc 5"/>
    <w:basedOn w:val="a"/>
    <w:next w:val="a"/>
    <w:semiHidden/>
    <w:rsid w:val="00DA4328"/>
    <w:pPr>
      <w:ind w:left="960"/>
      <w:jc w:val="left"/>
    </w:pPr>
  </w:style>
  <w:style w:type="paragraph" w:styleId="61">
    <w:name w:val="toc 6"/>
    <w:basedOn w:val="a"/>
    <w:next w:val="a"/>
    <w:semiHidden/>
    <w:rsid w:val="00DA4328"/>
    <w:pPr>
      <w:ind w:left="1200"/>
      <w:jc w:val="left"/>
    </w:pPr>
  </w:style>
  <w:style w:type="paragraph" w:styleId="71">
    <w:name w:val="toc 7"/>
    <w:basedOn w:val="a"/>
    <w:next w:val="a"/>
    <w:semiHidden/>
    <w:rsid w:val="00DA4328"/>
    <w:pPr>
      <w:ind w:left="1440"/>
      <w:jc w:val="left"/>
    </w:pPr>
  </w:style>
  <w:style w:type="paragraph" w:styleId="81">
    <w:name w:val="toc 8"/>
    <w:basedOn w:val="a"/>
    <w:next w:val="a"/>
    <w:semiHidden/>
    <w:rsid w:val="00DA4328"/>
    <w:pPr>
      <w:ind w:left="1680"/>
      <w:jc w:val="left"/>
    </w:pPr>
  </w:style>
  <w:style w:type="paragraph" w:styleId="91">
    <w:name w:val="toc 9"/>
    <w:basedOn w:val="a"/>
    <w:next w:val="a"/>
    <w:semiHidden/>
    <w:rsid w:val="00DA4328"/>
    <w:pPr>
      <w:ind w:left="1920"/>
      <w:jc w:val="left"/>
    </w:pPr>
  </w:style>
  <w:style w:type="character" w:styleId="a4">
    <w:name w:val="Hyperlink"/>
    <w:rsid w:val="00DA4328"/>
    <w:rPr>
      <w:color w:val="0000FF"/>
      <w:u w:val="single"/>
    </w:rPr>
  </w:style>
  <w:style w:type="paragraph" w:styleId="a5">
    <w:name w:val="Body Text"/>
    <w:basedOn w:val="a"/>
    <w:rsid w:val="00DA4328"/>
  </w:style>
  <w:style w:type="paragraph" w:styleId="a6">
    <w:name w:val="header"/>
    <w:basedOn w:val="a"/>
    <w:link w:val="a7"/>
    <w:rsid w:val="00DA43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4328"/>
  </w:style>
  <w:style w:type="paragraph" w:styleId="a9">
    <w:name w:val="footer"/>
    <w:basedOn w:val="a"/>
    <w:rsid w:val="00DA432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DA4328"/>
    <w:pPr>
      <w:tabs>
        <w:tab w:val="left" w:pos="567"/>
      </w:tabs>
      <w:ind w:left="-15"/>
    </w:pPr>
  </w:style>
  <w:style w:type="paragraph" w:styleId="32">
    <w:name w:val="Body Text Indent 3"/>
    <w:basedOn w:val="a"/>
    <w:rsid w:val="00DA4328"/>
    <w:pPr>
      <w:ind w:firstLine="284"/>
    </w:pPr>
    <w:rPr>
      <w:color w:val="FF0000"/>
      <w:lang w:val="ru-RU"/>
    </w:rPr>
  </w:style>
  <w:style w:type="paragraph" w:styleId="23">
    <w:name w:val="Body Text Indent 2"/>
    <w:basedOn w:val="a"/>
    <w:rsid w:val="00DA4328"/>
    <w:pPr>
      <w:ind w:firstLine="284"/>
    </w:pPr>
    <w:rPr>
      <w:b/>
      <w:lang w:val="ru-RU"/>
    </w:rPr>
  </w:style>
  <w:style w:type="character" w:styleId="aa">
    <w:name w:val="annotation reference"/>
    <w:semiHidden/>
    <w:rsid w:val="00DA4328"/>
    <w:rPr>
      <w:sz w:val="16"/>
    </w:rPr>
  </w:style>
  <w:style w:type="paragraph" w:styleId="ab">
    <w:name w:val="annotation text"/>
    <w:basedOn w:val="a"/>
    <w:semiHidden/>
    <w:rsid w:val="00DA4328"/>
    <w:rPr>
      <w:sz w:val="20"/>
    </w:rPr>
  </w:style>
  <w:style w:type="paragraph" w:styleId="ac">
    <w:name w:val="footnote text"/>
    <w:basedOn w:val="a"/>
    <w:semiHidden/>
    <w:rsid w:val="00DA4328"/>
    <w:rPr>
      <w:sz w:val="20"/>
    </w:rPr>
  </w:style>
  <w:style w:type="character" w:styleId="ad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a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ae">
    <w:name w:val="FollowedHyperlink"/>
    <w:rsid w:val="00DA4328"/>
    <w:rPr>
      <w:color w:val="800080"/>
      <w:u w:val="single"/>
    </w:rPr>
  </w:style>
  <w:style w:type="paragraph" w:styleId="af">
    <w:name w:val="endnote text"/>
    <w:basedOn w:val="a"/>
    <w:semiHidden/>
    <w:rsid w:val="00DA4328"/>
    <w:rPr>
      <w:sz w:val="20"/>
    </w:rPr>
  </w:style>
  <w:style w:type="character" w:styleId="af0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11"/>
    <w:rsid w:val="00DA4328"/>
  </w:style>
  <w:style w:type="paragraph" w:customStyle="1" w:styleId="Doknosaukums">
    <w:name w:val="Dok_nosaukums"/>
    <w:basedOn w:val="5"/>
    <w:rsid w:val="00DA4328"/>
    <w:rPr>
      <w:caps/>
      <w:sz w:val="44"/>
    </w:rPr>
  </w:style>
  <w:style w:type="paragraph" w:customStyle="1" w:styleId="Nosaukums1">
    <w:name w:val="Nosaukums1"/>
    <w:basedOn w:val="4"/>
    <w:rsid w:val="00DA4328"/>
  </w:style>
  <w:style w:type="paragraph" w:customStyle="1" w:styleId="Nodala">
    <w:name w:val="Nodala"/>
    <w:basedOn w:val="a"/>
    <w:rsid w:val="00DA4328"/>
    <w:pPr>
      <w:keepNext/>
    </w:pPr>
    <w:rPr>
      <w:b/>
    </w:rPr>
  </w:style>
  <w:style w:type="paragraph" w:customStyle="1" w:styleId="PRCpunkti">
    <w:name w:val="PRCpunkti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af1">
    <w:name w:val="Balloon Text"/>
    <w:basedOn w:val="a"/>
    <w:semiHidden/>
    <w:rsid w:val="00DA432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DB76A1"/>
    <w:rPr>
      <w:sz w:val="24"/>
      <w:lang w:eastAsia="en-US"/>
    </w:rPr>
  </w:style>
  <w:style w:type="paragraph" w:styleId="af3">
    <w:name w:val="List Paragraph"/>
    <w:basedOn w:val="a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77DAFCD5.dotm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Natalja Kladere</cp:lastModifiedBy>
  <cp:revision>2</cp:revision>
  <cp:lastPrinted>2016-05-19T12:35:00Z</cp:lastPrinted>
  <dcterms:created xsi:type="dcterms:W3CDTF">2016-11-07T11:23:00Z</dcterms:created>
  <dcterms:modified xsi:type="dcterms:W3CDTF">2016-11-07T11:23:00Z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