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PAS „Daugavpils siltumtīkli”</w:t>
      </w:r>
    </w:p>
    <w:p w:rsidR="005B7238" w:rsidRDefault="005B7238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5B7238" w:rsidRDefault="007338D4" w:rsidP="005B7238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 xml:space="preserve">V. </w:t>
      </w:r>
      <w:proofErr w:type="spellStart"/>
      <w:r>
        <w:rPr>
          <w:szCs w:val="24"/>
        </w:rPr>
        <w:t>Lukjančika</w:t>
      </w:r>
      <w:proofErr w:type="spellEnd"/>
      <w:r>
        <w:rPr>
          <w:szCs w:val="24"/>
        </w:rPr>
        <w:t xml:space="preserve"> kungam</w:t>
      </w:r>
      <w:bookmarkStart w:id="0" w:name="_GoBack"/>
      <w:bookmarkEnd w:id="0"/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5B7238" w:rsidRPr="00BE4C65" w:rsidRDefault="005B7238" w:rsidP="005B7238">
      <w:pPr>
        <w:ind w:left="5760"/>
        <w:jc w:val="left"/>
        <w:rPr>
          <w:sz w:val="16"/>
          <w:szCs w:val="16"/>
        </w:rPr>
      </w:pP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(telpas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5B7238" w:rsidRDefault="005B7238" w:rsidP="005B7238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5B7238" w:rsidRDefault="005B7238" w:rsidP="005B7238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5B7238" w:rsidRDefault="005B7238" w:rsidP="005B7238">
      <w:pPr>
        <w:rPr>
          <w:szCs w:val="24"/>
        </w:rPr>
      </w:pPr>
    </w:p>
    <w:p w:rsidR="005B7238" w:rsidRPr="003670E0" w:rsidRDefault="005B7238" w:rsidP="005B7238">
      <w:pPr>
        <w:rPr>
          <w:szCs w:val="24"/>
        </w:rPr>
      </w:pPr>
    </w:p>
    <w:p w:rsidR="005B7238" w:rsidRPr="003670E0" w:rsidRDefault="005B7238" w:rsidP="005B7238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tabs>
          <w:tab w:val="left" w:pos="567"/>
          <w:tab w:val="right" w:pos="9071"/>
        </w:tabs>
        <w:jc w:val="left"/>
        <w:rPr>
          <w:rFonts w:ascii="Times New Roman Tilde" w:hAnsi="Times New Roman Tilde"/>
          <w:szCs w:val="24"/>
        </w:rPr>
      </w:pPr>
      <w:r>
        <w:rPr>
          <w:rFonts w:ascii="Times New Roman Tilde" w:hAnsi="Times New Roman Tilde"/>
          <w:szCs w:val="24"/>
        </w:rPr>
        <w:tab/>
        <w:t>Sakarā ar pilnīgu parāda apmaksu, lūdzu veikt nokavējuma procentu pārrēķinu.</w:t>
      </w:r>
    </w:p>
    <w:p w:rsidR="005B7238" w:rsidRDefault="005B7238" w:rsidP="005B7238">
      <w:pPr>
        <w:tabs>
          <w:tab w:val="left" w:pos="900"/>
          <w:tab w:val="right" w:pos="9071"/>
        </w:tabs>
        <w:rPr>
          <w:rFonts w:ascii="Times New Roman Tilde" w:hAnsi="Times New Roman Tilde"/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12142" w:rsidRDefault="00512142" w:rsidP="00512142">
      <w:pPr>
        <w:jc w:val="left"/>
        <w:rPr>
          <w:szCs w:val="24"/>
        </w:rPr>
      </w:pPr>
      <w:r>
        <w:rPr>
          <w:szCs w:val="24"/>
        </w:rPr>
        <w:t>Piekrītu, ka PAS “Daugavpils siltumtīkli” apstrādā un uzglabā manus personas datus, kas nepieciešami šā iesnieguma izpildei, atbilstoši normatīvo aktu prasībām.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  <w:r>
        <w:rPr>
          <w:szCs w:val="24"/>
        </w:rPr>
        <w:t>Daugavpilī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pStyle w:val="a3"/>
      </w:pPr>
      <w:r>
        <w:t>201____.gada "___".____________</w:t>
      </w:r>
      <w:r>
        <w:tab/>
      </w:r>
      <w:r>
        <w:tab/>
      </w:r>
      <w:r>
        <w:tab/>
        <w:t>_______________ /________________/</w:t>
      </w:r>
    </w:p>
    <w:p w:rsidR="005B7238" w:rsidRDefault="005B7238" w:rsidP="005B7238">
      <w:pPr>
        <w:pStyle w:val="a3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5B7238" w:rsidRDefault="005B7238" w:rsidP="005B7238">
      <w:pPr>
        <w:jc w:val="left"/>
        <w:rPr>
          <w:szCs w:val="24"/>
        </w:rPr>
      </w:pPr>
    </w:p>
    <w:p w:rsidR="005B7238" w:rsidRDefault="005B7238" w:rsidP="005B7238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580882" w:rsidRDefault="00580882"/>
    <w:sectPr w:rsidR="00580882" w:rsidSect="00993EBE">
      <w:headerReference w:type="default" r:id="rId6"/>
      <w:footerReference w:type="default" r:id="rId7"/>
      <w:headerReference w:type="first" r:id="rId8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A7" w:rsidRDefault="00B741A7">
      <w:r>
        <w:separator/>
      </w:r>
    </w:p>
  </w:endnote>
  <w:endnote w:type="continuationSeparator" w:id="0">
    <w:p w:rsidR="00B741A7" w:rsidRDefault="00B7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Pr="00835ECE" w:rsidRDefault="005B7238" w:rsidP="003670E0">
    <w:pPr>
      <w:pStyle w:val="a8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A7" w:rsidRDefault="00B741A7">
      <w:r>
        <w:separator/>
      </w:r>
    </w:p>
  </w:footnote>
  <w:footnote w:type="continuationSeparator" w:id="0">
    <w:p w:rsidR="00B741A7" w:rsidRDefault="00B74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97"/>
      <w:gridCol w:w="3484"/>
      <w:gridCol w:w="2780"/>
    </w:tblGrid>
    <w:tr w:rsidR="00DD15E3" w:rsidRPr="00434C53" w:rsidTr="00DD15E3">
      <w:trPr>
        <w:trHeight w:val="567"/>
      </w:trPr>
      <w:tc>
        <w:tcPr>
          <w:tcW w:w="2799" w:type="dxa"/>
          <w:shd w:val="clear" w:color="auto" w:fill="auto"/>
          <w:vAlign w:val="center"/>
        </w:tcPr>
        <w:bookmarkStart w:id="1" w:name="OLE_LINK1"/>
        <w:bookmarkStart w:id="2" w:name="OLE_LINK2"/>
        <w:p w:rsidR="00DD15E3" w:rsidRPr="00E97FF4" w:rsidRDefault="005B7238" w:rsidP="00DD15E3">
          <w:pPr>
            <w:pStyle w:val="a5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0.75pt" o:ole="">
                <v:imagedata r:id="rId1" o:title="" grayscale="t"/>
              </v:shape>
              <o:OLEObject Type="Embed" ProgID="MSPhotoEd.3" ShapeID="_x0000_i1025" DrawAspect="Content" ObjectID="_1598684767" r:id="rId2"/>
            </w:object>
          </w:r>
          <w:bookmarkEnd w:id="1"/>
          <w:bookmarkEnd w:id="2"/>
        </w:p>
      </w:tc>
      <w:tc>
        <w:tcPr>
          <w:tcW w:w="3632" w:type="dxa"/>
          <w:shd w:val="clear" w:color="auto" w:fill="auto"/>
          <w:vAlign w:val="center"/>
        </w:tcPr>
        <w:p w:rsidR="00DD15E3" w:rsidRPr="00A0664F" w:rsidRDefault="005B7238" w:rsidP="00434C53">
          <w:pPr>
            <w:pStyle w:val="a5"/>
            <w:jc w:val="center"/>
          </w:pPr>
          <w:r>
            <w:rPr>
              <w:b/>
              <w:sz w:val="28"/>
              <w:szCs w:val="28"/>
            </w:rPr>
            <w:t>Iesniegums</w:t>
          </w:r>
        </w:p>
      </w:tc>
      <w:tc>
        <w:tcPr>
          <w:tcW w:w="2856" w:type="dxa"/>
          <w:shd w:val="clear" w:color="auto" w:fill="auto"/>
          <w:vAlign w:val="center"/>
        </w:tcPr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1.1-10.FORM.107.1.v1</w:t>
          </w:r>
        </w:p>
        <w:p w:rsidR="00DD15E3" w:rsidRPr="00664AA5" w:rsidRDefault="005B7238" w:rsidP="00DD15E3">
          <w:pPr>
            <w:pStyle w:val="a5"/>
            <w:ind w:firstLine="6"/>
            <w:jc w:val="right"/>
            <w:rPr>
              <w:sz w:val="20"/>
            </w:rPr>
          </w:pPr>
          <w:r w:rsidRPr="00664AA5">
            <w:rPr>
              <w:sz w:val="20"/>
            </w:rPr>
            <w:t>No 05.01.2015.</w:t>
          </w:r>
        </w:p>
        <w:p w:rsidR="00DD15E3" w:rsidRPr="00434C53" w:rsidRDefault="005B7238" w:rsidP="00DD15E3">
          <w:pPr>
            <w:pStyle w:val="a5"/>
            <w:jc w:val="right"/>
            <w:rPr>
              <w:b/>
            </w:rPr>
          </w:pPr>
          <w:r w:rsidRPr="00664AA5">
            <w:rPr>
              <w:rStyle w:val="a7"/>
              <w:sz w:val="20"/>
            </w:rPr>
            <w:t xml:space="preserve">Lpp.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PAGE </w:instrText>
          </w:r>
          <w:r w:rsidRPr="00664AA5">
            <w:rPr>
              <w:rStyle w:val="a7"/>
              <w:sz w:val="20"/>
            </w:rPr>
            <w:fldChar w:fldCharType="separate"/>
          </w:r>
          <w:r w:rsidR="007338D4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  <w:r w:rsidRPr="00664AA5">
            <w:rPr>
              <w:rStyle w:val="a7"/>
              <w:sz w:val="20"/>
            </w:rPr>
            <w:t xml:space="preserve">. no </w:t>
          </w:r>
          <w:r w:rsidRPr="00664AA5">
            <w:rPr>
              <w:rStyle w:val="a7"/>
              <w:sz w:val="20"/>
            </w:rPr>
            <w:fldChar w:fldCharType="begin"/>
          </w:r>
          <w:r w:rsidRPr="00664AA5">
            <w:rPr>
              <w:rStyle w:val="a7"/>
              <w:sz w:val="20"/>
            </w:rPr>
            <w:instrText xml:space="preserve"> NUMPAGES </w:instrText>
          </w:r>
          <w:r w:rsidRPr="00664AA5">
            <w:rPr>
              <w:rStyle w:val="a7"/>
              <w:sz w:val="20"/>
            </w:rPr>
            <w:fldChar w:fldCharType="separate"/>
          </w:r>
          <w:r w:rsidR="007338D4">
            <w:rPr>
              <w:rStyle w:val="a7"/>
              <w:noProof/>
              <w:sz w:val="20"/>
            </w:rPr>
            <w:t>1</w:t>
          </w:r>
          <w:r w:rsidRPr="00664AA5">
            <w:rPr>
              <w:rStyle w:val="a7"/>
              <w:sz w:val="20"/>
            </w:rPr>
            <w:fldChar w:fldCharType="end"/>
          </w:r>
        </w:p>
      </w:tc>
    </w:tr>
  </w:tbl>
  <w:p w:rsidR="003C02B0" w:rsidRPr="00BE4C65" w:rsidRDefault="007338D4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2B0" w:rsidRDefault="005B723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02B0" w:rsidRDefault="007338D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8"/>
    <w:rsid w:val="00512142"/>
    <w:rsid w:val="00580882"/>
    <w:rsid w:val="005B7238"/>
    <w:rsid w:val="00714ADA"/>
    <w:rsid w:val="007338D4"/>
    <w:rsid w:val="00B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FC51C50-DE8B-46D3-82AF-B3851DF4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238"/>
  </w:style>
  <w:style w:type="character" w:customStyle="1" w:styleId="a4">
    <w:name w:val="Основной текст Знак"/>
    <w:basedOn w:val="a0"/>
    <w:link w:val="a3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5">
    <w:name w:val="header"/>
    <w:basedOn w:val="a"/>
    <w:link w:val="a6"/>
    <w:rsid w:val="005B723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a7">
    <w:name w:val="page number"/>
    <w:basedOn w:val="a0"/>
    <w:rsid w:val="005B7238"/>
  </w:style>
  <w:style w:type="paragraph" w:styleId="a8">
    <w:name w:val="footer"/>
    <w:basedOn w:val="a"/>
    <w:link w:val="a9"/>
    <w:rsid w:val="005B723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rsid w:val="005B723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aa">
    <w:name w:val="Balloon Text"/>
    <w:basedOn w:val="a"/>
    <w:link w:val="ab"/>
    <w:uiPriority w:val="99"/>
    <w:semiHidden/>
    <w:unhideWhenUsed/>
    <w:rsid w:val="005121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142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4EF79741.dotm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Natalja Kladere</cp:lastModifiedBy>
  <cp:revision>4</cp:revision>
  <cp:lastPrinted>2018-08-27T09:53:00Z</cp:lastPrinted>
  <dcterms:created xsi:type="dcterms:W3CDTF">2018-06-30T17:07:00Z</dcterms:created>
  <dcterms:modified xsi:type="dcterms:W3CDTF">2018-09-17T07:20:00Z</dcterms:modified>
</cp:coreProperties>
</file>