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5BC1" w:rsidRDefault="008A0473" w:rsidP="008E1446">
      <w:pPr>
        <w:rPr>
          <w:noProof/>
          <w:sz w:val="18"/>
          <w:lang w:eastAsia="lv-LV"/>
        </w:rPr>
      </w:pPr>
      <w:r w:rsidRPr="006C1993">
        <w:rPr>
          <w:noProof/>
          <w:sz w:val="18"/>
          <w:lang w:val="ru-RU" w:eastAsia="ru-RU"/>
        </w:rPr>
        <w:t xml:space="preserve"> </w:t>
      </w:r>
      <w:r w:rsidR="00656929">
        <w:rPr>
          <w:noProof/>
          <w:sz w:val="18"/>
          <w:lang w:val="ru-RU" w:eastAsia="ru-RU"/>
        </w:rPr>
        <mc:AlternateContent>
          <mc:Choice Requires="wpc">
            <w:drawing>
              <wp:inline distT="0" distB="0" distL="0" distR="0">
                <wp:extent cx="10137775" cy="6791325"/>
                <wp:effectExtent l="0" t="0" r="15875" b="0"/>
                <wp:docPr id="107" name="Canvas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" name="Text Box 176"/>
                        <wps:cNvSpPr txBox="1">
                          <a:spLocks noChangeArrowheads="1"/>
                        </wps:cNvSpPr>
                        <wps:spPr bwMode="auto">
                          <a:xfrm>
                            <a:off x="485639" y="0"/>
                            <a:ext cx="9322669" cy="2855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33C" w:rsidRPr="005449DB" w:rsidRDefault="0000033C" w:rsidP="000F7F15">
                              <w:pPr>
                                <w:jc w:val="center"/>
                                <w:rPr>
                                  <w:szCs w:val="20"/>
                                </w:rPr>
                              </w:pPr>
                              <w:r w:rsidRPr="005449DB">
                                <w:rPr>
                                  <w:b/>
                                  <w:szCs w:val="20"/>
                                  <w:lang w:val="en-US"/>
                                </w:rPr>
                                <w:t>PAS "DAUGAVPILS SILTUMT</w:t>
                              </w:r>
                              <w:r w:rsidRPr="005449DB">
                                <w:rPr>
                                  <w:b/>
                                  <w:szCs w:val="20"/>
                                </w:rPr>
                                <w:t>ĪKLI" ORGANIZATORISKĀ STRUKTŪRA UZ</w:t>
                              </w:r>
                              <w:r>
                                <w:rPr>
                                  <w:b/>
                                  <w:szCs w:val="20"/>
                                </w:rPr>
                                <w:t xml:space="preserve"> 01.01.2019.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3152123" y="2911511"/>
                            <a:ext cx="2674020" cy="4318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0033C" w:rsidRPr="00D972EB" w:rsidRDefault="0000033C" w:rsidP="000F7F15">
                              <w:pPr>
                                <w:jc w:val="center"/>
                                <w:rPr>
                                  <w:b/>
                                  <w:sz w:val="22"/>
                                  <w:szCs w:val="20"/>
                                </w:rPr>
                              </w:pPr>
                              <w:r w:rsidRPr="00D972EB">
                                <w:rPr>
                                  <w:b/>
                                  <w:sz w:val="22"/>
                                  <w:szCs w:val="20"/>
                                </w:rPr>
                                <w:t>Siltumcentrāles un lokālās katlu mājas</w:t>
                              </w:r>
                            </w:p>
                            <w:p w:rsidR="0000033C" w:rsidRPr="007C4FA2" w:rsidRDefault="0000033C" w:rsidP="000F7F15">
                              <w:pPr>
                                <w:jc w:val="center"/>
                                <w:rPr>
                                  <w:b/>
                                  <w:sz w:val="18"/>
                                  <w:szCs w:val="20"/>
                                </w:rPr>
                              </w:pPr>
                              <w:r w:rsidRPr="007C4FA2">
                                <w:rPr>
                                  <w:b/>
                                  <w:sz w:val="18"/>
                                  <w:szCs w:val="20"/>
                                </w:rPr>
                                <w:t>(Vadošais Siltumtehnisko iekārtu inženieris)</w:t>
                              </w:r>
                              <w:r>
                                <w:rPr>
                                  <w:b/>
                                  <w:sz w:val="18"/>
                                  <w:szCs w:val="20"/>
                                </w:rPr>
                                <w:t xml:space="preserve"> (1)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3649427" y="1448192"/>
                            <a:ext cx="1956614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0033C" w:rsidRPr="00D972EB" w:rsidRDefault="0000033C" w:rsidP="000F7F15">
                              <w:pPr>
                                <w:jc w:val="center"/>
                                <w:rPr>
                                  <w:b/>
                                  <w:sz w:val="22"/>
                                  <w:szCs w:val="20"/>
                                </w:rPr>
                              </w:pPr>
                              <w:r w:rsidRPr="00D972EB">
                                <w:rPr>
                                  <w:b/>
                                  <w:sz w:val="22"/>
                                  <w:szCs w:val="20"/>
                                </w:rPr>
                                <w:t>Tīklu apkalpošanas iecirknis</w:t>
                              </w:r>
                            </w:p>
                            <w:p w:rsidR="0000033C" w:rsidRPr="007C4FA2" w:rsidRDefault="0000033C" w:rsidP="000F7F15">
                              <w:pPr>
                                <w:jc w:val="center"/>
                                <w:rPr>
                                  <w:b/>
                                  <w:sz w:val="18"/>
                                  <w:szCs w:val="20"/>
                                </w:rPr>
                              </w:pPr>
                              <w:r w:rsidRPr="007C4FA2">
                                <w:rPr>
                                  <w:b/>
                                  <w:sz w:val="18"/>
                                  <w:szCs w:val="20"/>
                                </w:rPr>
                                <w:t>(</w:t>
                              </w:r>
                              <w:r w:rsidR="005C4F27">
                                <w:rPr>
                                  <w:b/>
                                  <w:sz w:val="18"/>
                                  <w:szCs w:val="20"/>
                                </w:rPr>
                                <w:t>TAI</w:t>
                              </w:r>
                              <w:r w:rsidRPr="007C4FA2">
                                <w:rPr>
                                  <w:b/>
                                  <w:sz w:val="18"/>
                                  <w:szCs w:val="20"/>
                                </w:rPr>
                                <w:t xml:space="preserve"> vadītājs)</w:t>
                              </w:r>
                              <w:r>
                                <w:rPr>
                                  <w:b/>
                                  <w:sz w:val="18"/>
                                  <w:szCs w:val="20"/>
                                </w:rPr>
                                <w:t xml:space="preserve"> (1)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3400825" y="2092808"/>
                            <a:ext cx="1275909" cy="5295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0033C" w:rsidRPr="005449DB" w:rsidRDefault="0000033C" w:rsidP="000F7F15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5449DB">
                                <w:rPr>
                                  <w:sz w:val="20"/>
                                  <w:szCs w:val="20"/>
                                </w:rPr>
                                <w:t>Ārējo tīklu apkalpošanas nodaļa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(15)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4776135" y="2109208"/>
                            <a:ext cx="1256309" cy="5131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0033C" w:rsidRPr="005449DB" w:rsidRDefault="0000033C" w:rsidP="000F7F15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5449DB">
                                <w:rPr>
                                  <w:sz w:val="20"/>
                                  <w:szCs w:val="20"/>
                                </w:rPr>
                                <w:t>Siltumenerģijas uzskaites nodaļa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(12)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275"/>
                        <wps:cNvCnPr>
                          <a:cxnSpLocks noChangeShapeType="1"/>
                        </wps:cNvCnPr>
                        <wps:spPr bwMode="auto">
                          <a:xfrm>
                            <a:off x="364803" y="5811821"/>
                            <a:ext cx="236102" cy="13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318"/>
                        <wps:cNvCnPr>
                          <a:cxnSpLocks noChangeShapeType="1"/>
                        </wps:cNvCnPr>
                        <wps:spPr bwMode="auto">
                          <a:xfrm>
                            <a:off x="2578819" y="5967822"/>
                            <a:ext cx="130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Text Box 89"/>
                        <wps:cNvSpPr txBox="1">
                          <a:spLocks noChangeArrowheads="1"/>
                        </wps:cNvSpPr>
                        <wps:spPr bwMode="auto">
                          <a:xfrm>
                            <a:off x="8509163" y="3955251"/>
                            <a:ext cx="1169709" cy="4296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0033C" w:rsidRPr="005449DB" w:rsidRDefault="0000033C" w:rsidP="000F7F15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5449DB">
                                <w:rPr>
                                  <w:sz w:val="20"/>
                                  <w:szCs w:val="20"/>
                                </w:rPr>
                                <w:t>Katlu iecirknis</w:t>
                              </w:r>
                            </w:p>
                            <w:p w:rsidR="0000033C" w:rsidRPr="005449DB" w:rsidRDefault="0000033C" w:rsidP="000F7F15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5449DB">
                                <w:rPr>
                                  <w:sz w:val="20"/>
                                  <w:szCs w:val="20"/>
                                </w:rPr>
                                <w:t>Nr.3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(24)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214"/>
                        <wps:cNvSpPr txBox="1">
                          <a:spLocks noChangeArrowheads="1"/>
                        </wps:cNvSpPr>
                        <wps:spPr bwMode="auto">
                          <a:xfrm>
                            <a:off x="8491802" y="5095419"/>
                            <a:ext cx="1169709" cy="4282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0033C" w:rsidRDefault="0000033C" w:rsidP="000F7F15">
                              <w:pPr>
                                <w:spacing w:before="120"/>
                                <w:jc w:val="center"/>
                                <w:rPr>
                                  <w:sz w:val="18"/>
                                  <w:szCs w:val="20"/>
                                </w:rPr>
                              </w:pPr>
                              <w:r>
                                <w:rPr>
                                  <w:sz w:val="18"/>
                                  <w:szCs w:val="20"/>
                                </w:rPr>
                                <w:t>Remonta personāls</w:t>
                              </w:r>
                            </w:p>
                            <w:p w:rsidR="0000033C" w:rsidRPr="001317F3" w:rsidRDefault="0000033C" w:rsidP="000F7F15">
                              <w:pPr>
                                <w:jc w:val="center"/>
                                <w:rPr>
                                  <w:sz w:val="18"/>
                                  <w:szCs w:val="20"/>
                                </w:rPr>
                              </w:pPr>
                              <w:r>
                                <w:rPr>
                                  <w:sz w:val="18"/>
                                  <w:szCs w:val="20"/>
                                </w:rPr>
                                <w:t>(8)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271"/>
                        <wps:cNvSpPr txBox="1">
                          <a:spLocks noChangeArrowheads="1"/>
                        </wps:cNvSpPr>
                        <wps:spPr bwMode="auto">
                          <a:xfrm>
                            <a:off x="8494720" y="4515316"/>
                            <a:ext cx="1169709" cy="4294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0033C" w:rsidRPr="001317F3" w:rsidRDefault="0000033C" w:rsidP="000F7F15">
                              <w:pPr>
                                <w:jc w:val="center"/>
                                <w:rPr>
                                  <w:sz w:val="18"/>
                                  <w:szCs w:val="20"/>
                                </w:rPr>
                              </w:pPr>
                              <w:proofErr w:type="spellStart"/>
                              <w:r w:rsidRPr="001317F3">
                                <w:rPr>
                                  <w:sz w:val="18"/>
                                  <w:szCs w:val="20"/>
                                </w:rPr>
                                <w:t>Elektroap</w:t>
                              </w:r>
                              <w:bookmarkStart w:id="0" w:name="_GoBack"/>
                              <w:bookmarkEnd w:id="0"/>
                              <w:r w:rsidRPr="001317F3">
                                <w:rPr>
                                  <w:sz w:val="18"/>
                                  <w:szCs w:val="20"/>
                                </w:rPr>
                                <w:t>kalpojošais</w:t>
                              </w:r>
                              <w:proofErr w:type="spellEnd"/>
                              <w:r w:rsidRPr="001317F3">
                                <w:rPr>
                                  <w:sz w:val="18"/>
                                  <w:szCs w:val="20"/>
                                </w:rPr>
                                <w:t xml:space="preserve"> personāls</w:t>
                              </w:r>
                              <w:r>
                                <w:rPr>
                                  <w:sz w:val="18"/>
                                  <w:szCs w:val="20"/>
                                </w:rPr>
                                <w:t xml:space="preserve"> (5)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272"/>
                        <wps:cNvSpPr txBox="1">
                          <a:spLocks noChangeArrowheads="1"/>
                        </wps:cNvSpPr>
                        <wps:spPr bwMode="auto">
                          <a:xfrm>
                            <a:off x="8490502" y="5695387"/>
                            <a:ext cx="1171009" cy="5296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0033C" w:rsidRPr="001317F3" w:rsidRDefault="0000033C" w:rsidP="000F7F15">
                              <w:pPr>
                                <w:jc w:val="center"/>
                                <w:rPr>
                                  <w:sz w:val="18"/>
                                  <w:szCs w:val="20"/>
                                </w:rPr>
                              </w:pPr>
                              <w:r>
                                <w:rPr>
                                  <w:sz w:val="18"/>
                                  <w:szCs w:val="20"/>
                                </w:rPr>
                                <w:t>Ķīmisko šķīdumu sagatavošanas personāls (5)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5143538" y="3580113"/>
                            <a:ext cx="1169609" cy="4296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0033C" w:rsidRPr="005449DB" w:rsidRDefault="0000033C" w:rsidP="000F7F15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5449DB">
                                <w:rPr>
                                  <w:sz w:val="20"/>
                                  <w:szCs w:val="20"/>
                                </w:rPr>
                                <w:t xml:space="preserve">Siltumcentrāļu </w:t>
                              </w:r>
                              <w:proofErr w:type="spellStart"/>
                              <w:r w:rsidRPr="005449DB">
                                <w:rPr>
                                  <w:sz w:val="20"/>
                                  <w:szCs w:val="20"/>
                                </w:rPr>
                                <w:t>izpildgrupa</w:t>
                              </w:r>
                              <w:proofErr w:type="spellEnd"/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(3)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77"/>
                        <wps:cNvSpPr txBox="1">
                          <a:spLocks noChangeArrowheads="1"/>
                        </wps:cNvSpPr>
                        <wps:spPr bwMode="auto">
                          <a:xfrm>
                            <a:off x="5154138" y="4663217"/>
                            <a:ext cx="1169709" cy="4296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0033C" w:rsidRDefault="0000033C" w:rsidP="000F7F15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Katlu </w:t>
                              </w:r>
                              <w:r w:rsidRPr="005449DB">
                                <w:rPr>
                                  <w:sz w:val="20"/>
                                  <w:szCs w:val="20"/>
                                </w:rPr>
                                <w:t>iecirknis</w:t>
                              </w:r>
                            </w:p>
                            <w:p w:rsidR="0000033C" w:rsidRPr="005449DB" w:rsidRDefault="0000033C" w:rsidP="000F7F15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5449DB">
                                <w:rPr>
                                  <w:sz w:val="20"/>
                                  <w:szCs w:val="20"/>
                                </w:rPr>
                                <w:t>Nr.1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(24)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88"/>
                        <wps:cNvSpPr txBox="1">
                          <a:spLocks noChangeArrowheads="1"/>
                        </wps:cNvSpPr>
                        <wps:spPr bwMode="auto">
                          <a:xfrm>
                            <a:off x="5154138" y="5188819"/>
                            <a:ext cx="1169709" cy="4296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0033C" w:rsidRPr="005449DB" w:rsidRDefault="0000033C" w:rsidP="000F7F15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5449DB">
                                <w:rPr>
                                  <w:sz w:val="20"/>
                                  <w:szCs w:val="20"/>
                                </w:rPr>
                                <w:t>Katlu iecirknis</w:t>
                              </w:r>
                            </w:p>
                            <w:p w:rsidR="0000033C" w:rsidRPr="005449DB" w:rsidRDefault="0000033C" w:rsidP="000F7F15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5449DB">
                                <w:rPr>
                                  <w:sz w:val="20"/>
                                  <w:szCs w:val="20"/>
                                </w:rPr>
                                <w:t>Nr.2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(18)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90"/>
                        <wps:cNvSpPr txBox="1">
                          <a:spLocks noChangeArrowheads="1"/>
                        </wps:cNvSpPr>
                        <wps:spPr bwMode="auto">
                          <a:xfrm>
                            <a:off x="5154138" y="5713121"/>
                            <a:ext cx="1169709" cy="5295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0033C" w:rsidRPr="005449DB" w:rsidRDefault="0000033C" w:rsidP="000F7F15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Elektrotehnisko iekārtu</w:t>
                              </w:r>
                            </w:p>
                            <w:p w:rsidR="0000033C" w:rsidRPr="005449DB" w:rsidRDefault="0000033C" w:rsidP="000F7F15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i</w:t>
                              </w:r>
                              <w:r w:rsidRPr="005449DB">
                                <w:rPr>
                                  <w:sz w:val="20"/>
                                  <w:szCs w:val="20"/>
                                </w:rPr>
                                <w:t>ecirknis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(19)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250"/>
                        <wps:cNvSpPr txBox="1">
                          <a:spLocks noChangeArrowheads="1"/>
                        </wps:cNvSpPr>
                        <wps:spPr bwMode="auto">
                          <a:xfrm>
                            <a:off x="5154138" y="4140415"/>
                            <a:ext cx="1169709" cy="4294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0033C" w:rsidRDefault="0000033C" w:rsidP="000F7F15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Mēriekārtu</w:t>
                              </w:r>
                            </w:p>
                            <w:p w:rsidR="0000033C" w:rsidRPr="005449DB" w:rsidRDefault="0000033C" w:rsidP="000F7F15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tehniķe (1)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305"/>
                        <wps:cNvCnPr>
                          <a:cxnSpLocks noChangeShapeType="1"/>
                        </wps:cNvCnPr>
                        <wps:spPr bwMode="auto">
                          <a:xfrm>
                            <a:off x="4930136" y="3798914"/>
                            <a:ext cx="224002" cy="80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AutoShape 306"/>
                        <wps:cNvCnPr>
                          <a:cxnSpLocks noChangeShapeType="1"/>
                        </wps:cNvCnPr>
                        <wps:spPr bwMode="auto">
                          <a:xfrm>
                            <a:off x="4930136" y="4325816"/>
                            <a:ext cx="224002" cy="80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AutoShape 307"/>
                        <wps:cNvCnPr>
                          <a:cxnSpLocks noChangeShapeType="1"/>
                        </wps:cNvCnPr>
                        <wps:spPr bwMode="auto">
                          <a:xfrm>
                            <a:off x="4930136" y="4924718"/>
                            <a:ext cx="224002" cy="80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308"/>
                        <wps:cNvCnPr>
                          <a:cxnSpLocks noChangeShapeType="1"/>
                        </wps:cNvCnPr>
                        <wps:spPr bwMode="auto">
                          <a:xfrm>
                            <a:off x="4930136" y="5395520"/>
                            <a:ext cx="224002" cy="80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AutoShape 309"/>
                        <wps:cNvCnPr>
                          <a:cxnSpLocks noChangeShapeType="1"/>
                        </wps:cNvCnPr>
                        <wps:spPr bwMode="auto">
                          <a:xfrm>
                            <a:off x="4930136" y="6011822"/>
                            <a:ext cx="224002" cy="80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wgp>
                        <wpg:cNvPr id="23" name="Group 391"/>
                        <wpg:cNvGrpSpPr>
                          <a:grpSpLocks/>
                        </wpg:cNvGrpSpPr>
                        <wpg:grpSpPr bwMode="auto">
                          <a:xfrm>
                            <a:off x="6886547" y="3940147"/>
                            <a:ext cx="1179011" cy="2280037"/>
                            <a:chOff x="9656" y="5656"/>
                            <a:chExt cx="884" cy="1709"/>
                          </a:xfrm>
                        </wpg:grpSpPr>
                        <wps:wsp>
                          <wps:cNvPr id="24" name="Text Box 9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662" y="6498"/>
                              <a:ext cx="878" cy="39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0033C" w:rsidRPr="005449DB" w:rsidRDefault="0000033C" w:rsidP="000F7F15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5449DB">
                                  <w:rPr>
                                    <w:sz w:val="20"/>
                                    <w:szCs w:val="20"/>
                                  </w:rPr>
                                  <w:t>Remonta-celtniecības</w:t>
                                </w:r>
                              </w:p>
                              <w:p w:rsidR="0000033C" w:rsidRPr="005449DB" w:rsidRDefault="0000033C" w:rsidP="000F7F15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i</w:t>
                                </w:r>
                                <w:r w:rsidRPr="005449DB">
                                  <w:rPr>
                                    <w:sz w:val="20"/>
                                    <w:szCs w:val="20"/>
                                  </w:rPr>
                                  <w:t>ecirknis</w:t>
                                </w:r>
                                <w:r>
                                  <w:rPr>
                                    <w:sz w:val="20"/>
                                    <w:szCs w:val="20"/>
                                  </w:rPr>
                                  <w:t xml:space="preserve"> (7)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Text Box 9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662" y="6968"/>
                              <a:ext cx="878" cy="39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0033C" w:rsidRPr="005449DB" w:rsidRDefault="0000033C" w:rsidP="000F7F15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5449DB">
                                  <w:rPr>
                                    <w:sz w:val="20"/>
                                    <w:szCs w:val="20"/>
                                  </w:rPr>
                                  <w:t>Remonta-mehāniskais</w:t>
                                </w:r>
                              </w:p>
                              <w:p w:rsidR="0000033C" w:rsidRPr="005449DB" w:rsidRDefault="0000033C" w:rsidP="000F7F15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i</w:t>
                                </w:r>
                                <w:r w:rsidRPr="005449DB">
                                  <w:rPr>
                                    <w:sz w:val="20"/>
                                    <w:szCs w:val="20"/>
                                  </w:rPr>
                                  <w:t>ecirknis</w:t>
                                </w:r>
                                <w:r>
                                  <w:rPr>
                                    <w:sz w:val="20"/>
                                    <w:szCs w:val="20"/>
                                  </w:rPr>
                                  <w:t xml:space="preserve"> (12)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Text Box 9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662" y="6065"/>
                              <a:ext cx="877" cy="32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0033C" w:rsidRPr="005449DB" w:rsidRDefault="0000033C" w:rsidP="000F7F15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5449DB">
                                  <w:rPr>
                                    <w:sz w:val="20"/>
                                    <w:szCs w:val="20"/>
                                  </w:rPr>
                                  <w:t>Ķīmiskais</w:t>
                                </w:r>
                              </w:p>
                              <w:p w:rsidR="0000033C" w:rsidRPr="005449DB" w:rsidRDefault="0000033C" w:rsidP="000F7F15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i</w:t>
                                </w:r>
                                <w:r w:rsidRPr="005449DB">
                                  <w:rPr>
                                    <w:sz w:val="20"/>
                                    <w:szCs w:val="20"/>
                                  </w:rPr>
                                  <w:t>ecirknis</w:t>
                                </w:r>
                                <w:r>
                                  <w:rPr>
                                    <w:sz w:val="20"/>
                                    <w:szCs w:val="20"/>
                                  </w:rPr>
                                  <w:t xml:space="preserve"> (7)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Text Box 9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656" y="5656"/>
                              <a:ext cx="877" cy="32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0033C" w:rsidRPr="00A97F55" w:rsidRDefault="0000033C" w:rsidP="000F7F15">
                                <w:pPr>
                                  <w:spacing w:before="120"/>
                                  <w:jc w:val="center"/>
                                  <w:rPr>
                                    <w:sz w:val="18"/>
                                    <w:szCs w:val="20"/>
                                  </w:rPr>
                                </w:pPr>
                                <w:r w:rsidRPr="00A97F55">
                                  <w:rPr>
                                    <w:sz w:val="18"/>
                                    <w:szCs w:val="20"/>
                                  </w:rPr>
                                  <w:t>Dežūrekspluatēšanas dienests</w:t>
                                </w:r>
                                <w:r>
                                  <w:rPr>
                                    <w:sz w:val="18"/>
                                    <w:szCs w:val="20"/>
                                  </w:rPr>
                                  <w:t xml:space="preserve"> (6)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29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6642135" y="1448192"/>
                            <a:ext cx="1414800" cy="4170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0033C" w:rsidRPr="005449DB" w:rsidRDefault="0000033C" w:rsidP="000F7F15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K</w:t>
                              </w:r>
                              <w:r w:rsidRPr="005449DB">
                                <w:rPr>
                                  <w:sz w:val="20"/>
                                  <w:szCs w:val="20"/>
                                </w:rPr>
                                <w:t>lientu apkalpošanas nodaļa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(11)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97"/>
                        <wps:cNvSpPr txBox="1">
                          <a:spLocks noChangeArrowheads="1"/>
                        </wps:cNvSpPr>
                        <wps:spPr bwMode="auto">
                          <a:xfrm>
                            <a:off x="6640105" y="1994001"/>
                            <a:ext cx="1413124" cy="2515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0033C" w:rsidRPr="005449DB" w:rsidRDefault="0000033C" w:rsidP="000F7F15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5449DB">
                                <w:rPr>
                                  <w:sz w:val="20"/>
                                  <w:szCs w:val="20"/>
                                </w:rPr>
                                <w:t>Grāmatvedība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(8)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8626199" y="1994001"/>
                            <a:ext cx="1501200" cy="252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0033C" w:rsidRPr="005449DB" w:rsidRDefault="0000033C" w:rsidP="000F7F15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Tehniskais s</w:t>
                              </w:r>
                              <w:r w:rsidRPr="005449DB">
                                <w:rPr>
                                  <w:sz w:val="20"/>
                                  <w:szCs w:val="20"/>
                                </w:rPr>
                                <w:t>ekretārs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(1)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 Box 98"/>
                        <wps:cNvSpPr txBox="1">
                          <a:spLocks noChangeArrowheads="1"/>
                        </wps:cNvSpPr>
                        <wps:spPr bwMode="auto">
                          <a:xfrm>
                            <a:off x="1807913" y="1451205"/>
                            <a:ext cx="1153609" cy="4068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0033C" w:rsidRPr="005449DB" w:rsidRDefault="0000033C" w:rsidP="000F7F15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Tehniskā direktora vietnieks (1)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1230609" y="789303"/>
                            <a:ext cx="1912014" cy="3245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0033C" w:rsidRPr="00D85298" w:rsidRDefault="0000033C" w:rsidP="000F7F15">
                              <w:pPr>
                                <w:jc w:val="center"/>
                                <w:rPr>
                                  <w:b/>
                                  <w:szCs w:val="20"/>
                                </w:rPr>
                              </w:pPr>
                              <w:r w:rsidRPr="00D85298">
                                <w:rPr>
                                  <w:b/>
                                  <w:szCs w:val="20"/>
                                </w:rPr>
                                <w:t>Tehniskais direktors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515504" y="1451205"/>
                            <a:ext cx="1177709" cy="4068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0033C" w:rsidRPr="005449DB" w:rsidRDefault="0000033C" w:rsidP="000F7F15">
                              <w:pPr>
                                <w:spacing w:before="12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5449DB">
                                <w:rPr>
                                  <w:sz w:val="20"/>
                                  <w:szCs w:val="20"/>
                                </w:rPr>
                                <w:t>Tehniskā grupa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(2)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514204" y="1954107"/>
                            <a:ext cx="1177609" cy="4068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0033C" w:rsidRPr="005449DB" w:rsidRDefault="0000033C" w:rsidP="000F7F15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5449DB">
                                <w:rPr>
                                  <w:sz w:val="20"/>
                                  <w:szCs w:val="20"/>
                                </w:rPr>
                                <w:t xml:space="preserve">Darba aizsardzības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speciālists (1)</w:t>
                              </w:r>
                            </w:p>
                            <w:p w:rsidR="0000033C" w:rsidRPr="005449DB" w:rsidRDefault="0000033C" w:rsidP="000F7F15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1792013" y="2465109"/>
                            <a:ext cx="1177209" cy="4070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0033C" w:rsidRPr="005449DB" w:rsidRDefault="0000033C" w:rsidP="000F7F15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5449DB">
                                <w:rPr>
                                  <w:sz w:val="20"/>
                                  <w:szCs w:val="20"/>
                                </w:rPr>
                                <w:t>Transporta iecirknis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(15)</w:t>
                              </w:r>
                            </w:p>
                            <w:p w:rsidR="0000033C" w:rsidRPr="005449DB" w:rsidRDefault="0000033C" w:rsidP="000F7F15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103"/>
                        <wps:cNvSpPr txBox="1">
                          <a:spLocks noChangeArrowheads="1"/>
                        </wps:cNvSpPr>
                        <wps:spPr bwMode="auto">
                          <a:xfrm>
                            <a:off x="510204" y="2465009"/>
                            <a:ext cx="1177609" cy="5222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0033C" w:rsidRPr="005449DB" w:rsidRDefault="0000033C" w:rsidP="000F7F15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Datorsistēmu un datortīklu administrators (1)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AutoShape 107"/>
                        <wps:cNvCnPr>
                          <a:cxnSpLocks noChangeShapeType="1"/>
                        </wps:cNvCnPr>
                        <wps:spPr bwMode="auto">
                          <a:xfrm>
                            <a:off x="290102" y="1653906"/>
                            <a:ext cx="225402" cy="14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AutoShape 108"/>
                        <wps:cNvCnPr>
                          <a:cxnSpLocks noChangeShapeType="1"/>
                        </wps:cNvCnPr>
                        <wps:spPr bwMode="auto">
                          <a:xfrm>
                            <a:off x="284802" y="2175508"/>
                            <a:ext cx="225402" cy="14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AutoShape 340"/>
                        <wps:cNvCnPr>
                          <a:cxnSpLocks noChangeShapeType="1"/>
                        </wps:cNvCnPr>
                        <wps:spPr bwMode="auto">
                          <a:xfrm flipH="1">
                            <a:off x="2969522" y="1653906"/>
                            <a:ext cx="181401" cy="14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AutoShape 341"/>
                        <wps:cNvCnPr>
                          <a:cxnSpLocks noChangeShapeType="1"/>
                        </wps:cNvCnPr>
                        <wps:spPr bwMode="auto">
                          <a:xfrm flipH="1">
                            <a:off x="2985122" y="2140608"/>
                            <a:ext cx="157501" cy="19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AutoShape 343"/>
                        <wps:cNvCnPr>
                          <a:cxnSpLocks noChangeShapeType="1"/>
                        </wps:cNvCnPr>
                        <wps:spPr bwMode="auto">
                          <a:xfrm rot="10800000" flipV="1">
                            <a:off x="2566719" y="593102"/>
                            <a:ext cx="1757613" cy="199401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AutoShape 347"/>
                        <wps:cNvCnPr>
                          <a:cxnSpLocks noChangeShapeType="1"/>
                        </wps:cNvCnPr>
                        <wps:spPr bwMode="auto">
                          <a:xfrm flipH="1">
                            <a:off x="3142623" y="1085804"/>
                            <a:ext cx="9500" cy="172600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AutoShape 351"/>
                        <wps:cNvCnPr>
                          <a:cxnSpLocks noChangeShapeType="1"/>
                        </wps:cNvCnPr>
                        <wps:spPr bwMode="auto">
                          <a:xfrm>
                            <a:off x="4927436" y="3358712"/>
                            <a:ext cx="2700" cy="266111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Text Box 353"/>
                        <wps:cNvSpPr txBox="1">
                          <a:spLocks noChangeArrowheads="1"/>
                        </wps:cNvSpPr>
                        <wps:spPr bwMode="auto">
                          <a:xfrm>
                            <a:off x="1741213" y="3494413"/>
                            <a:ext cx="1463011" cy="4229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0033C" w:rsidRPr="005449DB" w:rsidRDefault="0000033C" w:rsidP="000F7F15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5449DB">
                                <w:rPr>
                                  <w:b/>
                                  <w:sz w:val="20"/>
                                  <w:szCs w:val="20"/>
                                </w:rPr>
                                <w:t>Lokālo katlumāju iecirknis</w: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(4)</w:t>
                              </w:r>
                            </w:p>
                            <w:p w:rsidR="0000033C" w:rsidRPr="005449DB" w:rsidRDefault="0000033C" w:rsidP="000F7F15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Text Box 354"/>
                        <wps:cNvSpPr txBox="1">
                          <a:spLocks noChangeArrowheads="1"/>
                        </wps:cNvSpPr>
                        <wps:spPr bwMode="auto">
                          <a:xfrm>
                            <a:off x="594204" y="4569817"/>
                            <a:ext cx="1555200" cy="37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0033C" w:rsidRPr="005449DB" w:rsidRDefault="0000033C" w:rsidP="000F7F15">
                              <w:pPr>
                                <w:spacing w:before="12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5449DB">
                                <w:rPr>
                                  <w:sz w:val="20"/>
                                  <w:szCs w:val="20"/>
                                </w:rPr>
                                <w:t>Katlumāja "Cēsu"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(5)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Text Box 355"/>
                        <wps:cNvSpPr txBox="1">
                          <a:spLocks noChangeArrowheads="1"/>
                        </wps:cNvSpPr>
                        <wps:spPr bwMode="auto">
                          <a:xfrm>
                            <a:off x="595504" y="4040515"/>
                            <a:ext cx="1555200" cy="37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0033C" w:rsidRPr="005449DB" w:rsidRDefault="0000033C" w:rsidP="002F5BAF">
                              <w:pPr>
                                <w:spacing w:before="12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5449DB">
                                <w:rPr>
                                  <w:sz w:val="20"/>
                                  <w:szCs w:val="20"/>
                                </w:rPr>
                                <w:t>Katlumāja "Kalkūni"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(6)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Text Box 356"/>
                        <wps:cNvSpPr txBox="1">
                          <a:spLocks noChangeArrowheads="1"/>
                        </wps:cNvSpPr>
                        <wps:spPr bwMode="auto">
                          <a:xfrm>
                            <a:off x="595504" y="5091318"/>
                            <a:ext cx="1555200" cy="37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0033C" w:rsidRPr="005449DB" w:rsidRDefault="0000033C" w:rsidP="000F7F15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5449DB">
                                <w:rPr>
                                  <w:sz w:val="20"/>
                                  <w:szCs w:val="20"/>
                                </w:rPr>
                                <w:t>Katlumāja"Poligona 48B"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(5)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Text Box 357"/>
                        <wps:cNvSpPr txBox="1">
                          <a:spLocks noChangeArrowheads="1"/>
                        </wps:cNvSpPr>
                        <wps:spPr bwMode="auto">
                          <a:xfrm>
                            <a:off x="600904" y="5618421"/>
                            <a:ext cx="1555112" cy="3748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0033C" w:rsidRPr="001E3270" w:rsidRDefault="0000033C" w:rsidP="000F7F15">
                              <w:pPr>
                                <w:spacing w:before="120"/>
                                <w:jc w:val="center"/>
                                <w:rPr>
                                  <w:sz w:val="18"/>
                                  <w:szCs w:val="20"/>
                                </w:rPr>
                              </w:pPr>
                              <w:r w:rsidRPr="001E3270">
                                <w:rPr>
                                  <w:sz w:val="18"/>
                                  <w:szCs w:val="20"/>
                                </w:rPr>
                                <w:t>Katlumāja"Vecstropi"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Text Box 358"/>
                        <wps:cNvSpPr txBox="1">
                          <a:spLocks noChangeArrowheads="1"/>
                        </wps:cNvSpPr>
                        <wps:spPr bwMode="auto">
                          <a:xfrm>
                            <a:off x="2762432" y="4061534"/>
                            <a:ext cx="1555200" cy="37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0033C" w:rsidRPr="001E3270" w:rsidRDefault="0000033C" w:rsidP="000F7F15">
                              <w:pPr>
                                <w:spacing w:before="120"/>
                                <w:jc w:val="center"/>
                                <w:rPr>
                                  <w:sz w:val="18"/>
                                  <w:szCs w:val="20"/>
                                </w:rPr>
                              </w:pPr>
                              <w:r w:rsidRPr="001E3270">
                                <w:rPr>
                                  <w:sz w:val="18"/>
                                  <w:szCs w:val="20"/>
                                </w:rPr>
                                <w:t>Katlumāja"Ruģeļi"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Text Box 359"/>
                        <wps:cNvSpPr txBox="1">
                          <a:spLocks noChangeArrowheads="1"/>
                        </wps:cNvSpPr>
                        <wps:spPr bwMode="auto">
                          <a:xfrm>
                            <a:off x="2768599" y="4601516"/>
                            <a:ext cx="1555200" cy="37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0033C" w:rsidRPr="001E3270" w:rsidRDefault="0000033C" w:rsidP="001E3270">
                              <w:pPr>
                                <w:spacing w:before="120"/>
                                <w:jc w:val="center"/>
                                <w:rPr>
                                  <w:sz w:val="18"/>
                                  <w:szCs w:val="20"/>
                                </w:rPr>
                              </w:pPr>
                              <w:r w:rsidRPr="001E3270">
                                <w:rPr>
                                  <w:sz w:val="18"/>
                                  <w:szCs w:val="20"/>
                                </w:rPr>
                                <w:t>Katlumāja"Čerepova"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Text Box 360"/>
                        <wps:cNvSpPr txBox="1">
                          <a:spLocks noChangeArrowheads="1"/>
                        </wps:cNvSpPr>
                        <wps:spPr bwMode="auto">
                          <a:xfrm>
                            <a:off x="2765520" y="5123218"/>
                            <a:ext cx="1555200" cy="37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0033C" w:rsidRPr="001E3270" w:rsidRDefault="0000033C" w:rsidP="000F7F15">
                              <w:pPr>
                                <w:spacing w:before="120"/>
                                <w:jc w:val="center"/>
                                <w:rPr>
                                  <w:sz w:val="18"/>
                                  <w:szCs w:val="20"/>
                                </w:rPr>
                              </w:pPr>
                              <w:r w:rsidRPr="001E3270">
                                <w:rPr>
                                  <w:sz w:val="18"/>
                                  <w:szCs w:val="20"/>
                                </w:rPr>
                                <w:t>Katlumāja"Cietoksnis"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Text Box 361"/>
                        <wps:cNvSpPr txBox="1">
                          <a:spLocks noChangeArrowheads="1"/>
                        </wps:cNvSpPr>
                        <wps:spPr bwMode="auto">
                          <a:xfrm>
                            <a:off x="2782119" y="5634221"/>
                            <a:ext cx="1555200" cy="385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0033C" w:rsidRPr="001E3270" w:rsidRDefault="0000033C" w:rsidP="000F7F15">
                              <w:pPr>
                                <w:spacing w:before="120"/>
                                <w:jc w:val="center"/>
                                <w:rPr>
                                  <w:sz w:val="18"/>
                                  <w:szCs w:val="20"/>
                                </w:rPr>
                              </w:pPr>
                              <w:r w:rsidRPr="001E3270">
                                <w:rPr>
                                  <w:sz w:val="18"/>
                                  <w:szCs w:val="20"/>
                                </w:rPr>
                                <w:t>Katlumāja"Grīva"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Text Box 362"/>
                        <wps:cNvSpPr txBox="1">
                          <a:spLocks noChangeArrowheads="1"/>
                        </wps:cNvSpPr>
                        <wps:spPr bwMode="auto">
                          <a:xfrm>
                            <a:off x="591304" y="6146165"/>
                            <a:ext cx="1555200" cy="37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0033C" w:rsidRPr="001E3270" w:rsidRDefault="0000033C" w:rsidP="000F7F15">
                              <w:pPr>
                                <w:jc w:val="center"/>
                                <w:rPr>
                                  <w:sz w:val="18"/>
                                  <w:szCs w:val="20"/>
                                </w:rPr>
                              </w:pPr>
                              <w:r w:rsidRPr="001E3270">
                                <w:rPr>
                                  <w:sz w:val="18"/>
                                  <w:szCs w:val="20"/>
                                </w:rPr>
                                <w:t>Iebūvētā katlumāja</w:t>
                              </w:r>
                            </w:p>
                            <w:p w:rsidR="0000033C" w:rsidRPr="001E3270" w:rsidRDefault="0000033C" w:rsidP="000F7F15">
                              <w:pPr>
                                <w:jc w:val="center"/>
                                <w:rPr>
                                  <w:sz w:val="18"/>
                                  <w:szCs w:val="20"/>
                                </w:rPr>
                              </w:pPr>
                              <w:r w:rsidRPr="001E3270">
                                <w:rPr>
                                  <w:sz w:val="18"/>
                                  <w:szCs w:val="20"/>
                                </w:rPr>
                                <w:t>"Stropi"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AutoShape 363"/>
                        <wps:cNvCnPr>
                          <a:cxnSpLocks noChangeShapeType="1"/>
                        </wps:cNvCnPr>
                        <wps:spPr bwMode="auto">
                          <a:xfrm flipV="1">
                            <a:off x="370203" y="4219816"/>
                            <a:ext cx="230702" cy="13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AutoShape 364"/>
                        <wps:cNvCnPr>
                          <a:cxnSpLocks noChangeShapeType="1"/>
                        </wps:cNvCnPr>
                        <wps:spPr bwMode="auto">
                          <a:xfrm flipV="1">
                            <a:off x="359503" y="4766018"/>
                            <a:ext cx="230702" cy="13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AutoShape 365"/>
                        <wps:cNvCnPr>
                          <a:cxnSpLocks noChangeShapeType="1"/>
                        </wps:cNvCnPr>
                        <wps:spPr bwMode="auto">
                          <a:xfrm flipV="1">
                            <a:off x="359503" y="5293819"/>
                            <a:ext cx="230702" cy="13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AutoShape 366"/>
                        <wps:cNvCnPr>
                          <a:cxnSpLocks noChangeShapeType="1"/>
                        </wps:cNvCnPr>
                        <wps:spPr bwMode="auto">
                          <a:xfrm flipH="1">
                            <a:off x="4317632" y="4238935"/>
                            <a:ext cx="23580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AutoShape 367"/>
                        <wps:cNvCnPr>
                          <a:cxnSpLocks noChangeShapeType="1"/>
                        </wps:cNvCnPr>
                        <wps:spPr bwMode="auto">
                          <a:xfrm flipH="1">
                            <a:off x="4324332" y="4803077"/>
                            <a:ext cx="18390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AutoShape 368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4317632" y="5295119"/>
                            <a:ext cx="225402" cy="27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AutoShape 369"/>
                        <wps:cNvCnPr>
                          <a:cxnSpLocks noChangeShapeType="1"/>
                        </wps:cNvCnPr>
                        <wps:spPr bwMode="auto">
                          <a:xfrm rot="10800000" flipV="1">
                            <a:off x="370203" y="3705814"/>
                            <a:ext cx="1371010" cy="2624910"/>
                          </a:xfrm>
                          <a:prstGeom prst="bentConnector2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AutoShape 371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4337319" y="5806896"/>
                            <a:ext cx="224102" cy="14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AutoShape 381"/>
                        <wps:cNvCnPr>
                          <a:cxnSpLocks noChangeShapeType="1"/>
                        </wps:cNvCnPr>
                        <wps:spPr bwMode="auto">
                          <a:xfrm rot="10800000" flipV="1">
                            <a:off x="2472718" y="3084811"/>
                            <a:ext cx="669905" cy="409602"/>
                          </a:xfrm>
                          <a:prstGeom prst="bentConnector3">
                            <a:avLst>
                              <a:gd name="adj1" fmla="val 102556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AutoShape 387"/>
                        <wps:cNvCnPr>
                          <a:cxnSpLocks noChangeShapeType="1"/>
                        </wps:cNvCnPr>
                        <wps:spPr bwMode="auto">
                          <a:xfrm flipV="1">
                            <a:off x="370203" y="6329423"/>
                            <a:ext cx="230702" cy="13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AutoShape 392"/>
                        <wps:cNvCnPr>
                          <a:cxnSpLocks noChangeShapeType="1"/>
                        </wps:cNvCnPr>
                        <wps:spPr bwMode="auto">
                          <a:xfrm>
                            <a:off x="6651218" y="4151723"/>
                            <a:ext cx="224202" cy="76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AutoShape 393"/>
                        <wps:cNvCnPr>
                          <a:cxnSpLocks noChangeShapeType="1"/>
                        </wps:cNvCnPr>
                        <wps:spPr bwMode="auto">
                          <a:xfrm>
                            <a:off x="6651218" y="4705540"/>
                            <a:ext cx="224102" cy="82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AutoShape 394"/>
                        <wps:cNvCnPr>
                          <a:cxnSpLocks noChangeShapeType="1"/>
                        </wps:cNvCnPr>
                        <wps:spPr bwMode="auto">
                          <a:xfrm>
                            <a:off x="6651118" y="5279919"/>
                            <a:ext cx="224202" cy="76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AutoShape 409"/>
                        <wps:cNvCnPr>
                          <a:cxnSpLocks noChangeShapeType="1"/>
                        </wps:cNvCnPr>
                        <wps:spPr bwMode="auto">
                          <a:xfrm>
                            <a:off x="3152123" y="2811810"/>
                            <a:ext cx="1698013" cy="99700"/>
                          </a:xfrm>
                          <a:prstGeom prst="bentConnector2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AutoShape 413"/>
                        <wps:cNvCnPr>
                          <a:cxnSpLocks noChangeShapeType="1"/>
                        </wps:cNvCnPr>
                        <wps:spPr bwMode="auto">
                          <a:xfrm>
                            <a:off x="4057530" y="1894707"/>
                            <a:ext cx="1400" cy="18670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AutoShape 414"/>
                        <wps:cNvCnPr>
                          <a:cxnSpLocks noChangeShapeType="1"/>
                        </wps:cNvCnPr>
                        <wps:spPr bwMode="auto">
                          <a:xfrm>
                            <a:off x="5247339" y="1909607"/>
                            <a:ext cx="1300" cy="18680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AutoShape 416"/>
                        <wps:cNvCnPr>
                          <a:cxnSpLocks noChangeShapeType="1"/>
                        </wps:cNvCnPr>
                        <wps:spPr bwMode="auto">
                          <a:xfrm rot="10800000" flipV="1">
                            <a:off x="510204" y="1085704"/>
                            <a:ext cx="710805" cy="1583306"/>
                          </a:xfrm>
                          <a:prstGeom prst="bentConnector3">
                            <a:avLst>
                              <a:gd name="adj1" fmla="val 132171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AutoShape 371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4324332" y="6328223"/>
                            <a:ext cx="223502" cy="12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2782120" y="6131148"/>
                            <a:ext cx="1555200" cy="37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0033C" w:rsidRPr="001E3270" w:rsidRDefault="0000033C" w:rsidP="002F5BAF">
                              <w:pPr>
                                <w:pStyle w:val="a7"/>
                                <w:spacing w:before="0" w:beforeAutospacing="0" w:after="0" w:afterAutospacing="0"/>
                                <w:jc w:val="center"/>
                                <w:rPr>
                                  <w:sz w:val="22"/>
                                </w:rPr>
                              </w:pPr>
                              <w:r w:rsidRPr="001E3270">
                                <w:rPr>
                                  <w:rFonts w:eastAsia="Calibri"/>
                                  <w:sz w:val="18"/>
                                  <w:szCs w:val="20"/>
                                </w:rPr>
                                <w:t>Piebūvētā katlumāja"Fabrikas”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4359232" y="426702"/>
                            <a:ext cx="1912014" cy="3385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0033C" w:rsidRPr="007C4FA2" w:rsidRDefault="0000033C" w:rsidP="000F7F15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0"/>
                                </w:rPr>
                              </w:pPr>
                              <w:r w:rsidRPr="007C4FA2">
                                <w:rPr>
                                  <w:b/>
                                  <w:sz w:val="28"/>
                                  <w:szCs w:val="20"/>
                                </w:rPr>
                                <w:t>Valdes loceklis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Text Box 298"/>
                        <wps:cNvSpPr txBox="1">
                          <a:spLocks noChangeArrowheads="1"/>
                        </wps:cNvSpPr>
                        <wps:spPr bwMode="auto">
                          <a:xfrm>
                            <a:off x="6875320" y="3285102"/>
                            <a:ext cx="1177909" cy="4064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0033C" w:rsidRPr="005449DB" w:rsidRDefault="0000033C" w:rsidP="000F7F15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Galvenais enerģētiķis (1)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Elbow Connector 110"/>
                        <wps:cNvCnPr>
                          <a:cxnSpLocks noChangeShapeType="1"/>
                          <a:endCxn id="4" idx="0"/>
                        </wps:cNvCnPr>
                        <wps:spPr bwMode="auto">
                          <a:xfrm>
                            <a:off x="3142923" y="1085004"/>
                            <a:ext cx="1484811" cy="363188"/>
                          </a:xfrm>
                          <a:prstGeom prst="bentConnector2">
                            <a:avLst/>
                          </a:prstGeom>
                          <a:noFill/>
                          <a:ln w="9525">
                            <a:solidFill>
                              <a:schemeClr val="dk1">
                                <a:lumMod val="9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Text Box 96"/>
                        <wps:cNvSpPr txBox="1">
                          <a:spLocks noChangeArrowheads="1"/>
                        </wps:cNvSpPr>
                        <wps:spPr bwMode="auto">
                          <a:xfrm>
                            <a:off x="8618463" y="1173880"/>
                            <a:ext cx="1501200" cy="252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0033C" w:rsidRDefault="0000033C" w:rsidP="0083151A">
                              <w:pPr>
                                <w:pStyle w:val="a7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Ekonomists (2)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Text Box 96"/>
                        <wps:cNvSpPr txBox="1">
                          <a:spLocks noChangeArrowheads="1"/>
                        </wps:cNvSpPr>
                        <wps:spPr bwMode="auto">
                          <a:xfrm>
                            <a:off x="8618463" y="800615"/>
                            <a:ext cx="1501200" cy="252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0033C" w:rsidRPr="005449DB" w:rsidRDefault="0000033C" w:rsidP="000F7F15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Galvenais ekonomists</w:t>
                              </w:r>
                              <w:r w:rsidRPr="005449DB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(1)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Text Box 98"/>
                        <wps:cNvSpPr txBox="1">
                          <a:spLocks noChangeArrowheads="1"/>
                        </wps:cNvSpPr>
                        <wps:spPr bwMode="auto">
                          <a:xfrm>
                            <a:off x="6651118" y="800615"/>
                            <a:ext cx="1414800" cy="5283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0033C" w:rsidRDefault="0000033C" w:rsidP="000F7F15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Kvalitātes vadības un Vides sistēmas vadītājs</w:t>
                              </w:r>
                            </w:p>
                            <w:p w:rsidR="0000033C" w:rsidRDefault="0000033C" w:rsidP="000F7F15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5449DB">
                                <w:rPr>
                                  <w:sz w:val="20"/>
                                  <w:szCs w:val="20"/>
                                </w:rPr>
                                <w:t>Juridiskā nodaļa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(7)</w:t>
                              </w:r>
                            </w:p>
                            <w:p w:rsidR="0000033C" w:rsidRPr="005449DB" w:rsidRDefault="0000033C" w:rsidP="000F7F15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Text Box 101"/>
                        <wps:cNvSpPr txBox="1">
                          <a:spLocks noChangeArrowheads="1"/>
                        </wps:cNvSpPr>
                        <wps:spPr bwMode="auto">
                          <a:xfrm>
                            <a:off x="6648304" y="2408276"/>
                            <a:ext cx="1501200" cy="381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0033C" w:rsidRPr="005449DB" w:rsidRDefault="0000033C" w:rsidP="000F7F15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5449DB">
                                <w:rPr>
                                  <w:sz w:val="20"/>
                                  <w:szCs w:val="20"/>
                                </w:rPr>
                                <w:t xml:space="preserve">Projektu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vadības grupa (2)</w:t>
                              </w:r>
                            </w:p>
                            <w:p w:rsidR="0000033C" w:rsidRPr="005449DB" w:rsidRDefault="0000033C" w:rsidP="000F7F15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Text Box 102"/>
                        <wps:cNvSpPr txBox="1">
                          <a:spLocks noChangeArrowheads="1"/>
                        </wps:cNvSpPr>
                        <wps:spPr bwMode="auto">
                          <a:xfrm>
                            <a:off x="8626623" y="2429671"/>
                            <a:ext cx="1501200" cy="381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0033C" w:rsidRPr="005449DB" w:rsidRDefault="0000033C" w:rsidP="000F7F15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Datu aizsardzības specialists (1)</w:t>
                              </w:r>
                            </w:p>
                            <w:p w:rsidR="0000033C" w:rsidRPr="005449DB" w:rsidRDefault="0000033C" w:rsidP="000F7F15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AutoShape 341"/>
                        <wps:cNvCnPr>
                          <a:cxnSpLocks noChangeShapeType="1"/>
                        </wps:cNvCnPr>
                        <wps:spPr bwMode="auto">
                          <a:xfrm flipH="1">
                            <a:off x="2961622" y="2622510"/>
                            <a:ext cx="157501" cy="19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Text Box 98"/>
                        <wps:cNvSpPr txBox="1">
                          <a:spLocks noChangeArrowheads="1"/>
                        </wps:cNvSpPr>
                        <wps:spPr bwMode="auto">
                          <a:xfrm>
                            <a:off x="1807813" y="1953907"/>
                            <a:ext cx="1153809" cy="4070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0033C" w:rsidRPr="005449DB" w:rsidRDefault="0000033C" w:rsidP="000F7F15">
                              <w:pPr>
                                <w:spacing w:before="12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5449DB">
                                <w:rPr>
                                  <w:sz w:val="20"/>
                                  <w:szCs w:val="20"/>
                                </w:rPr>
                                <w:t>Sagādes grupa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(2)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Text Box 97"/>
                        <wps:cNvSpPr txBox="1">
                          <a:spLocks noChangeArrowheads="1"/>
                        </wps:cNvSpPr>
                        <wps:spPr bwMode="auto">
                          <a:xfrm>
                            <a:off x="8626199" y="1606006"/>
                            <a:ext cx="1501200" cy="252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0033C" w:rsidRPr="005449DB" w:rsidRDefault="0000033C" w:rsidP="000F7F15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Personāla inspektors (1) (9)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AutoShape 394"/>
                        <wps:cNvCnPr>
                          <a:cxnSpLocks noChangeShapeType="1"/>
                        </wps:cNvCnPr>
                        <wps:spPr bwMode="auto">
                          <a:xfrm>
                            <a:off x="6651118" y="5903634"/>
                            <a:ext cx="224202" cy="76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Соединитель: уступ 114"/>
                        <wps:cNvCnPr/>
                        <wps:spPr>
                          <a:xfrm rot="16200000" flipH="1">
                            <a:off x="4960306" y="4209151"/>
                            <a:ext cx="2567921" cy="836246"/>
                          </a:xfrm>
                          <a:prstGeom prst="bentConnector3">
                            <a:avLst>
                              <a:gd name="adj1" fmla="val 1305"/>
                            </a:avLst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0" name="Прямая со стрелкой 120"/>
                        <wps:cNvCnPr>
                          <a:endCxn id="92" idx="1"/>
                        </wps:cNvCnPr>
                        <wps:spPr>
                          <a:xfrm flipV="1">
                            <a:off x="8377564" y="926615"/>
                            <a:ext cx="240899" cy="4476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1" name="Прямая со стрелкой 121"/>
                        <wps:cNvCnPr/>
                        <wps:spPr>
                          <a:xfrm>
                            <a:off x="6472489" y="1653906"/>
                            <a:ext cx="189901" cy="1401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2" name="Соединитель: уступ 122"/>
                        <wps:cNvCnPr>
                          <a:stCxn id="3" idx="3"/>
                          <a:endCxn id="86" idx="0"/>
                        </wps:cNvCnPr>
                        <wps:spPr>
                          <a:xfrm>
                            <a:off x="5826143" y="3127412"/>
                            <a:ext cx="1638132" cy="157690"/>
                          </a:xfrm>
                          <a:prstGeom prst="bentConnector2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3" name="Прямая со стрелкой 123"/>
                        <wps:cNvCnPr/>
                        <wps:spPr>
                          <a:xfrm>
                            <a:off x="6472489" y="2109208"/>
                            <a:ext cx="165612" cy="5028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9" name="Прямая со стрелкой 129"/>
                        <wps:cNvCnPr/>
                        <wps:spPr>
                          <a:xfrm>
                            <a:off x="6472489" y="1052615"/>
                            <a:ext cx="189901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0" name="Прямая со стрелкой 130"/>
                        <wps:cNvCnPr/>
                        <wps:spPr>
                          <a:xfrm flipV="1">
                            <a:off x="8391823" y="1279933"/>
                            <a:ext cx="217183" cy="7572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Соединитель: уступ 28"/>
                        <wps:cNvCnPr>
                          <a:endCxn id="9" idx="0"/>
                        </wps:cNvCnPr>
                        <wps:spPr>
                          <a:xfrm>
                            <a:off x="6662390" y="3798914"/>
                            <a:ext cx="2431628" cy="156337"/>
                          </a:xfrm>
                          <a:prstGeom prst="bentConnector2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" name="Прямая соединительная линия 33"/>
                        <wps:cNvCnPr/>
                        <wps:spPr>
                          <a:xfrm>
                            <a:off x="9105900" y="5547360"/>
                            <a:ext cx="0" cy="132963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1" name="Прямая соединительная линия 111"/>
                        <wps:cNvCnPr/>
                        <wps:spPr>
                          <a:xfrm>
                            <a:off x="9094018" y="4370616"/>
                            <a:ext cx="0" cy="132963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6" name="Прямая соединительная линия 116"/>
                        <wps:cNvCnPr/>
                        <wps:spPr>
                          <a:xfrm>
                            <a:off x="9105900" y="4944718"/>
                            <a:ext cx="0" cy="132963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" name="Соединитель: уступ 1"/>
                        <wps:cNvCnPr>
                          <a:stCxn id="47" idx="3"/>
                        </wps:cNvCnPr>
                        <wps:spPr>
                          <a:xfrm>
                            <a:off x="3204224" y="3705864"/>
                            <a:ext cx="1338810" cy="2624860"/>
                          </a:xfrm>
                          <a:prstGeom prst="bentConnector2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7" name="Соединитель: уступ 67"/>
                        <wps:cNvCnPr>
                          <a:stCxn id="85" idx="3"/>
                          <a:endCxn id="96" idx="1"/>
                        </wps:cNvCnPr>
                        <wps:spPr>
                          <a:xfrm>
                            <a:off x="6271246" y="595953"/>
                            <a:ext cx="377058" cy="2003123"/>
                          </a:xfrm>
                          <a:prstGeom prst="bentConnector3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8" name="Соединитель: уступ 68"/>
                        <wps:cNvCnPr/>
                        <wps:spPr>
                          <a:xfrm>
                            <a:off x="6472489" y="593101"/>
                            <a:ext cx="2154134" cy="2024518"/>
                          </a:xfrm>
                          <a:prstGeom prst="bentConnector3">
                            <a:avLst>
                              <a:gd name="adj1" fmla="val 88557"/>
                            </a:avLst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9" name="Прямая со стрелкой 109"/>
                        <wps:cNvCnPr/>
                        <wps:spPr>
                          <a:xfrm flipV="1">
                            <a:off x="8391823" y="1737133"/>
                            <a:ext cx="217183" cy="7572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2" name="Прямая со стрелкой 112"/>
                        <wps:cNvCnPr/>
                        <wps:spPr>
                          <a:xfrm flipV="1">
                            <a:off x="8391823" y="2133036"/>
                            <a:ext cx="217183" cy="7572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64" o:spid="_x0000_s1026" editas="canvas" style="width:798.25pt;height:534.75pt;mso-position-horizontal-relative:char;mso-position-vertical-relative:line" coordsize="101377,679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01377;height:67913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6" o:spid="_x0000_s1028" type="#_x0000_t202" style="position:absolute;left:4856;width:93227;height:28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:rsidR="0000033C" w:rsidRPr="005449DB" w:rsidRDefault="0000033C" w:rsidP="000F7F15">
                        <w:pPr>
                          <w:jc w:val="center"/>
                          <w:rPr>
                            <w:szCs w:val="20"/>
                          </w:rPr>
                        </w:pPr>
                        <w:r w:rsidRPr="005449DB">
                          <w:rPr>
                            <w:b/>
                            <w:szCs w:val="20"/>
                            <w:lang w:val="en-US"/>
                          </w:rPr>
                          <w:t>PAS "DAUGAVPILS SILTUMT</w:t>
                        </w:r>
                        <w:r w:rsidRPr="005449DB">
                          <w:rPr>
                            <w:b/>
                            <w:szCs w:val="20"/>
                          </w:rPr>
                          <w:t>ĪKLI" ORGANIZATORISKĀ STRUKTŪRA UZ</w:t>
                        </w:r>
                        <w:r>
                          <w:rPr>
                            <w:b/>
                            <w:szCs w:val="20"/>
                          </w:rPr>
                          <w:t xml:space="preserve"> 01.01.2019.</w:t>
                        </w:r>
                      </w:p>
                    </w:txbxContent>
                  </v:textbox>
                </v:shape>
                <v:shape id="Text Box 73" o:spid="_x0000_s1029" type="#_x0000_t202" style="position:absolute;left:31521;top:29115;width:26740;height:4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" strokeweight="1.25pt">
                  <v:textbox>
                    <w:txbxContent>
                      <w:p w:rsidR="0000033C" w:rsidRPr="00D972EB" w:rsidRDefault="0000033C" w:rsidP="000F7F15">
                        <w:pPr>
                          <w:jc w:val="center"/>
                          <w:rPr>
                            <w:b/>
                            <w:sz w:val="22"/>
                            <w:szCs w:val="20"/>
                          </w:rPr>
                        </w:pPr>
                        <w:r w:rsidRPr="00D972EB">
                          <w:rPr>
                            <w:b/>
                            <w:sz w:val="22"/>
                            <w:szCs w:val="20"/>
                          </w:rPr>
                          <w:t>Siltumcentrāles un lokālās katlu mājas</w:t>
                        </w:r>
                      </w:p>
                      <w:p w:rsidR="0000033C" w:rsidRPr="007C4FA2" w:rsidRDefault="0000033C" w:rsidP="000F7F15">
                        <w:pPr>
                          <w:jc w:val="center"/>
                          <w:rPr>
                            <w:b/>
                            <w:sz w:val="18"/>
                            <w:szCs w:val="20"/>
                          </w:rPr>
                        </w:pPr>
                        <w:r w:rsidRPr="007C4FA2">
                          <w:rPr>
                            <w:b/>
                            <w:sz w:val="18"/>
                            <w:szCs w:val="20"/>
                          </w:rPr>
                          <w:t>(Vadošais Siltumtehnisko iekārtu inženieris)</w:t>
                        </w:r>
                        <w:r>
                          <w:rPr>
                            <w:b/>
                            <w:sz w:val="18"/>
                            <w:szCs w:val="20"/>
                          </w:rPr>
                          <w:t xml:space="preserve"> (1)</w:t>
                        </w:r>
                      </w:p>
                    </w:txbxContent>
                  </v:textbox>
                </v:shape>
                <v:shape id="Text Box 70" o:spid="_x0000_s1030" type="#_x0000_t202" style="position:absolute;left:36494;top:14481;width:19566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" strokeweight="1.25pt">
                  <v:textbox>
                    <w:txbxContent>
                      <w:p w:rsidR="0000033C" w:rsidRPr="00D972EB" w:rsidRDefault="0000033C" w:rsidP="000F7F15">
                        <w:pPr>
                          <w:jc w:val="center"/>
                          <w:rPr>
                            <w:b/>
                            <w:sz w:val="22"/>
                            <w:szCs w:val="20"/>
                          </w:rPr>
                        </w:pPr>
                        <w:r w:rsidRPr="00D972EB">
                          <w:rPr>
                            <w:b/>
                            <w:sz w:val="22"/>
                            <w:szCs w:val="20"/>
                          </w:rPr>
                          <w:t>Tīklu apkalpošanas iecirknis</w:t>
                        </w:r>
                      </w:p>
                      <w:p w:rsidR="0000033C" w:rsidRPr="007C4FA2" w:rsidRDefault="0000033C" w:rsidP="000F7F15">
                        <w:pPr>
                          <w:jc w:val="center"/>
                          <w:rPr>
                            <w:b/>
                            <w:sz w:val="18"/>
                            <w:szCs w:val="20"/>
                          </w:rPr>
                        </w:pPr>
                        <w:r w:rsidRPr="007C4FA2">
                          <w:rPr>
                            <w:b/>
                            <w:sz w:val="18"/>
                            <w:szCs w:val="20"/>
                          </w:rPr>
                          <w:t>(</w:t>
                        </w:r>
                        <w:r w:rsidR="005C4F27">
                          <w:rPr>
                            <w:b/>
                            <w:sz w:val="18"/>
                            <w:szCs w:val="20"/>
                          </w:rPr>
                          <w:t>TAI</w:t>
                        </w:r>
                        <w:r w:rsidRPr="007C4FA2">
                          <w:rPr>
                            <w:b/>
                            <w:sz w:val="18"/>
                            <w:szCs w:val="20"/>
                          </w:rPr>
                          <w:t xml:space="preserve"> vadītājs)</w:t>
                        </w:r>
                        <w:r>
                          <w:rPr>
                            <w:b/>
                            <w:sz w:val="18"/>
                            <w:szCs w:val="20"/>
                          </w:rPr>
                          <w:t xml:space="preserve"> (1)</w:t>
                        </w:r>
                      </w:p>
                    </w:txbxContent>
                  </v:textbox>
                </v:shape>
                <v:shape id="Text Box 71" o:spid="_x0000_s1031" type="#_x0000_t202" style="position:absolute;left:34008;top:20928;width:12759;height:5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">
                  <v:textbox>
                    <w:txbxContent>
                      <w:p w:rsidR="0000033C" w:rsidRPr="005449DB" w:rsidRDefault="0000033C" w:rsidP="000F7F15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5449DB">
                          <w:rPr>
                            <w:sz w:val="20"/>
                            <w:szCs w:val="20"/>
                          </w:rPr>
                          <w:t>Ārējo tīklu apkalpošanas nodaļa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(15)</w:t>
                        </w:r>
                      </w:p>
                    </w:txbxContent>
                  </v:textbox>
                </v:shape>
                <v:shape id="Text Box 72" o:spid="_x0000_s1032" type="#_x0000_t202" style="position:absolute;left:47761;top:21092;width:12563;height:51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">
                  <v:textbox>
                    <w:txbxContent>
                      <w:p w:rsidR="0000033C" w:rsidRPr="005449DB" w:rsidRDefault="0000033C" w:rsidP="000F7F15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5449DB">
                          <w:rPr>
                            <w:sz w:val="20"/>
                            <w:szCs w:val="20"/>
                          </w:rPr>
                          <w:t>Siltumenerģijas uzskaites nodaļa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(12)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75" o:spid="_x0000_s1033" type="#_x0000_t32" style="position:absolute;left:3648;top:58118;width:2361;height: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">
                  <v:stroke endarrow="block"/>
                </v:shape>
                <v:shape id="AutoShape 318" o:spid="_x0000_s1034" type="#_x0000_t32" style="position:absolute;left:25788;top:59678;width:1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"/>
                <v:shape id="Text Box 89" o:spid="_x0000_s1035" type="#_x0000_t202" style="position:absolute;left:85091;top:39552;width:11697;height:4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rRv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tbwdyXeALn5BQAA//8DAFBLAQItABQABgAIAAAAIQDb4fbL7gAAAIUBAAATAAAAAAAAAAAA&#10;AAAAAAAAAABbQ29udGVudF9UeXBlc10ueG1sUEsBAi0AFAAGAAgAAAAhAFr0LFu/AAAAFQEAAAsA&#10;AAAAAAAAAAAAAAAAHwEAAF9yZWxzLy5yZWxzUEsBAi0AFAAGAAgAAAAhAAiKtG/EAAAA2gAAAA8A&#10;AAAAAAAAAAAAAAAABwIAAGRycy9kb3ducmV2LnhtbFBLBQYAAAAAAwADALcAAAD4AgAAAAA=&#10;">
                  <v:textbox>
                    <w:txbxContent>
                      <w:p w:rsidR="0000033C" w:rsidRPr="005449DB" w:rsidRDefault="0000033C" w:rsidP="000F7F15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5449DB">
                          <w:rPr>
                            <w:sz w:val="20"/>
                            <w:szCs w:val="20"/>
                          </w:rPr>
                          <w:t>Katlu iecirknis</w:t>
                        </w:r>
                      </w:p>
                      <w:p w:rsidR="0000033C" w:rsidRPr="005449DB" w:rsidRDefault="0000033C" w:rsidP="000F7F15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5449DB">
                          <w:rPr>
                            <w:sz w:val="20"/>
                            <w:szCs w:val="20"/>
                          </w:rPr>
                          <w:t>Nr.3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(24)</w:t>
                        </w:r>
                      </w:p>
                    </w:txbxContent>
                  </v:textbox>
                </v:shape>
                <v:shape id="Text Box 214" o:spid="_x0000_s1036" type="#_x0000_t202" style="position:absolute;left:84918;top:50954;width:11697;height:42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">
                  <v:textbox>
                    <w:txbxContent>
                      <w:p w:rsidR="0000033C" w:rsidRDefault="0000033C" w:rsidP="000F7F15">
                        <w:pPr>
                          <w:spacing w:before="120"/>
                          <w:jc w:val="center"/>
                          <w:rPr>
                            <w:sz w:val="18"/>
                            <w:szCs w:val="20"/>
                          </w:rPr>
                        </w:pPr>
                        <w:r>
                          <w:rPr>
                            <w:sz w:val="18"/>
                            <w:szCs w:val="20"/>
                          </w:rPr>
                          <w:t>Remonta personāls</w:t>
                        </w:r>
                      </w:p>
                      <w:p w:rsidR="0000033C" w:rsidRPr="001317F3" w:rsidRDefault="0000033C" w:rsidP="000F7F15">
                        <w:pPr>
                          <w:jc w:val="center"/>
                          <w:rPr>
                            <w:sz w:val="18"/>
                            <w:szCs w:val="20"/>
                          </w:rPr>
                        </w:pPr>
                        <w:r>
                          <w:rPr>
                            <w:sz w:val="18"/>
                            <w:szCs w:val="20"/>
                          </w:rPr>
                          <w:t>(8)</w:t>
                        </w:r>
                      </w:p>
                    </w:txbxContent>
                  </v:textbox>
                </v:shape>
                <v:shape id="Text Box 271" o:spid="_x0000_s1037" type="#_x0000_t202" style="position:absolute;left:84947;top:45153;width:11697;height:42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">
                  <v:textbox>
                    <w:txbxContent>
                      <w:p w:rsidR="0000033C" w:rsidRPr="001317F3" w:rsidRDefault="0000033C" w:rsidP="000F7F15">
                        <w:pPr>
                          <w:jc w:val="center"/>
                          <w:rPr>
                            <w:sz w:val="18"/>
                            <w:szCs w:val="20"/>
                          </w:rPr>
                        </w:pPr>
                        <w:proofErr w:type="spellStart"/>
                        <w:r w:rsidRPr="001317F3">
                          <w:rPr>
                            <w:sz w:val="18"/>
                            <w:szCs w:val="20"/>
                          </w:rPr>
                          <w:t>Elektroap</w:t>
                        </w:r>
                        <w:bookmarkStart w:id="1" w:name="_GoBack"/>
                        <w:bookmarkEnd w:id="1"/>
                        <w:r w:rsidRPr="001317F3">
                          <w:rPr>
                            <w:sz w:val="18"/>
                            <w:szCs w:val="20"/>
                          </w:rPr>
                          <w:t>kalpojošais</w:t>
                        </w:r>
                        <w:proofErr w:type="spellEnd"/>
                        <w:r w:rsidRPr="001317F3">
                          <w:rPr>
                            <w:sz w:val="18"/>
                            <w:szCs w:val="20"/>
                          </w:rPr>
                          <w:t xml:space="preserve"> personāls</w:t>
                        </w:r>
                        <w:r>
                          <w:rPr>
                            <w:sz w:val="18"/>
                            <w:szCs w:val="20"/>
                          </w:rPr>
                          <w:t xml:space="preserve"> (5)</w:t>
                        </w:r>
                      </w:p>
                    </w:txbxContent>
                  </v:textbox>
                </v:shape>
                <v:shape id="Text Box 272" o:spid="_x0000_s1038" type="#_x0000_t202" style="position:absolute;left:84905;top:56953;width:11710;height:5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">
                  <v:textbox>
                    <w:txbxContent>
                      <w:p w:rsidR="0000033C" w:rsidRPr="001317F3" w:rsidRDefault="0000033C" w:rsidP="000F7F15">
                        <w:pPr>
                          <w:jc w:val="center"/>
                          <w:rPr>
                            <w:sz w:val="18"/>
                            <w:szCs w:val="20"/>
                          </w:rPr>
                        </w:pPr>
                        <w:r>
                          <w:rPr>
                            <w:sz w:val="18"/>
                            <w:szCs w:val="20"/>
                          </w:rPr>
                          <w:t>Ķīmisko šķīdumu sagatavošanas personāls (5)</w:t>
                        </w:r>
                      </w:p>
                    </w:txbxContent>
                  </v:textbox>
                </v:shape>
                <v:shape id="Text Box 75" o:spid="_x0000_s1039" type="#_x0000_t202" style="position:absolute;left:51435;top:35801;width:11696;height:4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">
                  <v:textbox>
                    <w:txbxContent>
                      <w:p w:rsidR="0000033C" w:rsidRPr="005449DB" w:rsidRDefault="0000033C" w:rsidP="000F7F15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5449DB">
                          <w:rPr>
                            <w:sz w:val="20"/>
                            <w:szCs w:val="20"/>
                          </w:rPr>
                          <w:t xml:space="preserve">Siltumcentrāļu </w:t>
                        </w:r>
                        <w:proofErr w:type="spellStart"/>
                        <w:r w:rsidRPr="005449DB">
                          <w:rPr>
                            <w:sz w:val="20"/>
                            <w:szCs w:val="20"/>
                          </w:rPr>
                          <w:t>izpildgrupa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</w:rPr>
                          <w:t xml:space="preserve"> (3)</w:t>
                        </w:r>
                      </w:p>
                    </w:txbxContent>
                  </v:textbox>
                </v:shape>
                <v:shape id="Text Box 77" o:spid="_x0000_s1040" type="#_x0000_t202" style="position:absolute;left:51541;top:46632;width:11697;height:4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">
                  <v:textbox>
                    <w:txbxContent>
                      <w:p w:rsidR="0000033C" w:rsidRDefault="0000033C" w:rsidP="000F7F15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Katlu </w:t>
                        </w:r>
                        <w:r w:rsidRPr="005449DB">
                          <w:rPr>
                            <w:sz w:val="20"/>
                            <w:szCs w:val="20"/>
                          </w:rPr>
                          <w:t>iecirknis</w:t>
                        </w:r>
                      </w:p>
                      <w:p w:rsidR="0000033C" w:rsidRPr="005449DB" w:rsidRDefault="0000033C" w:rsidP="000F7F15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5449DB">
                          <w:rPr>
                            <w:sz w:val="20"/>
                            <w:szCs w:val="20"/>
                          </w:rPr>
                          <w:t>Nr.1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(24)</w:t>
                        </w:r>
                      </w:p>
                    </w:txbxContent>
                  </v:textbox>
                </v:shape>
                <v:shape id="Text Box 88" o:spid="_x0000_s1041" type="#_x0000_t202" style="position:absolute;left:51541;top:51888;width:11697;height:4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">
                  <v:textbox>
                    <w:txbxContent>
                      <w:p w:rsidR="0000033C" w:rsidRPr="005449DB" w:rsidRDefault="0000033C" w:rsidP="000F7F15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5449DB">
                          <w:rPr>
                            <w:sz w:val="20"/>
                            <w:szCs w:val="20"/>
                          </w:rPr>
                          <w:t>Katlu iecirknis</w:t>
                        </w:r>
                      </w:p>
                      <w:p w:rsidR="0000033C" w:rsidRPr="005449DB" w:rsidRDefault="0000033C" w:rsidP="000F7F15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5449DB">
                          <w:rPr>
                            <w:sz w:val="20"/>
                            <w:szCs w:val="20"/>
                          </w:rPr>
                          <w:t>Nr.2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(18)</w:t>
                        </w:r>
                      </w:p>
                    </w:txbxContent>
                  </v:textbox>
                </v:shape>
                <v:shape id="Text Box 90" o:spid="_x0000_s1042" type="#_x0000_t202" style="position:absolute;left:51541;top:57131;width:11697;height:5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">
                  <v:textbox>
                    <w:txbxContent>
                      <w:p w:rsidR="0000033C" w:rsidRPr="005449DB" w:rsidRDefault="0000033C" w:rsidP="000F7F15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Elektrotehnisko iekārtu</w:t>
                        </w:r>
                      </w:p>
                      <w:p w:rsidR="0000033C" w:rsidRPr="005449DB" w:rsidRDefault="0000033C" w:rsidP="000F7F15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i</w:t>
                        </w:r>
                        <w:r w:rsidRPr="005449DB">
                          <w:rPr>
                            <w:sz w:val="20"/>
                            <w:szCs w:val="20"/>
                          </w:rPr>
                          <w:t>ecirknis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(19)</w:t>
                        </w:r>
                      </w:p>
                    </w:txbxContent>
                  </v:textbox>
                </v:shape>
                <v:shape id="Text Box 250" o:spid="_x0000_s1043" type="#_x0000_t202" style="position:absolute;left:51541;top:41404;width:11697;height:42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">
                  <v:textbox>
                    <w:txbxContent>
                      <w:p w:rsidR="0000033C" w:rsidRDefault="0000033C" w:rsidP="000F7F15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Mēriekārtu</w:t>
                        </w:r>
                      </w:p>
                      <w:p w:rsidR="0000033C" w:rsidRPr="005449DB" w:rsidRDefault="0000033C" w:rsidP="000F7F15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tehniķe (1)</w:t>
                        </w:r>
                      </w:p>
                    </w:txbxContent>
                  </v:textbox>
                </v:shape>
                <v:shape id="AutoShape 305" o:spid="_x0000_s1044" type="#_x0000_t32" style="position:absolute;left:49301;top:37989;width:2240;height: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">
                  <v:stroke endarrow="block"/>
                </v:shape>
                <v:shape id="AutoShape 306" o:spid="_x0000_s1045" type="#_x0000_t32" style="position:absolute;left:49301;top:43258;width:2240;height: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">
                  <v:stroke endarrow="block"/>
                </v:shape>
                <v:shape id="AutoShape 307" o:spid="_x0000_s1046" type="#_x0000_t32" style="position:absolute;left:49301;top:49247;width:2240;height: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">
                  <v:stroke endarrow="block"/>
                </v:shape>
                <v:shape id="AutoShape 308" o:spid="_x0000_s1047" type="#_x0000_t32" style="position:absolute;left:49301;top:53955;width:2240;height: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">
                  <v:stroke endarrow="block"/>
                </v:shape>
                <v:shape id="AutoShape 309" o:spid="_x0000_s1048" type="#_x0000_t32" style="position:absolute;left:49301;top:60118;width:2240;height: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">
                  <v:stroke endarrow="block"/>
                </v:shape>
                <v:group id="Group 391" o:spid="_x0000_s1049" style="position:absolute;left:68865;top:39401;width:11790;height:22800" coordorigin="9656,5656" coordsize="884,17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Text Box 91" o:spid="_x0000_s1050" type="#_x0000_t202" style="position:absolute;left:9662;top:6498;width:878;height:3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">
                    <v:textbox>
                      <w:txbxContent>
                        <w:p w:rsidR="0000033C" w:rsidRPr="005449DB" w:rsidRDefault="0000033C" w:rsidP="000F7F15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5449DB">
                            <w:rPr>
                              <w:sz w:val="20"/>
                              <w:szCs w:val="20"/>
                            </w:rPr>
                            <w:t>Remonta-celtniecības</w:t>
                          </w:r>
                        </w:p>
                        <w:p w:rsidR="0000033C" w:rsidRPr="005449DB" w:rsidRDefault="0000033C" w:rsidP="000F7F15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i</w:t>
                          </w:r>
                          <w:r w:rsidRPr="005449DB">
                            <w:rPr>
                              <w:sz w:val="20"/>
                              <w:szCs w:val="20"/>
                            </w:rPr>
                            <w:t>ecirknis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(7)</w:t>
                          </w:r>
                        </w:p>
                      </w:txbxContent>
                    </v:textbox>
                  </v:shape>
                  <v:shape id="Text Box 92" o:spid="_x0000_s1051" type="#_x0000_t202" style="position:absolute;left:9662;top:6968;width:878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">
                    <v:textbox>
                      <w:txbxContent>
                        <w:p w:rsidR="0000033C" w:rsidRPr="005449DB" w:rsidRDefault="0000033C" w:rsidP="000F7F15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5449DB">
                            <w:rPr>
                              <w:sz w:val="20"/>
                              <w:szCs w:val="20"/>
                            </w:rPr>
                            <w:t>Remonta-mehāniskais</w:t>
                          </w:r>
                        </w:p>
                        <w:p w:rsidR="0000033C" w:rsidRPr="005449DB" w:rsidRDefault="0000033C" w:rsidP="000F7F15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i</w:t>
                          </w:r>
                          <w:r w:rsidRPr="005449DB">
                            <w:rPr>
                              <w:sz w:val="20"/>
                              <w:szCs w:val="20"/>
                            </w:rPr>
                            <w:t>ecirknis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(12)</w:t>
                          </w:r>
                        </w:p>
                      </w:txbxContent>
                    </v:textbox>
                  </v:shape>
                  <v:shape id="Text Box 93" o:spid="_x0000_s1052" type="#_x0000_t202" style="position:absolute;left:9662;top:6065;width:877;height: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">
                    <v:textbox>
                      <w:txbxContent>
                        <w:p w:rsidR="0000033C" w:rsidRPr="005449DB" w:rsidRDefault="0000033C" w:rsidP="000F7F15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5449DB">
                            <w:rPr>
                              <w:sz w:val="20"/>
                              <w:szCs w:val="20"/>
                            </w:rPr>
                            <w:t>Ķīmiskais</w:t>
                          </w:r>
                        </w:p>
                        <w:p w:rsidR="0000033C" w:rsidRPr="005449DB" w:rsidRDefault="0000033C" w:rsidP="000F7F15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i</w:t>
                          </w:r>
                          <w:r w:rsidRPr="005449DB">
                            <w:rPr>
                              <w:sz w:val="20"/>
                              <w:szCs w:val="20"/>
                            </w:rPr>
                            <w:t>ecirknis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(7)</w:t>
                          </w:r>
                        </w:p>
                      </w:txbxContent>
                    </v:textbox>
                  </v:shape>
                  <v:shape id="Text Box 94" o:spid="_x0000_s1053" type="#_x0000_t202" style="position:absolute;left:9656;top:5656;width:877;height: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">
                    <v:textbox>
                      <w:txbxContent>
                        <w:p w:rsidR="0000033C" w:rsidRPr="00A97F55" w:rsidRDefault="0000033C" w:rsidP="000F7F15">
                          <w:pPr>
                            <w:spacing w:before="120"/>
                            <w:jc w:val="center"/>
                            <w:rPr>
                              <w:sz w:val="18"/>
                              <w:szCs w:val="20"/>
                            </w:rPr>
                          </w:pPr>
                          <w:r w:rsidRPr="00A97F55">
                            <w:rPr>
                              <w:sz w:val="18"/>
                              <w:szCs w:val="20"/>
                            </w:rPr>
                            <w:t>Dežūrekspluatēšanas dienests</w:t>
                          </w:r>
                          <w:r>
                            <w:rPr>
                              <w:sz w:val="18"/>
                              <w:szCs w:val="20"/>
                            </w:rPr>
                            <w:t xml:space="preserve"> (6)</w:t>
                          </w:r>
                        </w:p>
                      </w:txbxContent>
                    </v:textbox>
                  </v:shape>
                </v:group>
                <v:shape id="Text Box 65" o:spid="_x0000_s1054" type="#_x0000_t202" style="position:absolute;left:66421;top:14481;width:14148;height:4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">
                  <v:textbox>
                    <w:txbxContent>
                      <w:p w:rsidR="0000033C" w:rsidRPr="005449DB" w:rsidRDefault="0000033C" w:rsidP="000F7F15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K</w:t>
                        </w:r>
                        <w:r w:rsidRPr="005449DB">
                          <w:rPr>
                            <w:sz w:val="20"/>
                            <w:szCs w:val="20"/>
                          </w:rPr>
                          <w:t>lientu apkalpošanas nodaļa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(11)</w:t>
                        </w:r>
                      </w:p>
                    </w:txbxContent>
                  </v:textbox>
                </v:shape>
                <v:shape id="Text Box 97" o:spid="_x0000_s1055" type="#_x0000_t202" style="position:absolute;left:66401;top:19940;width:14131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">
                  <v:textbox>
                    <w:txbxContent>
                      <w:p w:rsidR="0000033C" w:rsidRPr="005449DB" w:rsidRDefault="0000033C" w:rsidP="000F7F15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5449DB">
                          <w:rPr>
                            <w:sz w:val="20"/>
                            <w:szCs w:val="20"/>
                          </w:rPr>
                          <w:t>Grāmatvedība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(8)</w:t>
                        </w:r>
                      </w:p>
                    </w:txbxContent>
                  </v:textbox>
                </v:shape>
                <v:shape id="Text Box 35" o:spid="_x0000_s1056" type="#_x0000_t202" style="position:absolute;left:86261;top:19940;width:15012;height:2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">
                  <v:textbox>
                    <w:txbxContent>
                      <w:p w:rsidR="0000033C" w:rsidRPr="005449DB" w:rsidRDefault="0000033C" w:rsidP="000F7F15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Tehniskais s</w:t>
                        </w:r>
                        <w:r w:rsidRPr="005449DB">
                          <w:rPr>
                            <w:sz w:val="20"/>
                            <w:szCs w:val="20"/>
                          </w:rPr>
                          <w:t>ekretārs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(1)</w:t>
                        </w:r>
                      </w:p>
                    </w:txbxContent>
                  </v:textbox>
                </v:shape>
                <v:shape id="Text Box 98" o:spid="_x0000_s1057" type="#_x0000_t202" style="position:absolute;left:18079;top:14512;width:11536;height:40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">
                  <v:textbox>
                    <w:txbxContent>
                      <w:p w:rsidR="0000033C" w:rsidRPr="005449DB" w:rsidRDefault="0000033C" w:rsidP="000F7F15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Tehniskā direktora vietnieks (1)</w:t>
                        </w:r>
                      </w:p>
                    </w:txbxContent>
                  </v:textbox>
                </v:shape>
                <v:shape id="Text Box 54" o:spid="_x0000_s1058" type="#_x0000_t202" style="position:absolute;left:12306;top:7893;width:19120;height:3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" strokeweight="1.5pt">
                  <v:textbox>
                    <w:txbxContent>
                      <w:p w:rsidR="0000033C" w:rsidRPr="00D85298" w:rsidRDefault="0000033C" w:rsidP="000F7F15">
                        <w:pPr>
                          <w:jc w:val="center"/>
                          <w:rPr>
                            <w:b/>
                            <w:szCs w:val="20"/>
                          </w:rPr>
                        </w:pPr>
                        <w:r w:rsidRPr="00D85298">
                          <w:rPr>
                            <w:b/>
                            <w:szCs w:val="20"/>
                          </w:rPr>
                          <w:t>Tehniskais direktors</w:t>
                        </w:r>
                      </w:p>
                    </w:txbxContent>
                  </v:textbox>
                </v:shape>
                <v:shape id="Text Box 59" o:spid="_x0000_s1059" type="#_x0000_t202" style="position:absolute;left:5155;top:14512;width:11777;height:40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">
                  <v:textbox>
                    <w:txbxContent>
                      <w:p w:rsidR="0000033C" w:rsidRPr="005449DB" w:rsidRDefault="0000033C" w:rsidP="000F7F15">
                        <w:pPr>
                          <w:spacing w:before="12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5449DB">
                          <w:rPr>
                            <w:sz w:val="20"/>
                            <w:szCs w:val="20"/>
                          </w:rPr>
                          <w:t>Tehniskā grupa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(2)</w:t>
                        </w:r>
                      </w:p>
                    </w:txbxContent>
                  </v:textbox>
                </v:shape>
                <v:shape id="Text Box 60" o:spid="_x0000_s1060" type="#_x0000_t202" style="position:absolute;left:5142;top:19541;width:11776;height:40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">
                  <v:textbox>
                    <w:txbxContent>
                      <w:p w:rsidR="0000033C" w:rsidRPr="005449DB" w:rsidRDefault="0000033C" w:rsidP="000F7F15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5449DB">
                          <w:rPr>
                            <w:sz w:val="20"/>
                            <w:szCs w:val="20"/>
                          </w:rPr>
                          <w:t xml:space="preserve">Darba aizsardzības </w:t>
                        </w:r>
                        <w:r>
                          <w:rPr>
                            <w:sz w:val="20"/>
                            <w:szCs w:val="20"/>
                          </w:rPr>
                          <w:t>speciālists (1)</w:t>
                        </w:r>
                      </w:p>
                      <w:p w:rsidR="0000033C" w:rsidRPr="005449DB" w:rsidRDefault="0000033C" w:rsidP="000F7F15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61" o:spid="_x0000_s1061" type="#_x0000_t202" style="position:absolute;left:17920;top:24651;width:11772;height:4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">
                  <v:textbox>
                    <w:txbxContent>
                      <w:p w:rsidR="0000033C" w:rsidRPr="005449DB" w:rsidRDefault="0000033C" w:rsidP="000F7F15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5449DB">
                          <w:rPr>
                            <w:sz w:val="20"/>
                            <w:szCs w:val="20"/>
                          </w:rPr>
                          <w:t>Transporta iecirknis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(15)</w:t>
                        </w:r>
                      </w:p>
                      <w:p w:rsidR="0000033C" w:rsidRPr="005449DB" w:rsidRDefault="0000033C" w:rsidP="000F7F15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103" o:spid="_x0000_s1062" type="#_x0000_t202" style="position:absolute;left:5102;top:24650;width:11776;height:5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">
                  <v:textbox>
                    <w:txbxContent>
                      <w:p w:rsidR="0000033C" w:rsidRPr="005449DB" w:rsidRDefault="0000033C" w:rsidP="000F7F15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Datorsistēmu un datortīklu administrators (1)</w:t>
                        </w:r>
                      </w:p>
                    </w:txbxContent>
                  </v:textbox>
                </v:shape>
                <v:shape id="AutoShape 107" o:spid="_x0000_s1063" type="#_x0000_t32" style="position:absolute;left:2901;top:16539;width:2254;height:1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">
                  <v:stroke endarrow="block"/>
                </v:shape>
                <v:shape id="AutoShape 108" o:spid="_x0000_s1064" type="#_x0000_t32" style="position:absolute;left:2848;top:21755;width:2254;height:1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">
                  <v:stroke endarrow="block"/>
                </v:shape>
                <v:shape id="AutoShape 340" o:spid="_x0000_s1065" type="#_x0000_t32" style="position:absolute;left:29695;top:16539;width:1814;height:1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">
                  <v:stroke endarrow="block"/>
                </v:shape>
                <v:shape id="AutoShape 341" o:spid="_x0000_s1066" type="#_x0000_t32" style="position:absolute;left:29851;top:21406;width:1575;height:19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">
                  <v:stroke endarrow="block"/>
                </v:shape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343" o:spid="_x0000_s1067" type="#_x0000_t34" style="position:absolute;left:25667;top:5931;width:17576;height:1994;rotation:18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"/>
                <v:shape id="AutoShape 347" o:spid="_x0000_s1068" type="#_x0000_t32" style="position:absolute;left:31426;top:10858;width:95;height:1726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"/>
                <v:shape id="AutoShape 351" o:spid="_x0000_s1069" type="#_x0000_t32" style="position:absolute;left:49274;top:33587;width:27;height:2661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"/>
                <v:shape id="Text Box 353" o:spid="_x0000_s1070" type="#_x0000_t202" style="position:absolute;left:17412;top:34944;width:14630;height:4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" strokeweight="1.25pt">
                  <v:textbox>
                    <w:txbxContent>
                      <w:p w:rsidR="0000033C" w:rsidRPr="005449DB" w:rsidRDefault="0000033C" w:rsidP="000F7F15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5449DB">
                          <w:rPr>
                            <w:b/>
                            <w:sz w:val="20"/>
                            <w:szCs w:val="20"/>
                          </w:rPr>
                          <w:t>Lokālo katlumāju iecirknis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 (4)</w:t>
                        </w:r>
                      </w:p>
                      <w:p w:rsidR="0000033C" w:rsidRPr="005449DB" w:rsidRDefault="0000033C" w:rsidP="000F7F15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354" o:spid="_x0000_s1071" type="#_x0000_t202" style="position:absolute;left:5942;top:45698;width:15552;height:37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">
                  <v:textbox>
                    <w:txbxContent>
                      <w:p w:rsidR="0000033C" w:rsidRPr="005449DB" w:rsidRDefault="0000033C" w:rsidP="000F7F15">
                        <w:pPr>
                          <w:spacing w:before="12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5449DB">
                          <w:rPr>
                            <w:sz w:val="20"/>
                            <w:szCs w:val="20"/>
                          </w:rPr>
                          <w:t>Katlumāja "Cēsu"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(5)</w:t>
                        </w:r>
                      </w:p>
                    </w:txbxContent>
                  </v:textbox>
                </v:shape>
                <v:shape id="Text Box 355" o:spid="_x0000_s1072" type="#_x0000_t202" style="position:absolute;left:5955;top:40405;width:15552;height:37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">
                  <v:textbox>
                    <w:txbxContent>
                      <w:p w:rsidR="0000033C" w:rsidRPr="005449DB" w:rsidRDefault="0000033C" w:rsidP="002F5BAF">
                        <w:pPr>
                          <w:spacing w:before="12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5449DB">
                          <w:rPr>
                            <w:sz w:val="20"/>
                            <w:szCs w:val="20"/>
                          </w:rPr>
                          <w:t>Katlumāja "Kalkūni"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(6)</w:t>
                        </w:r>
                      </w:p>
                    </w:txbxContent>
                  </v:textbox>
                </v:shape>
                <v:shape id="Text Box 356" o:spid="_x0000_s1073" type="#_x0000_t202" style="position:absolute;left:5955;top:50913;width:15552;height:37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">
                  <v:textbox>
                    <w:txbxContent>
                      <w:p w:rsidR="0000033C" w:rsidRPr="005449DB" w:rsidRDefault="0000033C" w:rsidP="000F7F15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5449DB">
                          <w:rPr>
                            <w:sz w:val="20"/>
                            <w:szCs w:val="20"/>
                          </w:rPr>
                          <w:t>Katlumāja"Poligona 48B"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(5)</w:t>
                        </w:r>
                      </w:p>
                    </w:txbxContent>
                  </v:textbox>
                </v:shape>
                <v:shape id="Text Box 357" o:spid="_x0000_s1074" type="#_x0000_t202" style="position:absolute;left:6009;top:56184;width:15551;height:37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">
                  <v:textbox>
                    <w:txbxContent>
                      <w:p w:rsidR="0000033C" w:rsidRPr="001E3270" w:rsidRDefault="0000033C" w:rsidP="000F7F15">
                        <w:pPr>
                          <w:spacing w:before="120"/>
                          <w:jc w:val="center"/>
                          <w:rPr>
                            <w:sz w:val="18"/>
                            <w:szCs w:val="20"/>
                          </w:rPr>
                        </w:pPr>
                        <w:r w:rsidRPr="001E3270">
                          <w:rPr>
                            <w:sz w:val="18"/>
                            <w:szCs w:val="20"/>
                          </w:rPr>
                          <w:t>Katlumāja"Vecstropi"</w:t>
                        </w:r>
                      </w:p>
                    </w:txbxContent>
                  </v:textbox>
                </v:shape>
                <v:shape id="Text Box 358" o:spid="_x0000_s1075" type="#_x0000_t202" style="position:absolute;left:27624;top:40615;width:15552;height:37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">
                  <v:textbox>
                    <w:txbxContent>
                      <w:p w:rsidR="0000033C" w:rsidRPr="001E3270" w:rsidRDefault="0000033C" w:rsidP="000F7F15">
                        <w:pPr>
                          <w:spacing w:before="120"/>
                          <w:jc w:val="center"/>
                          <w:rPr>
                            <w:sz w:val="18"/>
                            <w:szCs w:val="20"/>
                          </w:rPr>
                        </w:pPr>
                        <w:r w:rsidRPr="001E3270">
                          <w:rPr>
                            <w:sz w:val="18"/>
                            <w:szCs w:val="20"/>
                          </w:rPr>
                          <w:t>Katlumāja"Ruģeļi"</w:t>
                        </w:r>
                      </w:p>
                    </w:txbxContent>
                  </v:textbox>
                </v:shape>
                <v:shape id="Text Box 359" o:spid="_x0000_s1076" type="#_x0000_t202" style="position:absolute;left:27685;top:46015;width:15552;height:37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">
                  <v:textbox>
                    <w:txbxContent>
                      <w:p w:rsidR="0000033C" w:rsidRPr="001E3270" w:rsidRDefault="0000033C" w:rsidP="001E3270">
                        <w:pPr>
                          <w:spacing w:before="120"/>
                          <w:jc w:val="center"/>
                          <w:rPr>
                            <w:sz w:val="18"/>
                            <w:szCs w:val="20"/>
                          </w:rPr>
                        </w:pPr>
                        <w:r w:rsidRPr="001E3270">
                          <w:rPr>
                            <w:sz w:val="18"/>
                            <w:szCs w:val="20"/>
                          </w:rPr>
                          <w:t>Katlumāja"Čerepova"</w:t>
                        </w:r>
                      </w:p>
                    </w:txbxContent>
                  </v:textbox>
                </v:shape>
                <v:shape id="Text Box 360" o:spid="_x0000_s1077" type="#_x0000_t202" style="position:absolute;left:27655;top:51232;width:15552;height:37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">
                  <v:textbox>
                    <w:txbxContent>
                      <w:p w:rsidR="0000033C" w:rsidRPr="001E3270" w:rsidRDefault="0000033C" w:rsidP="000F7F15">
                        <w:pPr>
                          <w:spacing w:before="120"/>
                          <w:jc w:val="center"/>
                          <w:rPr>
                            <w:sz w:val="18"/>
                            <w:szCs w:val="20"/>
                          </w:rPr>
                        </w:pPr>
                        <w:r w:rsidRPr="001E3270">
                          <w:rPr>
                            <w:sz w:val="18"/>
                            <w:szCs w:val="20"/>
                          </w:rPr>
                          <w:t>Katlumāja"Cietoksnis"</w:t>
                        </w:r>
                      </w:p>
                    </w:txbxContent>
                  </v:textbox>
                </v:shape>
                <v:shape id="Text Box 361" o:spid="_x0000_s1078" type="#_x0000_t202" style="position:absolute;left:27821;top:56342;width:15552;height:38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">
                  <v:textbox>
                    <w:txbxContent>
                      <w:p w:rsidR="0000033C" w:rsidRPr="001E3270" w:rsidRDefault="0000033C" w:rsidP="000F7F15">
                        <w:pPr>
                          <w:spacing w:before="120"/>
                          <w:jc w:val="center"/>
                          <w:rPr>
                            <w:sz w:val="18"/>
                            <w:szCs w:val="20"/>
                          </w:rPr>
                        </w:pPr>
                        <w:r w:rsidRPr="001E3270">
                          <w:rPr>
                            <w:sz w:val="18"/>
                            <w:szCs w:val="20"/>
                          </w:rPr>
                          <w:t>Katlumāja"Grīva"</w:t>
                        </w:r>
                      </w:p>
                    </w:txbxContent>
                  </v:textbox>
                </v:shape>
                <v:shape id="Text Box 362" o:spid="_x0000_s1079" type="#_x0000_t202" style="position:absolute;left:5913;top:61461;width:15552;height:37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">
                  <v:textbox>
                    <w:txbxContent>
                      <w:p w:rsidR="0000033C" w:rsidRPr="001E3270" w:rsidRDefault="0000033C" w:rsidP="000F7F15">
                        <w:pPr>
                          <w:jc w:val="center"/>
                          <w:rPr>
                            <w:sz w:val="18"/>
                            <w:szCs w:val="20"/>
                          </w:rPr>
                        </w:pPr>
                        <w:r w:rsidRPr="001E3270">
                          <w:rPr>
                            <w:sz w:val="18"/>
                            <w:szCs w:val="20"/>
                          </w:rPr>
                          <w:t>Iebūvētā katlumāja</w:t>
                        </w:r>
                      </w:p>
                      <w:p w:rsidR="0000033C" w:rsidRPr="001E3270" w:rsidRDefault="0000033C" w:rsidP="000F7F15">
                        <w:pPr>
                          <w:jc w:val="center"/>
                          <w:rPr>
                            <w:sz w:val="18"/>
                            <w:szCs w:val="20"/>
                          </w:rPr>
                        </w:pPr>
                        <w:r w:rsidRPr="001E3270">
                          <w:rPr>
                            <w:sz w:val="18"/>
                            <w:szCs w:val="20"/>
                          </w:rPr>
                          <w:t>"Stropi"</w:t>
                        </w:r>
                      </w:p>
                    </w:txbxContent>
                  </v:textbox>
                </v:shape>
                <v:shape id="AutoShape 363" o:spid="_x0000_s1080" type="#_x0000_t32" style="position:absolute;left:3702;top:42198;width:2307;height:1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">
                  <v:stroke endarrow="block"/>
                </v:shape>
                <v:shape id="AutoShape 364" o:spid="_x0000_s1081" type="#_x0000_t32" style="position:absolute;left:3595;top:47660;width:2307;height:1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">
                  <v:stroke endarrow="block"/>
                </v:shape>
                <v:shape id="AutoShape 365" o:spid="_x0000_s1082" type="#_x0000_t32" style="position:absolute;left:3595;top:52938;width:2307;height:1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">
                  <v:stroke endarrow="block"/>
                </v:shape>
                <v:shape id="AutoShape 366" o:spid="_x0000_s1083" type="#_x0000_t32" style="position:absolute;left:43176;top:42389;width:2358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">
                  <v:stroke endarrow="block"/>
                </v:shape>
                <v:shape id="AutoShape 367" o:spid="_x0000_s1084" type="#_x0000_t32" style="position:absolute;left:43243;top:48030;width:1839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">
                  <v:stroke endarrow="block"/>
                </v:shape>
                <v:shape id="AutoShape 368" o:spid="_x0000_s1085" type="#_x0000_t32" style="position:absolute;left:43176;top:52951;width:2254;height:27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">
                  <v:stroke endarrow="block"/>
                </v:shape>
                <v:shapetype id="_x0000_t33" coordsize="21600,21600" o:spt="33" o:oned="t" path="m,l21600,r,21600e" filled="f">
                  <v:stroke joinstyle="miter"/>
                  <v:path arrowok="t" fillok="f" o:connecttype="none"/>
                  <o:lock v:ext="edit" shapetype="t"/>
                </v:shapetype>
                <v:shape id="AutoShape 369" o:spid="_x0000_s1086" type="#_x0000_t33" style="position:absolute;left:3702;top:37058;width:13710;height:26249;rotation:18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"/>
                <v:shape id="AutoShape 371" o:spid="_x0000_s1087" type="#_x0000_t32" style="position:absolute;left:43373;top:58068;width:2241;height:14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">
                  <v:stroke endarrow="block"/>
                </v:shape>
                <v:shape id="AutoShape 381" o:spid="_x0000_s1088" type="#_x0000_t34" style="position:absolute;left:24727;top:30848;width:6699;height:4096;rotation:18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" adj="22152">
                  <v:stroke endarrow="block"/>
                </v:shape>
                <v:shape id="AutoShape 387" o:spid="_x0000_s1089" type="#_x0000_t32" style="position:absolute;left:3702;top:63294;width:2307;height:1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">
                  <v:stroke endarrow="block"/>
                </v:shape>
                <v:shape id="AutoShape 392" o:spid="_x0000_s1090" type="#_x0000_t32" style="position:absolute;left:66512;top:41517;width:2242;height:7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">
                  <v:stroke endarrow="block"/>
                </v:shape>
                <v:shape id="AutoShape 393" o:spid="_x0000_s1091" type="#_x0000_t32" style="position:absolute;left:66512;top:47055;width:2241;height:8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">
                  <v:stroke endarrow="block"/>
                </v:shape>
                <v:shape id="AutoShape 394" o:spid="_x0000_s1092" type="#_x0000_t32" style="position:absolute;left:66511;top:52799;width:2242;height:7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">
                  <v:stroke endarrow="block"/>
                </v:shape>
                <v:shape id="AutoShape 409" o:spid="_x0000_s1093" type="#_x0000_t33" style="position:absolute;left:31521;top:28118;width:16980;height:997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">
                  <v:stroke endarrow="block"/>
                </v:shape>
                <v:shape id="AutoShape 413" o:spid="_x0000_s1094" type="#_x0000_t32" style="position:absolute;left:40575;top:18947;width:14;height:186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">
                  <v:stroke endarrow="block"/>
                </v:shape>
                <v:shape id="AutoShape 414" o:spid="_x0000_s1095" type="#_x0000_t32" style="position:absolute;left:52473;top:19096;width:13;height:18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">
                  <v:stroke endarrow="block"/>
                </v:shape>
                <v:shape id="AutoShape 416" o:spid="_x0000_s1096" type="#_x0000_t34" style="position:absolute;left:5102;top:10857;width:7108;height:15833;rotation:18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" adj="28549">
                  <v:stroke endarrow="block"/>
                </v:shape>
                <v:shape id="AutoShape 371" o:spid="_x0000_s1097" type="#_x0000_t32" style="position:absolute;left:43243;top:63282;width:2235;height:12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">
                  <v:stroke endarrow="block"/>
                </v:shape>
                <v:shape id="Text Box 72" o:spid="_x0000_s1098" type="#_x0000_t202" style="position:absolute;left:27821;top:61311;width:15552;height:37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">
                  <v:textbox>
                    <w:txbxContent>
                      <w:p w:rsidR="0000033C" w:rsidRPr="001E3270" w:rsidRDefault="0000033C" w:rsidP="002F5BAF">
                        <w:pPr>
                          <w:pStyle w:val="a7"/>
                          <w:spacing w:before="0" w:beforeAutospacing="0" w:after="0" w:afterAutospacing="0"/>
                          <w:jc w:val="center"/>
                          <w:rPr>
                            <w:sz w:val="22"/>
                          </w:rPr>
                        </w:pPr>
                        <w:r w:rsidRPr="001E3270">
                          <w:rPr>
                            <w:rFonts w:eastAsia="Calibri"/>
                            <w:sz w:val="18"/>
                            <w:szCs w:val="20"/>
                          </w:rPr>
                          <w:t>Piebūvētā katlumāja"Fabrikas”</w:t>
                        </w:r>
                      </w:p>
                    </w:txbxContent>
                  </v:textbox>
                </v:shape>
                <v:shape id="Text Box 54" o:spid="_x0000_s1099" type="#_x0000_t202" style="position:absolute;left:43592;top:4267;width:19120;height:33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" strokeweight="1.5pt">
                  <v:textbox>
                    <w:txbxContent>
                      <w:p w:rsidR="0000033C" w:rsidRPr="007C4FA2" w:rsidRDefault="0000033C" w:rsidP="000F7F15">
                        <w:pPr>
                          <w:jc w:val="center"/>
                          <w:rPr>
                            <w:b/>
                            <w:sz w:val="28"/>
                            <w:szCs w:val="20"/>
                          </w:rPr>
                        </w:pPr>
                        <w:r w:rsidRPr="007C4FA2">
                          <w:rPr>
                            <w:b/>
                            <w:sz w:val="28"/>
                            <w:szCs w:val="20"/>
                          </w:rPr>
                          <w:t>Valdes loceklis</w:t>
                        </w:r>
                      </w:p>
                    </w:txbxContent>
                  </v:textbox>
                </v:shape>
                <v:shape id="Text Box 298" o:spid="_x0000_s1100" type="#_x0000_t202" style="position:absolute;left:68753;top:32851;width:11779;height:4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">
                  <v:textbox>
                    <w:txbxContent>
                      <w:p w:rsidR="0000033C" w:rsidRPr="005449DB" w:rsidRDefault="0000033C" w:rsidP="000F7F15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Galvenais enerģētiķis (1)</w:t>
                        </w:r>
                      </w:p>
                    </w:txbxContent>
                  </v:textbox>
                </v:shape>
                <v:shape id="Elbow Connector 110" o:spid="_x0000_s1101" type="#_x0000_t33" style="position:absolute;left:31429;top:10850;width:14848;height:3631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" strokecolor="black [3040]"/>
                <v:shape id="Text Box 96" o:spid="_x0000_s1102" type="#_x0000_t202" style="position:absolute;left:86184;top:11738;width:15012;height:2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">
                  <v:textbox>
                    <w:txbxContent>
                      <w:p w:rsidR="0000033C" w:rsidRDefault="0000033C" w:rsidP="0083151A">
                        <w:pPr>
                          <w:pStyle w:val="a7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Calibri"/>
                            <w:sz w:val="20"/>
                            <w:szCs w:val="20"/>
                          </w:rPr>
                          <w:t>Ekonomists (2)</w:t>
                        </w:r>
                      </w:p>
                    </w:txbxContent>
                  </v:textbox>
                </v:shape>
                <v:shape id="Text Box 96" o:spid="_x0000_s1103" type="#_x0000_t202" style="position:absolute;left:86184;top:8006;width:15012;height:2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">
                  <v:textbox>
                    <w:txbxContent>
                      <w:p w:rsidR="0000033C" w:rsidRPr="005449DB" w:rsidRDefault="0000033C" w:rsidP="000F7F15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Galvenais ekonomists</w:t>
                        </w:r>
                        <w:r w:rsidRPr="005449DB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sz w:val="20"/>
                            <w:szCs w:val="20"/>
                          </w:rPr>
                          <w:t>(1)</w:t>
                        </w:r>
                      </w:p>
                    </w:txbxContent>
                  </v:textbox>
                </v:shape>
                <v:shape id="Text Box 98" o:spid="_x0000_s1104" type="#_x0000_t202" style="position:absolute;left:66511;top:8006;width:14148;height:5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">
                  <v:textbox>
                    <w:txbxContent>
                      <w:p w:rsidR="0000033C" w:rsidRDefault="0000033C" w:rsidP="000F7F15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Kvalitātes vadības un Vides sistēmas vadītājs</w:t>
                        </w:r>
                      </w:p>
                      <w:p w:rsidR="0000033C" w:rsidRDefault="0000033C" w:rsidP="000F7F15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5449DB">
                          <w:rPr>
                            <w:sz w:val="20"/>
                            <w:szCs w:val="20"/>
                          </w:rPr>
                          <w:t>Juridiskā nodaļa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(7)</w:t>
                        </w:r>
                      </w:p>
                      <w:p w:rsidR="0000033C" w:rsidRPr="005449DB" w:rsidRDefault="0000033C" w:rsidP="000F7F15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101" o:spid="_x0000_s1105" type="#_x0000_t202" style="position:absolute;left:66483;top:24082;width:15012;height:38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">
                  <v:textbox>
                    <w:txbxContent>
                      <w:p w:rsidR="0000033C" w:rsidRPr="005449DB" w:rsidRDefault="0000033C" w:rsidP="000F7F15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5449DB">
                          <w:rPr>
                            <w:sz w:val="20"/>
                            <w:szCs w:val="20"/>
                          </w:rPr>
                          <w:t xml:space="preserve">Projektu </w:t>
                        </w:r>
                        <w:r>
                          <w:rPr>
                            <w:sz w:val="20"/>
                            <w:szCs w:val="20"/>
                          </w:rPr>
                          <w:t>vadības grupa (2)</w:t>
                        </w:r>
                      </w:p>
                      <w:p w:rsidR="0000033C" w:rsidRPr="005449DB" w:rsidRDefault="0000033C" w:rsidP="000F7F15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102" o:spid="_x0000_s1106" type="#_x0000_t202" style="position:absolute;left:86266;top:24296;width:15012;height:38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">
                  <v:textbox>
                    <w:txbxContent>
                      <w:p w:rsidR="0000033C" w:rsidRPr="005449DB" w:rsidRDefault="0000033C" w:rsidP="000F7F15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Datu aizsardzības specialists (1)</w:t>
                        </w:r>
                      </w:p>
                      <w:p w:rsidR="0000033C" w:rsidRPr="005449DB" w:rsidRDefault="0000033C" w:rsidP="000F7F15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AutoShape 341" o:spid="_x0000_s1107" type="#_x0000_t32" style="position:absolute;left:29616;top:26225;width:1575;height:19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">
                  <v:stroke endarrow="block"/>
                </v:shape>
                <v:shape id="Text Box 98" o:spid="_x0000_s1108" type="#_x0000_t202" style="position:absolute;left:18078;top:19539;width:11538;height:4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">
                  <v:textbox>
                    <w:txbxContent>
                      <w:p w:rsidR="0000033C" w:rsidRPr="005449DB" w:rsidRDefault="0000033C" w:rsidP="000F7F15">
                        <w:pPr>
                          <w:spacing w:before="12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5449DB">
                          <w:rPr>
                            <w:sz w:val="20"/>
                            <w:szCs w:val="20"/>
                          </w:rPr>
                          <w:t>Sagādes grupa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(2)</w:t>
                        </w:r>
                      </w:p>
                    </w:txbxContent>
                  </v:textbox>
                </v:shape>
                <v:shape id="Text Box 97" o:spid="_x0000_s1109" type="#_x0000_t202" style="position:absolute;left:86261;top:16060;width:15012;height:2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">
                  <v:textbox>
                    <w:txbxContent>
                      <w:p w:rsidR="0000033C" w:rsidRPr="005449DB" w:rsidRDefault="0000033C" w:rsidP="000F7F15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Personāla inspektors (1) (9)</w:t>
                        </w:r>
                      </w:p>
                    </w:txbxContent>
                  </v:textbox>
                </v:shape>
                <v:shape id="AutoShape 394" o:spid="_x0000_s1110" type="#_x0000_t32" style="position:absolute;left:66511;top:59036;width:2242;height:7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">
                  <v:stroke endarrow="block"/>
                </v:shape>
                <v:shape id="Соединитель: уступ 114" o:spid="_x0000_s1111" type="#_x0000_t34" style="position:absolute;left:49602;top:42092;width:25679;height:8362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" adj="282" strokecolor="black [3040]"/>
                <v:shape id="Прямая со стрелкой 120" o:spid="_x0000_s1112" type="#_x0000_t32" style="position:absolute;left:83775;top:9266;width:2409;height:4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" strokecolor="black [3040]">
                  <v:stroke endarrow="block"/>
                </v:shape>
                <v:shape id="Прямая со стрелкой 121" o:spid="_x0000_s1113" type="#_x0000_t32" style="position:absolute;left:64724;top:16539;width:1899;height:1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" strokecolor="black [3040]">
                  <v:stroke endarrow="block"/>
                </v:shape>
                <v:shape id="Соединитель: уступ 122" o:spid="_x0000_s1114" type="#_x0000_t33" style="position:absolute;left:58261;top:31274;width:16381;height:1577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" strokecolor="black [3040]">
                  <v:stroke endarrow="block"/>
                </v:shape>
                <v:shape id="Прямая со стрелкой 123" o:spid="_x0000_s1115" type="#_x0000_t32" style="position:absolute;left:64724;top:21092;width:1657;height: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" strokecolor="black [3040]">
                  <v:stroke endarrow="block"/>
                </v:shape>
                <v:shape id="Прямая со стрелкой 129" o:spid="_x0000_s1116" type="#_x0000_t32" style="position:absolute;left:64724;top:10526;width:189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" strokecolor="black [3040]">
                  <v:stroke endarrow="block"/>
                </v:shape>
                <v:shape id="Прямая со стрелкой 130" o:spid="_x0000_s1117" type="#_x0000_t32" style="position:absolute;left:83918;top:12799;width:2172;height:7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" strokecolor="black [3040]">
                  <v:stroke endarrow="block"/>
                </v:shape>
                <v:shape id="Соединитель: уступ 28" o:spid="_x0000_s1118" type="#_x0000_t33" style="position:absolute;left:66623;top:37989;width:24317;height:1563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" strokecolor="black [3040]">
                  <v:stroke endarrow="block"/>
                </v:shape>
                <v:line id="Прямая соединительная линия 33" o:spid="_x0000_s1119" style="position:absolute;visibility:visible;mso-wrap-style:square" from="91059,55473" to="91059,568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" strokecolor="black [3040]"/>
                <v:line id="Прямая соединительная линия 111" o:spid="_x0000_s1120" style="position:absolute;visibility:visible;mso-wrap-style:square" from="90940,43706" to="90940,450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" strokecolor="black [3040]"/>
                <v:line id="Прямая соединительная линия 116" o:spid="_x0000_s1121" style="position:absolute;visibility:visible;mso-wrap-style:square" from="91059,49447" to="91059,507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" strokecolor="black [3040]"/>
                <v:shape id="Соединитель: уступ 1" o:spid="_x0000_s1122" type="#_x0000_t33" style="position:absolute;left:32042;top:37058;width:13388;height:26249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" strokecolor="black [3040]"/>
                <v:shape id="Соединитель: уступ 67" o:spid="_x0000_s1123" type="#_x0000_t34" style="position:absolute;left:62712;top:5959;width:3771;height:20031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" strokecolor="black [3040]">
                  <v:stroke endarrow="block"/>
                </v:shape>
                <v:shape id="Соединитель: уступ 68" o:spid="_x0000_s1124" type="#_x0000_t34" style="position:absolute;left:64724;top:5931;width:21542;height:20245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" adj="19128" strokecolor="black [3040]">
                  <v:stroke endarrow="block"/>
                </v:shape>
                <v:shape id="Прямая со стрелкой 109" o:spid="_x0000_s1125" type="#_x0000_t32" style="position:absolute;left:83918;top:17371;width:2172;height:7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" strokecolor="black [3040]">
                  <v:stroke endarrow="block"/>
                </v:shape>
                <v:shape id="Прямая со стрелкой 112" o:spid="_x0000_s1126" type="#_x0000_t32" style="position:absolute;left:83918;top:21330;width:2172;height:7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" strokecolor="black [3040]">
                  <v:stroke endarrow="block"/>
                </v:shape>
                <w10:anchorlock/>
              </v:group>
            </w:pict>
          </mc:Fallback>
        </mc:AlternateContent>
      </w:r>
    </w:p>
    <w:sectPr w:rsidR="00525BC1" w:rsidSect="00D92C2A">
      <w:headerReference w:type="first" r:id="rId7"/>
      <w:footerReference w:type="first" r:id="rId8"/>
      <w:pgSz w:w="16840" w:h="11907" w:orient="landscape" w:code="9"/>
      <w:pgMar w:top="284" w:right="397" w:bottom="1134" w:left="397" w:header="286" w:footer="26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33C" w:rsidRDefault="0000033C" w:rsidP="00195368">
      <w:r>
        <w:separator/>
      </w:r>
    </w:p>
  </w:endnote>
  <w:endnote w:type="continuationSeparator" w:id="0">
    <w:p w:rsidR="0000033C" w:rsidRDefault="0000033C" w:rsidP="00195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33C" w:rsidRPr="00690450" w:rsidRDefault="0000033C" w:rsidP="00690450">
    <w:pPr>
      <w:pStyle w:val="a5"/>
      <w:jc w:val="right"/>
      <w:rPr>
        <w:color w:val="A6A6A6" w:themeColor="background1" w:themeShade="A6"/>
        <w:sz w:val="20"/>
        <w:szCs w:val="20"/>
      </w:rPr>
    </w:pPr>
    <w:r>
      <w:rPr>
        <w:color w:val="A6A6A6" w:themeColor="background1" w:themeShade="A6"/>
        <w:sz w:val="20"/>
        <w:szCs w:val="20"/>
      </w:rPr>
      <w:t xml:space="preserve">KOPĀ: </w:t>
    </w:r>
    <w:r w:rsidRPr="00690450">
      <w:rPr>
        <w:color w:val="A6A6A6" w:themeColor="background1" w:themeShade="A6"/>
        <w:sz w:val="20"/>
        <w:szCs w:val="20"/>
      </w:rPr>
      <w:t>2</w:t>
    </w:r>
    <w:r>
      <w:rPr>
        <w:color w:val="A6A6A6" w:themeColor="background1" w:themeShade="A6"/>
        <w:sz w:val="20"/>
        <w:szCs w:val="20"/>
      </w:rPr>
      <w:t>47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33C" w:rsidRDefault="0000033C" w:rsidP="00195368">
      <w:r>
        <w:separator/>
      </w:r>
    </w:p>
  </w:footnote>
  <w:footnote w:type="continuationSeparator" w:id="0">
    <w:p w:rsidR="0000033C" w:rsidRDefault="0000033C" w:rsidP="001953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45"/>
      <w:gridCol w:w="5345"/>
      <w:gridCol w:w="5346"/>
    </w:tblGrid>
    <w:tr w:rsidR="0000033C" w:rsidTr="001E3270">
      <w:tc>
        <w:tcPr>
          <w:tcW w:w="5345" w:type="dxa"/>
          <w:vAlign w:val="center"/>
        </w:tcPr>
        <w:bookmarkStart w:id="2" w:name="OLE_LINK1"/>
        <w:bookmarkStart w:id="3" w:name="OLE_LINK2"/>
        <w:p w:rsidR="0000033C" w:rsidRDefault="0000033C" w:rsidP="00D92C2A">
          <w:pPr>
            <w:pStyle w:val="a3"/>
            <w:tabs>
              <w:tab w:val="left" w:pos="6946"/>
            </w:tabs>
            <w:jc w:val="center"/>
            <w:rPr>
              <w:b/>
              <w:sz w:val="20"/>
            </w:rPr>
          </w:pPr>
          <w:r>
            <w:object w:dxaOrig="17713" w:dyaOrig="342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27.8pt;height:30.6pt">
                <v:imagedata r:id="rId1" o:title="" grayscale="t"/>
              </v:shape>
              <o:OLEObject Type="Embed" ProgID="MSPhotoEd.3" ShapeID="_x0000_i1025" DrawAspect="Content" ObjectID="_1608532039" r:id="rId2"/>
            </w:object>
          </w:r>
          <w:bookmarkEnd w:id="2"/>
          <w:bookmarkEnd w:id="3"/>
        </w:p>
      </w:tc>
      <w:tc>
        <w:tcPr>
          <w:tcW w:w="5345" w:type="dxa"/>
          <w:vAlign w:val="center"/>
        </w:tcPr>
        <w:p w:rsidR="0000033C" w:rsidRDefault="0000033C" w:rsidP="00D92C2A">
          <w:pPr>
            <w:pStyle w:val="a3"/>
            <w:tabs>
              <w:tab w:val="left" w:pos="6946"/>
            </w:tabs>
            <w:jc w:val="center"/>
            <w:rPr>
              <w:b/>
              <w:sz w:val="20"/>
            </w:rPr>
          </w:pPr>
          <w:r w:rsidRPr="00794A0A">
            <w:rPr>
              <w:b/>
              <w:sz w:val="32"/>
            </w:rPr>
            <w:t>Struktūra</w:t>
          </w:r>
        </w:p>
      </w:tc>
      <w:tc>
        <w:tcPr>
          <w:tcW w:w="5346" w:type="dxa"/>
          <w:vAlign w:val="center"/>
        </w:tcPr>
        <w:p w:rsidR="0000033C" w:rsidRPr="00D92C2A" w:rsidRDefault="0000033C" w:rsidP="00D92C2A">
          <w:pPr>
            <w:pStyle w:val="a3"/>
            <w:tabs>
              <w:tab w:val="left" w:pos="6946"/>
            </w:tabs>
            <w:jc w:val="right"/>
            <w:rPr>
              <w:b/>
              <w:sz w:val="20"/>
            </w:rPr>
          </w:pPr>
          <w:r w:rsidRPr="00D92C2A">
            <w:rPr>
              <w:b/>
              <w:sz w:val="20"/>
            </w:rPr>
            <w:t>1.4-1</w:t>
          </w:r>
          <w:r w:rsidRPr="00D92C2A">
            <w:rPr>
              <w:b/>
            </w:rPr>
            <w:t>.</w:t>
          </w:r>
          <w:r w:rsidRPr="00D92C2A">
            <w:rPr>
              <w:b/>
              <w:sz w:val="20"/>
            </w:rPr>
            <w:t>STRUKT.v</w:t>
          </w:r>
          <w:r>
            <w:rPr>
              <w:b/>
              <w:sz w:val="20"/>
            </w:rPr>
            <w:t>11</w:t>
          </w:r>
        </w:p>
        <w:p w:rsidR="0000033C" w:rsidRPr="00D92C2A" w:rsidRDefault="0000033C" w:rsidP="00D92C2A">
          <w:pPr>
            <w:pStyle w:val="a3"/>
            <w:tabs>
              <w:tab w:val="left" w:pos="6946"/>
            </w:tabs>
            <w:jc w:val="right"/>
            <w:rPr>
              <w:b/>
              <w:sz w:val="20"/>
            </w:rPr>
          </w:pPr>
          <w:r w:rsidRPr="00D92C2A">
            <w:rPr>
              <w:b/>
              <w:sz w:val="20"/>
            </w:rPr>
            <w:t xml:space="preserve">No </w:t>
          </w:r>
          <w:r>
            <w:rPr>
              <w:b/>
              <w:sz w:val="20"/>
              <w:lang w:val="en-US"/>
            </w:rPr>
            <w:t>01.01.2019</w:t>
          </w:r>
          <w:r w:rsidRPr="00D92C2A">
            <w:rPr>
              <w:b/>
              <w:sz w:val="20"/>
            </w:rPr>
            <w:t>.</w:t>
          </w:r>
        </w:p>
        <w:p w:rsidR="0000033C" w:rsidRPr="00D92C2A" w:rsidRDefault="0000033C" w:rsidP="00D92C2A">
          <w:pPr>
            <w:pStyle w:val="a3"/>
            <w:tabs>
              <w:tab w:val="left" w:pos="6946"/>
            </w:tabs>
            <w:jc w:val="right"/>
            <w:rPr>
              <w:b/>
              <w:sz w:val="20"/>
            </w:rPr>
          </w:pPr>
          <w:r w:rsidRPr="00D92C2A">
            <w:rPr>
              <w:b/>
              <w:sz w:val="20"/>
            </w:rPr>
            <w:t>Lpp. 1 no 1</w:t>
          </w:r>
        </w:p>
      </w:tc>
    </w:tr>
  </w:tbl>
  <w:p w:rsidR="0000033C" w:rsidRPr="00E048B0" w:rsidRDefault="0000033C" w:rsidP="00D92C2A">
    <w:pPr>
      <w:pStyle w:val="a3"/>
      <w:tabs>
        <w:tab w:val="left" w:pos="6946"/>
      </w:tabs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75B"/>
    <w:rsid w:val="0000033C"/>
    <w:rsid w:val="0000179A"/>
    <w:rsid w:val="000113C7"/>
    <w:rsid w:val="00045132"/>
    <w:rsid w:val="000532E5"/>
    <w:rsid w:val="00072BCA"/>
    <w:rsid w:val="00076795"/>
    <w:rsid w:val="000804F6"/>
    <w:rsid w:val="00082DE7"/>
    <w:rsid w:val="000834B2"/>
    <w:rsid w:val="00091B59"/>
    <w:rsid w:val="000A5B19"/>
    <w:rsid w:val="000B1696"/>
    <w:rsid w:val="000C3705"/>
    <w:rsid w:val="000C3EF1"/>
    <w:rsid w:val="000D1BAB"/>
    <w:rsid w:val="000D6088"/>
    <w:rsid w:val="000E0D8F"/>
    <w:rsid w:val="000F0961"/>
    <w:rsid w:val="000F59D0"/>
    <w:rsid w:val="000F74D5"/>
    <w:rsid w:val="000F7F15"/>
    <w:rsid w:val="001029BE"/>
    <w:rsid w:val="00103B6C"/>
    <w:rsid w:val="001041B4"/>
    <w:rsid w:val="00127058"/>
    <w:rsid w:val="001317F3"/>
    <w:rsid w:val="0013358F"/>
    <w:rsid w:val="0014174E"/>
    <w:rsid w:val="001606D1"/>
    <w:rsid w:val="00162106"/>
    <w:rsid w:val="001753AC"/>
    <w:rsid w:val="00183B77"/>
    <w:rsid w:val="00195368"/>
    <w:rsid w:val="00197D1C"/>
    <w:rsid w:val="001A385C"/>
    <w:rsid w:val="001B0479"/>
    <w:rsid w:val="001B1581"/>
    <w:rsid w:val="001B69A1"/>
    <w:rsid w:val="001C41E7"/>
    <w:rsid w:val="001C4FDA"/>
    <w:rsid w:val="001C5B20"/>
    <w:rsid w:val="001C5C5A"/>
    <w:rsid w:val="001D42C3"/>
    <w:rsid w:val="001E3270"/>
    <w:rsid w:val="001E585A"/>
    <w:rsid w:val="001F4074"/>
    <w:rsid w:val="0022218F"/>
    <w:rsid w:val="00225B35"/>
    <w:rsid w:val="00231C4A"/>
    <w:rsid w:val="00237F81"/>
    <w:rsid w:val="002666BC"/>
    <w:rsid w:val="00266EDB"/>
    <w:rsid w:val="00267DC7"/>
    <w:rsid w:val="0029783C"/>
    <w:rsid w:val="002B2C59"/>
    <w:rsid w:val="002B3593"/>
    <w:rsid w:val="002C3A43"/>
    <w:rsid w:val="002D3198"/>
    <w:rsid w:val="002D7208"/>
    <w:rsid w:val="002E2454"/>
    <w:rsid w:val="002F5BAF"/>
    <w:rsid w:val="003000B5"/>
    <w:rsid w:val="0030183C"/>
    <w:rsid w:val="003166DE"/>
    <w:rsid w:val="0032149B"/>
    <w:rsid w:val="003355DD"/>
    <w:rsid w:val="0034253F"/>
    <w:rsid w:val="00347F43"/>
    <w:rsid w:val="00353525"/>
    <w:rsid w:val="00362736"/>
    <w:rsid w:val="003800B7"/>
    <w:rsid w:val="00381D4E"/>
    <w:rsid w:val="00395632"/>
    <w:rsid w:val="003979F1"/>
    <w:rsid w:val="003B7E28"/>
    <w:rsid w:val="003D0832"/>
    <w:rsid w:val="003D3E15"/>
    <w:rsid w:val="003D5049"/>
    <w:rsid w:val="003E1ACE"/>
    <w:rsid w:val="003F4613"/>
    <w:rsid w:val="003F5443"/>
    <w:rsid w:val="0040789E"/>
    <w:rsid w:val="00411EB6"/>
    <w:rsid w:val="00412C2F"/>
    <w:rsid w:val="00416BC8"/>
    <w:rsid w:val="0043122F"/>
    <w:rsid w:val="004313B2"/>
    <w:rsid w:val="004321B7"/>
    <w:rsid w:val="00434378"/>
    <w:rsid w:val="00436B59"/>
    <w:rsid w:val="00441E8D"/>
    <w:rsid w:val="00441FBF"/>
    <w:rsid w:val="00444A52"/>
    <w:rsid w:val="004574B9"/>
    <w:rsid w:val="00463A51"/>
    <w:rsid w:val="0046408B"/>
    <w:rsid w:val="00474A08"/>
    <w:rsid w:val="00493427"/>
    <w:rsid w:val="004A418B"/>
    <w:rsid w:val="004A45B5"/>
    <w:rsid w:val="004C19A6"/>
    <w:rsid w:val="004C3D65"/>
    <w:rsid w:val="004D5229"/>
    <w:rsid w:val="004E6653"/>
    <w:rsid w:val="004F2171"/>
    <w:rsid w:val="004F6595"/>
    <w:rsid w:val="00500D76"/>
    <w:rsid w:val="00507F8C"/>
    <w:rsid w:val="00525BC1"/>
    <w:rsid w:val="0052727C"/>
    <w:rsid w:val="00533558"/>
    <w:rsid w:val="005432A1"/>
    <w:rsid w:val="005449DB"/>
    <w:rsid w:val="005538B8"/>
    <w:rsid w:val="00567B3E"/>
    <w:rsid w:val="00573EA6"/>
    <w:rsid w:val="0058027F"/>
    <w:rsid w:val="00585542"/>
    <w:rsid w:val="00597AB7"/>
    <w:rsid w:val="005C4F27"/>
    <w:rsid w:val="005C723C"/>
    <w:rsid w:val="005D2367"/>
    <w:rsid w:val="005E29ED"/>
    <w:rsid w:val="005E4F8C"/>
    <w:rsid w:val="005E5ED2"/>
    <w:rsid w:val="005F23E4"/>
    <w:rsid w:val="005F2996"/>
    <w:rsid w:val="005F4AAC"/>
    <w:rsid w:val="00602A30"/>
    <w:rsid w:val="006108DB"/>
    <w:rsid w:val="0061399E"/>
    <w:rsid w:val="0062715D"/>
    <w:rsid w:val="006276F8"/>
    <w:rsid w:val="00630B89"/>
    <w:rsid w:val="006449C9"/>
    <w:rsid w:val="006458C9"/>
    <w:rsid w:val="00650757"/>
    <w:rsid w:val="0065191E"/>
    <w:rsid w:val="00656929"/>
    <w:rsid w:val="006621AA"/>
    <w:rsid w:val="00662892"/>
    <w:rsid w:val="006713A0"/>
    <w:rsid w:val="0067659F"/>
    <w:rsid w:val="0067660A"/>
    <w:rsid w:val="00685EBD"/>
    <w:rsid w:val="006903C6"/>
    <w:rsid w:val="00690450"/>
    <w:rsid w:val="00694678"/>
    <w:rsid w:val="00695B00"/>
    <w:rsid w:val="006A3D2F"/>
    <w:rsid w:val="006B181F"/>
    <w:rsid w:val="006B5C36"/>
    <w:rsid w:val="006B675C"/>
    <w:rsid w:val="006C0235"/>
    <w:rsid w:val="006C1993"/>
    <w:rsid w:val="006E76E9"/>
    <w:rsid w:val="006F38F0"/>
    <w:rsid w:val="007063AC"/>
    <w:rsid w:val="00715A0A"/>
    <w:rsid w:val="00715B8B"/>
    <w:rsid w:val="00727C60"/>
    <w:rsid w:val="00732B85"/>
    <w:rsid w:val="00733753"/>
    <w:rsid w:val="00744AF1"/>
    <w:rsid w:val="007473BA"/>
    <w:rsid w:val="00763CBC"/>
    <w:rsid w:val="007650C1"/>
    <w:rsid w:val="00765989"/>
    <w:rsid w:val="00770499"/>
    <w:rsid w:val="00771B99"/>
    <w:rsid w:val="00777A51"/>
    <w:rsid w:val="00784497"/>
    <w:rsid w:val="00785A59"/>
    <w:rsid w:val="00794A0A"/>
    <w:rsid w:val="007952F1"/>
    <w:rsid w:val="0079642A"/>
    <w:rsid w:val="007A1125"/>
    <w:rsid w:val="007B1019"/>
    <w:rsid w:val="007C0B42"/>
    <w:rsid w:val="007C3EAF"/>
    <w:rsid w:val="007C4FA2"/>
    <w:rsid w:val="007C7D8E"/>
    <w:rsid w:val="007D5654"/>
    <w:rsid w:val="007E31E6"/>
    <w:rsid w:val="007E4D8E"/>
    <w:rsid w:val="007F2AB2"/>
    <w:rsid w:val="007F60E5"/>
    <w:rsid w:val="007F71D4"/>
    <w:rsid w:val="007F7EBF"/>
    <w:rsid w:val="00815FF6"/>
    <w:rsid w:val="008178F4"/>
    <w:rsid w:val="00822B01"/>
    <w:rsid w:val="00825EF9"/>
    <w:rsid w:val="008271CB"/>
    <w:rsid w:val="0083151A"/>
    <w:rsid w:val="008378C9"/>
    <w:rsid w:val="00844EE9"/>
    <w:rsid w:val="00850278"/>
    <w:rsid w:val="00874A8F"/>
    <w:rsid w:val="00874D61"/>
    <w:rsid w:val="0088079D"/>
    <w:rsid w:val="008A0473"/>
    <w:rsid w:val="008A2A9E"/>
    <w:rsid w:val="008A710E"/>
    <w:rsid w:val="008B3845"/>
    <w:rsid w:val="008D6761"/>
    <w:rsid w:val="008E1446"/>
    <w:rsid w:val="008E17AC"/>
    <w:rsid w:val="008E2682"/>
    <w:rsid w:val="008E5036"/>
    <w:rsid w:val="008F4FC6"/>
    <w:rsid w:val="009057AD"/>
    <w:rsid w:val="00933E84"/>
    <w:rsid w:val="00935619"/>
    <w:rsid w:val="009464F5"/>
    <w:rsid w:val="009479FB"/>
    <w:rsid w:val="0095112F"/>
    <w:rsid w:val="009535F1"/>
    <w:rsid w:val="00980161"/>
    <w:rsid w:val="00990304"/>
    <w:rsid w:val="00994242"/>
    <w:rsid w:val="009A4BAD"/>
    <w:rsid w:val="009A505A"/>
    <w:rsid w:val="009C18F5"/>
    <w:rsid w:val="009C30BC"/>
    <w:rsid w:val="009C3599"/>
    <w:rsid w:val="009C40F1"/>
    <w:rsid w:val="009D400C"/>
    <w:rsid w:val="009D59EC"/>
    <w:rsid w:val="009E1187"/>
    <w:rsid w:val="009E3D12"/>
    <w:rsid w:val="009E3E3F"/>
    <w:rsid w:val="00A032CC"/>
    <w:rsid w:val="00A10A06"/>
    <w:rsid w:val="00A33E67"/>
    <w:rsid w:val="00A53B74"/>
    <w:rsid w:val="00A552AB"/>
    <w:rsid w:val="00A56763"/>
    <w:rsid w:val="00A57641"/>
    <w:rsid w:val="00A64DCA"/>
    <w:rsid w:val="00A73765"/>
    <w:rsid w:val="00A74708"/>
    <w:rsid w:val="00A77819"/>
    <w:rsid w:val="00A77A31"/>
    <w:rsid w:val="00A8027D"/>
    <w:rsid w:val="00A84140"/>
    <w:rsid w:val="00A8442E"/>
    <w:rsid w:val="00A85FB1"/>
    <w:rsid w:val="00A900F1"/>
    <w:rsid w:val="00A97F55"/>
    <w:rsid w:val="00AA647C"/>
    <w:rsid w:val="00AB1182"/>
    <w:rsid w:val="00AB7E83"/>
    <w:rsid w:val="00AC7316"/>
    <w:rsid w:val="00AE3F36"/>
    <w:rsid w:val="00AE5B71"/>
    <w:rsid w:val="00AF068D"/>
    <w:rsid w:val="00B031CE"/>
    <w:rsid w:val="00B10F4C"/>
    <w:rsid w:val="00B12F1B"/>
    <w:rsid w:val="00B17242"/>
    <w:rsid w:val="00B441AF"/>
    <w:rsid w:val="00B525AE"/>
    <w:rsid w:val="00B55094"/>
    <w:rsid w:val="00B61A23"/>
    <w:rsid w:val="00B709DB"/>
    <w:rsid w:val="00B7685D"/>
    <w:rsid w:val="00B82286"/>
    <w:rsid w:val="00B846C8"/>
    <w:rsid w:val="00B84F7F"/>
    <w:rsid w:val="00BA6319"/>
    <w:rsid w:val="00BA7D98"/>
    <w:rsid w:val="00BB0758"/>
    <w:rsid w:val="00BC3C82"/>
    <w:rsid w:val="00BC59E2"/>
    <w:rsid w:val="00BD067D"/>
    <w:rsid w:val="00BF135C"/>
    <w:rsid w:val="00C12459"/>
    <w:rsid w:val="00C15874"/>
    <w:rsid w:val="00C21ECC"/>
    <w:rsid w:val="00C27DA0"/>
    <w:rsid w:val="00C3129D"/>
    <w:rsid w:val="00C33B83"/>
    <w:rsid w:val="00C34EED"/>
    <w:rsid w:val="00C41516"/>
    <w:rsid w:val="00C467A0"/>
    <w:rsid w:val="00C564CC"/>
    <w:rsid w:val="00C611DB"/>
    <w:rsid w:val="00C704F2"/>
    <w:rsid w:val="00C71382"/>
    <w:rsid w:val="00C74C66"/>
    <w:rsid w:val="00C824CF"/>
    <w:rsid w:val="00C827CC"/>
    <w:rsid w:val="00C83D02"/>
    <w:rsid w:val="00C85251"/>
    <w:rsid w:val="00CA2499"/>
    <w:rsid w:val="00CB3BA4"/>
    <w:rsid w:val="00CB4298"/>
    <w:rsid w:val="00CB465D"/>
    <w:rsid w:val="00CB7595"/>
    <w:rsid w:val="00CC06D0"/>
    <w:rsid w:val="00CC6A45"/>
    <w:rsid w:val="00CC76AB"/>
    <w:rsid w:val="00CD1C93"/>
    <w:rsid w:val="00CD3669"/>
    <w:rsid w:val="00CE1B1C"/>
    <w:rsid w:val="00CF2AEF"/>
    <w:rsid w:val="00CF3021"/>
    <w:rsid w:val="00D034F9"/>
    <w:rsid w:val="00D13972"/>
    <w:rsid w:val="00D14B9A"/>
    <w:rsid w:val="00D23E5A"/>
    <w:rsid w:val="00D2551C"/>
    <w:rsid w:val="00D42831"/>
    <w:rsid w:val="00D627DB"/>
    <w:rsid w:val="00D6523A"/>
    <w:rsid w:val="00D74B25"/>
    <w:rsid w:val="00D76D81"/>
    <w:rsid w:val="00D80E02"/>
    <w:rsid w:val="00D8117C"/>
    <w:rsid w:val="00D85298"/>
    <w:rsid w:val="00D92C2A"/>
    <w:rsid w:val="00D9422D"/>
    <w:rsid w:val="00D944BE"/>
    <w:rsid w:val="00D972EB"/>
    <w:rsid w:val="00DA6069"/>
    <w:rsid w:val="00DA7CFD"/>
    <w:rsid w:val="00DB63C0"/>
    <w:rsid w:val="00DC101C"/>
    <w:rsid w:val="00DC26DB"/>
    <w:rsid w:val="00DC6E40"/>
    <w:rsid w:val="00DD3A42"/>
    <w:rsid w:val="00DD5A43"/>
    <w:rsid w:val="00DD6B27"/>
    <w:rsid w:val="00DE2B21"/>
    <w:rsid w:val="00DE61C8"/>
    <w:rsid w:val="00DF2C2D"/>
    <w:rsid w:val="00DF4328"/>
    <w:rsid w:val="00E01B85"/>
    <w:rsid w:val="00E02641"/>
    <w:rsid w:val="00E048B0"/>
    <w:rsid w:val="00E0799C"/>
    <w:rsid w:val="00E3075B"/>
    <w:rsid w:val="00E32222"/>
    <w:rsid w:val="00E33938"/>
    <w:rsid w:val="00E46DE0"/>
    <w:rsid w:val="00E521EC"/>
    <w:rsid w:val="00E556B5"/>
    <w:rsid w:val="00E70A7B"/>
    <w:rsid w:val="00E832A3"/>
    <w:rsid w:val="00EA6B1A"/>
    <w:rsid w:val="00EC3631"/>
    <w:rsid w:val="00ED2521"/>
    <w:rsid w:val="00ED451D"/>
    <w:rsid w:val="00ED4CE5"/>
    <w:rsid w:val="00EF2EBF"/>
    <w:rsid w:val="00F0466D"/>
    <w:rsid w:val="00F20E45"/>
    <w:rsid w:val="00F2184C"/>
    <w:rsid w:val="00F22A99"/>
    <w:rsid w:val="00F3211B"/>
    <w:rsid w:val="00F327D3"/>
    <w:rsid w:val="00F40B33"/>
    <w:rsid w:val="00F520C4"/>
    <w:rsid w:val="00F55C78"/>
    <w:rsid w:val="00F606B8"/>
    <w:rsid w:val="00F6186E"/>
    <w:rsid w:val="00F62FAD"/>
    <w:rsid w:val="00F77C93"/>
    <w:rsid w:val="00F81A7A"/>
    <w:rsid w:val="00F830B0"/>
    <w:rsid w:val="00F962AF"/>
    <w:rsid w:val="00FA50C2"/>
    <w:rsid w:val="00FC1664"/>
    <w:rsid w:val="00FC2022"/>
    <w:rsid w:val="00FC2342"/>
    <w:rsid w:val="00FC25DF"/>
    <w:rsid w:val="00FD1237"/>
    <w:rsid w:val="00FE1F38"/>
    <w:rsid w:val="00FE6838"/>
    <w:rsid w:val="00FF4E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  <w14:docId w14:val="0FF562B4"/>
  <w15:docId w15:val="{8FAC1AC8-CCF6-4BD1-808C-A5D19FF93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62AF"/>
    <w:rPr>
      <w:lang w:val="lv-LV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5368"/>
    <w:pPr>
      <w:tabs>
        <w:tab w:val="center" w:pos="4844"/>
        <w:tab w:val="right" w:pos="968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95368"/>
    <w:rPr>
      <w:lang w:val="lv-LV"/>
    </w:rPr>
  </w:style>
  <w:style w:type="paragraph" w:styleId="a5">
    <w:name w:val="footer"/>
    <w:basedOn w:val="a"/>
    <w:link w:val="a6"/>
    <w:uiPriority w:val="99"/>
    <w:unhideWhenUsed/>
    <w:rsid w:val="00195368"/>
    <w:pPr>
      <w:tabs>
        <w:tab w:val="center" w:pos="4844"/>
        <w:tab w:val="right" w:pos="968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95368"/>
    <w:rPr>
      <w:lang w:val="lv-LV"/>
    </w:rPr>
  </w:style>
  <w:style w:type="paragraph" w:styleId="a7">
    <w:name w:val="Normal (Web)"/>
    <w:basedOn w:val="a"/>
    <w:uiPriority w:val="99"/>
    <w:semiHidden/>
    <w:unhideWhenUsed/>
    <w:rsid w:val="00CF2AEF"/>
    <w:pPr>
      <w:spacing w:before="100" w:beforeAutospacing="1" w:after="100" w:afterAutospacing="1"/>
      <w:jc w:val="left"/>
    </w:pPr>
    <w:rPr>
      <w:rFonts w:eastAsiaTheme="minorEastAsia"/>
      <w:lang w:eastAsia="lv-LV"/>
    </w:rPr>
  </w:style>
  <w:style w:type="paragraph" w:styleId="a8">
    <w:name w:val="Balloon Text"/>
    <w:basedOn w:val="a"/>
    <w:link w:val="a9"/>
    <w:uiPriority w:val="99"/>
    <w:semiHidden/>
    <w:unhideWhenUsed/>
    <w:rsid w:val="00436B5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36B59"/>
    <w:rPr>
      <w:rFonts w:ascii="Tahoma" w:hAnsi="Tahoma" w:cs="Tahoma"/>
      <w:sz w:val="16"/>
      <w:szCs w:val="16"/>
      <w:lang w:val="lv-LV"/>
    </w:rPr>
  </w:style>
  <w:style w:type="table" w:styleId="aa">
    <w:name w:val="Table Grid"/>
    <w:basedOn w:val="a1"/>
    <w:uiPriority w:val="59"/>
    <w:rsid w:val="00D92C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31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544CB-A3C7-42C8-B599-8B4ABA8F1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3B28948E</Template>
  <TotalTime>34</TotalTime>
  <Pages>1</Pages>
  <Words>1</Words>
  <Characters>2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Natalja Golovane</cp:lastModifiedBy>
  <cp:revision>12</cp:revision>
  <cp:lastPrinted>2019-01-09T07:33:00Z</cp:lastPrinted>
  <dcterms:created xsi:type="dcterms:W3CDTF">2019-01-09T07:07:00Z</dcterms:created>
  <dcterms:modified xsi:type="dcterms:W3CDTF">2019-01-09T07:41:00Z</dcterms:modified>
</cp:coreProperties>
</file>